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73" w:rsidRPr="004E57EE" w:rsidRDefault="003C5173" w:rsidP="004E57EE">
      <w:pPr>
        <w:pStyle w:val="1"/>
        <w:ind w:right="-28"/>
        <w:rPr>
          <w:sz w:val="12"/>
          <w:lang w:val="en-US"/>
        </w:rPr>
      </w:pPr>
    </w:p>
    <w:p w:rsidR="003C5173" w:rsidRPr="004E57EE" w:rsidRDefault="003C5173" w:rsidP="004E57EE">
      <w:pPr>
        <w:pStyle w:val="1"/>
        <w:spacing w:line="360" w:lineRule="auto"/>
        <w:ind w:right="-28"/>
        <w:rPr>
          <w:spacing w:val="60"/>
          <w:sz w:val="30"/>
          <w:szCs w:val="28"/>
        </w:rPr>
      </w:pPr>
      <w:r w:rsidRPr="004E57EE">
        <w:rPr>
          <w:spacing w:val="60"/>
          <w:sz w:val="30"/>
          <w:szCs w:val="28"/>
        </w:rPr>
        <w:t>Калужская область</w:t>
      </w:r>
    </w:p>
    <w:p w:rsidR="003C5173" w:rsidRPr="004E57EE" w:rsidRDefault="003C5173" w:rsidP="004E57EE">
      <w:pPr>
        <w:spacing w:line="264" w:lineRule="auto"/>
        <w:jc w:val="center"/>
        <w:rPr>
          <w:rFonts w:cs="Arial"/>
          <w:b/>
          <w:spacing w:val="60"/>
          <w:sz w:val="30"/>
          <w:szCs w:val="28"/>
        </w:rPr>
      </w:pPr>
      <w:r w:rsidRPr="004E57EE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3C5173" w:rsidRPr="004E57EE" w:rsidRDefault="003C5173" w:rsidP="004E57EE">
      <w:pPr>
        <w:spacing w:line="264" w:lineRule="auto"/>
        <w:jc w:val="center"/>
        <w:rPr>
          <w:rFonts w:cs="Arial"/>
          <w:b/>
          <w:spacing w:val="60"/>
          <w:sz w:val="30"/>
          <w:szCs w:val="28"/>
        </w:rPr>
      </w:pPr>
      <w:r w:rsidRPr="004E57EE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3C5173" w:rsidRPr="004E57EE" w:rsidRDefault="003C5173" w:rsidP="004E57EE">
      <w:pPr>
        <w:spacing w:line="312" w:lineRule="auto"/>
        <w:jc w:val="center"/>
        <w:rPr>
          <w:rFonts w:cs="Arial"/>
          <w:b/>
          <w:spacing w:val="100"/>
          <w:sz w:val="10"/>
          <w:szCs w:val="16"/>
        </w:rPr>
      </w:pPr>
    </w:p>
    <w:p w:rsidR="003C5173" w:rsidRPr="004E57EE" w:rsidRDefault="003C5173" w:rsidP="004E57EE">
      <w:pPr>
        <w:pStyle w:val="1"/>
        <w:ind w:right="-28"/>
        <w:rPr>
          <w:spacing w:val="60"/>
          <w:sz w:val="8"/>
          <w:szCs w:val="30"/>
        </w:rPr>
      </w:pPr>
    </w:p>
    <w:p w:rsidR="003C5173" w:rsidRPr="004E57EE" w:rsidRDefault="003E2064" w:rsidP="004E57EE">
      <w:pPr>
        <w:pStyle w:val="4"/>
        <w:jc w:val="center"/>
        <w:rPr>
          <w:rFonts w:cs="Arial"/>
          <w:b w:val="0"/>
          <w:bCs w:val="0"/>
          <w:sz w:val="34"/>
        </w:rPr>
      </w:pPr>
      <w:r w:rsidRPr="004E57EE">
        <w:rPr>
          <w:rFonts w:cs="Arial"/>
          <w:sz w:val="34"/>
        </w:rPr>
        <w:t>П О С Т А Н О В Л Е Н И Е</w:t>
      </w:r>
    </w:p>
    <w:p w:rsidR="003C5173" w:rsidRDefault="003C5173" w:rsidP="003C5173">
      <w:pPr>
        <w:rPr>
          <w:sz w:val="12"/>
        </w:rPr>
      </w:pPr>
    </w:p>
    <w:p w:rsidR="003C5173" w:rsidRDefault="003C5173" w:rsidP="003C5173">
      <w:pPr>
        <w:rPr>
          <w:sz w:val="16"/>
          <w:szCs w:val="16"/>
        </w:rPr>
      </w:pPr>
    </w:p>
    <w:p w:rsidR="003C5173" w:rsidRPr="00525F7B" w:rsidRDefault="00C83095" w:rsidP="003C5173">
      <w:r w:rsidRPr="00525F7B">
        <w:t xml:space="preserve">от </w:t>
      </w:r>
      <w:r w:rsidR="009F09D4">
        <w:t>0</w:t>
      </w:r>
      <w:r w:rsidR="006D3D3A">
        <w:t>7.04.2017</w:t>
      </w:r>
      <w:r w:rsidR="003C5173" w:rsidRPr="00525F7B">
        <w:tab/>
      </w:r>
      <w:r w:rsidR="003C5173" w:rsidRPr="00525F7B">
        <w:tab/>
      </w:r>
      <w:r w:rsidR="003C5173" w:rsidRPr="00525F7B">
        <w:tab/>
      </w:r>
      <w:r w:rsidR="003C5173" w:rsidRPr="00525F7B">
        <w:tab/>
      </w:r>
      <w:r w:rsidR="003C5173" w:rsidRPr="00525F7B">
        <w:tab/>
        <w:t xml:space="preserve">                   </w:t>
      </w:r>
      <w:r w:rsidR="009F09D4">
        <w:tab/>
      </w:r>
      <w:r w:rsidR="009F09D4">
        <w:tab/>
      </w:r>
      <w:r w:rsidR="009F09D4">
        <w:tab/>
      </w:r>
      <w:r w:rsidR="009F09D4">
        <w:tab/>
      </w:r>
      <w:r w:rsidR="003C5173" w:rsidRPr="00525F7B">
        <w:t xml:space="preserve">      №</w:t>
      </w:r>
      <w:r w:rsidR="009F09D4">
        <w:t xml:space="preserve"> </w:t>
      </w:r>
      <w:r w:rsidR="006D3D3A">
        <w:t>629</w:t>
      </w:r>
    </w:p>
    <w:p w:rsidR="00A06891" w:rsidRPr="00E90BA6" w:rsidRDefault="00A06891" w:rsidP="003C5173"/>
    <w:p w:rsidR="006D3D3A" w:rsidRPr="004E57EE" w:rsidRDefault="00496D69" w:rsidP="004E57EE">
      <w:pPr>
        <w:tabs>
          <w:tab w:val="left" w:pos="3240"/>
        </w:tabs>
        <w:ind w:right="-2"/>
        <w:jc w:val="center"/>
        <w:rPr>
          <w:rFonts w:cs="Arial"/>
          <w:b/>
          <w:bCs/>
          <w:kern w:val="28"/>
          <w:sz w:val="32"/>
          <w:szCs w:val="32"/>
        </w:rPr>
      </w:pPr>
      <w:r w:rsidRPr="004E57EE">
        <w:rPr>
          <w:rFonts w:cs="Arial"/>
          <w:b/>
          <w:bCs/>
          <w:kern w:val="28"/>
          <w:sz w:val="32"/>
          <w:szCs w:val="32"/>
        </w:rPr>
        <w:t>О</w:t>
      </w:r>
      <w:r w:rsidR="006D3D3A" w:rsidRPr="004E57EE">
        <w:rPr>
          <w:rFonts w:cs="Arial"/>
          <w:b/>
          <w:bCs/>
          <w:kern w:val="28"/>
          <w:sz w:val="32"/>
          <w:szCs w:val="32"/>
        </w:rPr>
        <w:t xml:space="preserve">б отмене постановления администрации муниципального района </w:t>
      </w:r>
      <w:hyperlink r:id="rId8" w:tgtFrame="Cancelling" w:history="1">
        <w:r w:rsidR="006D3D3A" w:rsidRPr="00294A11">
          <w:rPr>
            <w:rStyle w:val="ab"/>
            <w:rFonts w:cs="Arial"/>
            <w:b/>
            <w:bCs/>
            <w:kern w:val="28"/>
            <w:sz w:val="32"/>
            <w:szCs w:val="32"/>
          </w:rPr>
          <w:t>от 02.08.2012 № 1035</w:t>
        </w:r>
      </w:hyperlink>
      <w:r w:rsidR="006D3D3A" w:rsidRPr="004E57EE">
        <w:rPr>
          <w:rFonts w:cs="Arial"/>
          <w:b/>
          <w:bCs/>
          <w:kern w:val="28"/>
          <w:sz w:val="32"/>
          <w:szCs w:val="32"/>
        </w:rPr>
        <w:t xml:space="preserve"> «Об утверждении административного регламента предоставления муниципальной услуги «Регистрация трудовых договоров физических лиц, не являющихся индивидуальными предпринимателями, с работниками» администрации МР «Город Людиново и Людиновский район»</w:t>
      </w:r>
    </w:p>
    <w:p w:rsidR="006D3D3A" w:rsidRDefault="006D3D3A" w:rsidP="00AC2B49">
      <w:pPr>
        <w:tabs>
          <w:tab w:val="left" w:pos="3240"/>
        </w:tabs>
        <w:ind w:right="5101"/>
        <w:rPr>
          <w:b/>
        </w:rPr>
      </w:pPr>
    </w:p>
    <w:p w:rsidR="00AC2B49" w:rsidRPr="00047459" w:rsidRDefault="00AC2B49" w:rsidP="00047459">
      <w:pPr>
        <w:ind w:firstLine="709"/>
      </w:pPr>
    </w:p>
    <w:p w:rsidR="006D3D3A" w:rsidRDefault="006D3D3A" w:rsidP="00E86F2C">
      <w:r>
        <w:t xml:space="preserve">Рассмотрев протест Людиновского городского прокурора от 30.03.2017 № 7-62-17 и в соответствии со ст.7, 48 Федерального Закона </w:t>
      </w:r>
      <w:hyperlink r:id="rId9" w:tgtFrame="Logical" w:history="1">
        <w:r w:rsidRPr="008B1EC2">
          <w:rPr>
            <w:rStyle w:val="ab"/>
          </w:rPr>
          <w:t>от 06.10.2003 № 131-ФЗ «Об общих принципах организации местного самоуправления в Российской Федерации</w:t>
        </w:r>
      </w:hyperlink>
      <w:r>
        <w:t xml:space="preserve">», ст. 44 </w:t>
      </w:r>
      <w:hyperlink r:id="rId10" w:tgtFrame="Cancelling" w:history="1">
        <w:r w:rsidRPr="00294A11">
          <w:rPr>
            <w:rStyle w:val="ab"/>
          </w:rPr>
          <w:t>Устава муниципального района «Город Людиново и Людиновский район»</w:t>
        </w:r>
      </w:hyperlink>
      <w:r>
        <w:t>, администрация муниципального района «Город Людиново и Людиновский район»</w:t>
      </w:r>
    </w:p>
    <w:p w:rsidR="006D3D3A" w:rsidRDefault="006D3D3A" w:rsidP="00E86F2C">
      <w:r>
        <w:t>ПОСТАНОВЛЯЕТ:</w:t>
      </w:r>
    </w:p>
    <w:p w:rsidR="006D3D3A" w:rsidRDefault="00E86F2C" w:rsidP="00E86F2C">
      <w:r>
        <w:t xml:space="preserve">1. </w:t>
      </w:r>
      <w:r w:rsidR="006D3D3A">
        <w:t xml:space="preserve">Отменить постановление администрации муниципального района от 02.08.2012 </w:t>
      </w:r>
      <w:hyperlink r:id="rId11" w:tgtFrame="Cancelling" w:history="1">
        <w:r w:rsidR="006D3D3A" w:rsidRPr="00294A11">
          <w:rPr>
            <w:rStyle w:val="ab"/>
          </w:rPr>
          <w:t>№ 1035</w:t>
        </w:r>
      </w:hyperlink>
      <w:r w:rsidR="006D3D3A">
        <w:t xml:space="preserve"> «Об утверждении административного регламента предоставления муниципальной услуги «Регистрация трудовых договоров физических лиц, не являющихся индивидуальными предпринимателями, с работниками» администрации МР «Город Людиново и Людиновский район</w:t>
      </w:r>
      <w:r>
        <w:t>»</w:t>
      </w:r>
      <w:r w:rsidR="006D3D3A">
        <w:t>.</w:t>
      </w:r>
    </w:p>
    <w:p w:rsidR="006D3D3A" w:rsidRDefault="006D3D3A" w:rsidP="00E86F2C">
      <w:r>
        <w:t>2. Контроль за исполнением настоящего постановления возложить на заместителя главы администрации муниципального района О.В. Игнатову.</w:t>
      </w:r>
    </w:p>
    <w:p w:rsidR="006D3D3A" w:rsidRDefault="006D3D3A" w:rsidP="00E86F2C">
      <w:r>
        <w:t>3. Настоящее постановление вступает в силу с момента подписания.</w:t>
      </w:r>
    </w:p>
    <w:p w:rsidR="006D3D3A" w:rsidRDefault="006D3D3A" w:rsidP="00E86F2C">
      <w:pPr>
        <w:ind w:left="709"/>
      </w:pPr>
    </w:p>
    <w:p w:rsidR="00E86F2C" w:rsidRDefault="00E86F2C" w:rsidP="00E86F2C">
      <w:pPr>
        <w:ind w:left="709"/>
      </w:pPr>
    </w:p>
    <w:p w:rsidR="00047459" w:rsidRPr="00047459" w:rsidRDefault="00047459" w:rsidP="004E57EE">
      <w:pPr>
        <w:ind w:firstLine="0"/>
      </w:pPr>
      <w:r w:rsidRPr="00047459">
        <w:t>Глава администрации</w:t>
      </w:r>
    </w:p>
    <w:p w:rsidR="00047459" w:rsidRPr="00047459" w:rsidRDefault="00047459" w:rsidP="004E57EE">
      <w:pPr>
        <w:ind w:firstLine="0"/>
      </w:pPr>
      <w:r w:rsidRPr="00047459"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7459">
        <w:t>Д.М. Аганичев</w:t>
      </w:r>
    </w:p>
    <w:sectPr w:rsidR="00047459" w:rsidRPr="00047459" w:rsidSect="00047459">
      <w:pgSz w:w="11906" w:h="16838"/>
      <w:pgMar w:top="567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6DF" w:rsidRDefault="004246DF" w:rsidP="001E2C57">
      <w:r>
        <w:separator/>
      </w:r>
    </w:p>
  </w:endnote>
  <w:endnote w:type="continuationSeparator" w:id="0">
    <w:p w:rsidR="004246DF" w:rsidRDefault="004246DF" w:rsidP="001E2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6DF" w:rsidRDefault="004246DF" w:rsidP="001E2C57">
      <w:r>
        <w:separator/>
      </w:r>
    </w:p>
  </w:footnote>
  <w:footnote w:type="continuationSeparator" w:id="0">
    <w:p w:rsidR="004246DF" w:rsidRDefault="004246DF" w:rsidP="001E2C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16D"/>
    <w:multiLevelType w:val="hybridMultilevel"/>
    <w:tmpl w:val="D0000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2CE4"/>
    <w:multiLevelType w:val="hybridMultilevel"/>
    <w:tmpl w:val="8550D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4490B"/>
    <w:multiLevelType w:val="hybridMultilevel"/>
    <w:tmpl w:val="468A7B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82F05"/>
    <w:multiLevelType w:val="hybridMultilevel"/>
    <w:tmpl w:val="0EE26888"/>
    <w:lvl w:ilvl="0" w:tplc="65607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137A67"/>
    <w:multiLevelType w:val="hybridMultilevel"/>
    <w:tmpl w:val="FFC0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50A22"/>
    <w:multiLevelType w:val="hybridMultilevel"/>
    <w:tmpl w:val="BE4E3700"/>
    <w:lvl w:ilvl="0" w:tplc="B4BAD9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8F7A6F"/>
    <w:multiLevelType w:val="hybridMultilevel"/>
    <w:tmpl w:val="7C7C2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20765"/>
    <w:multiLevelType w:val="hybridMultilevel"/>
    <w:tmpl w:val="7C00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851A2"/>
    <w:multiLevelType w:val="hybridMultilevel"/>
    <w:tmpl w:val="18DE8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424AC"/>
    <w:multiLevelType w:val="hybridMultilevel"/>
    <w:tmpl w:val="2684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20E1A"/>
    <w:multiLevelType w:val="hybridMultilevel"/>
    <w:tmpl w:val="382EB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75034"/>
    <w:multiLevelType w:val="hybridMultilevel"/>
    <w:tmpl w:val="4CDA9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247C9"/>
    <w:multiLevelType w:val="hybridMultilevel"/>
    <w:tmpl w:val="3824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C6D33"/>
    <w:multiLevelType w:val="hybridMultilevel"/>
    <w:tmpl w:val="2E7478EC"/>
    <w:lvl w:ilvl="0" w:tplc="6C882692">
      <w:start w:val="1"/>
      <w:numFmt w:val="decimal"/>
      <w:lvlText w:val="%1."/>
      <w:lvlJc w:val="left"/>
      <w:pPr>
        <w:ind w:left="19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3F04073"/>
    <w:multiLevelType w:val="hybridMultilevel"/>
    <w:tmpl w:val="DBC010CC"/>
    <w:lvl w:ilvl="0" w:tplc="DF903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813D0F"/>
    <w:multiLevelType w:val="hybridMultilevel"/>
    <w:tmpl w:val="69600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36017"/>
    <w:multiLevelType w:val="hybridMultilevel"/>
    <w:tmpl w:val="5A1C6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77B9E"/>
    <w:multiLevelType w:val="multilevel"/>
    <w:tmpl w:val="414EC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E66231"/>
    <w:multiLevelType w:val="hybridMultilevel"/>
    <w:tmpl w:val="1338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52212"/>
    <w:multiLevelType w:val="hybridMultilevel"/>
    <w:tmpl w:val="5F50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12D81"/>
    <w:multiLevelType w:val="hybridMultilevel"/>
    <w:tmpl w:val="6144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36383"/>
    <w:multiLevelType w:val="hybridMultilevel"/>
    <w:tmpl w:val="D3B4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855AA"/>
    <w:multiLevelType w:val="hybridMultilevel"/>
    <w:tmpl w:val="8E108A78"/>
    <w:lvl w:ilvl="0" w:tplc="0419000F">
      <w:start w:val="2"/>
      <w:numFmt w:val="decimal"/>
      <w:lvlText w:val="%1."/>
      <w:lvlJc w:val="left"/>
      <w:pPr>
        <w:ind w:left="1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7" w:hanging="360"/>
      </w:pPr>
    </w:lvl>
    <w:lvl w:ilvl="2" w:tplc="0419001B" w:tentative="1">
      <w:start w:val="1"/>
      <w:numFmt w:val="lowerRoman"/>
      <w:lvlText w:val="%3."/>
      <w:lvlJc w:val="right"/>
      <w:pPr>
        <w:ind w:left="2737" w:hanging="180"/>
      </w:pPr>
    </w:lvl>
    <w:lvl w:ilvl="3" w:tplc="0419000F" w:tentative="1">
      <w:start w:val="1"/>
      <w:numFmt w:val="decimal"/>
      <w:lvlText w:val="%4."/>
      <w:lvlJc w:val="left"/>
      <w:pPr>
        <w:ind w:left="3457" w:hanging="360"/>
      </w:pPr>
    </w:lvl>
    <w:lvl w:ilvl="4" w:tplc="04190019" w:tentative="1">
      <w:start w:val="1"/>
      <w:numFmt w:val="lowerLetter"/>
      <w:lvlText w:val="%5."/>
      <w:lvlJc w:val="left"/>
      <w:pPr>
        <w:ind w:left="4177" w:hanging="360"/>
      </w:pPr>
    </w:lvl>
    <w:lvl w:ilvl="5" w:tplc="0419001B" w:tentative="1">
      <w:start w:val="1"/>
      <w:numFmt w:val="lowerRoman"/>
      <w:lvlText w:val="%6."/>
      <w:lvlJc w:val="right"/>
      <w:pPr>
        <w:ind w:left="4897" w:hanging="180"/>
      </w:pPr>
    </w:lvl>
    <w:lvl w:ilvl="6" w:tplc="0419000F" w:tentative="1">
      <w:start w:val="1"/>
      <w:numFmt w:val="decimal"/>
      <w:lvlText w:val="%7."/>
      <w:lvlJc w:val="left"/>
      <w:pPr>
        <w:ind w:left="5617" w:hanging="360"/>
      </w:pPr>
    </w:lvl>
    <w:lvl w:ilvl="7" w:tplc="04190019" w:tentative="1">
      <w:start w:val="1"/>
      <w:numFmt w:val="lowerLetter"/>
      <w:lvlText w:val="%8."/>
      <w:lvlJc w:val="left"/>
      <w:pPr>
        <w:ind w:left="6337" w:hanging="360"/>
      </w:pPr>
    </w:lvl>
    <w:lvl w:ilvl="8" w:tplc="041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23">
    <w:nsid w:val="52CD5234"/>
    <w:multiLevelType w:val="hybridMultilevel"/>
    <w:tmpl w:val="C39CF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C15DA"/>
    <w:multiLevelType w:val="hybridMultilevel"/>
    <w:tmpl w:val="0B24E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24E08"/>
    <w:multiLevelType w:val="hybridMultilevel"/>
    <w:tmpl w:val="96D86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17589"/>
    <w:multiLevelType w:val="hybridMultilevel"/>
    <w:tmpl w:val="CFE63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BF462E"/>
    <w:multiLevelType w:val="hybridMultilevel"/>
    <w:tmpl w:val="AD2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600E5"/>
    <w:multiLevelType w:val="hybridMultilevel"/>
    <w:tmpl w:val="D916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51C1B"/>
    <w:multiLevelType w:val="hybridMultilevel"/>
    <w:tmpl w:val="8044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93437"/>
    <w:multiLevelType w:val="hybridMultilevel"/>
    <w:tmpl w:val="F454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6562C"/>
    <w:multiLevelType w:val="hybridMultilevel"/>
    <w:tmpl w:val="6326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04A35"/>
    <w:multiLevelType w:val="hybridMultilevel"/>
    <w:tmpl w:val="1D86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F26CB"/>
    <w:multiLevelType w:val="hybridMultilevel"/>
    <w:tmpl w:val="8F227620"/>
    <w:lvl w:ilvl="0" w:tplc="52DAFAA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56942FB"/>
    <w:multiLevelType w:val="hybridMultilevel"/>
    <w:tmpl w:val="AC4EB1C0"/>
    <w:lvl w:ilvl="0" w:tplc="E72AD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DD25998"/>
    <w:multiLevelType w:val="hybridMultilevel"/>
    <w:tmpl w:val="82DE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D55C9"/>
    <w:multiLevelType w:val="hybridMultilevel"/>
    <w:tmpl w:val="59269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2578F"/>
    <w:multiLevelType w:val="hybridMultilevel"/>
    <w:tmpl w:val="7E72490C"/>
    <w:lvl w:ilvl="0" w:tplc="E684D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30F4DFA"/>
    <w:multiLevelType w:val="hybridMultilevel"/>
    <w:tmpl w:val="8A94E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5D06E5"/>
    <w:multiLevelType w:val="hybridMultilevel"/>
    <w:tmpl w:val="2D6606F6"/>
    <w:lvl w:ilvl="0" w:tplc="83049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91A60"/>
    <w:multiLevelType w:val="hybridMultilevel"/>
    <w:tmpl w:val="34F4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8"/>
  </w:num>
  <w:num w:numId="4">
    <w:abstractNumId w:val="28"/>
  </w:num>
  <w:num w:numId="5">
    <w:abstractNumId w:val="36"/>
  </w:num>
  <w:num w:numId="6">
    <w:abstractNumId w:val="11"/>
  </w:num>
  <w:num w:numId="7">
    <w:abstractNumId w:val="2"/>
  </w:num>
  <w:num w:numId="8">
    <w:abstractNumId w:val="5"/>
  </w:num>
  <w:num w:numId="9">
    <w:abstractNumId w:val="27"/>
  </w:num>
  <w:num w:numId="10">
    <w:abstractNumId w:val="31"/>
  </w:num>
  <w:num w:numId="11">
    <w:abstractNumId w:val="22"/>
  </w:num>
  <w:num w:numId="12">
    <w:abstractNumId w:val="34"/>
  </w:num>
  <w:num w:numId="13">
    <w:abstractNumId w:val="19"/>
  </w:num>
  <w:num w:numId="14">
    <w:abstractNumId w:val="32"/>
  </w:num>
  <w:num w:numId="15">
    <w:abstractNumId w:val="9"/>
  </w:num>
  <w:num w:numId="16">
    <w:abstractNumId w:val="7"/>
  </w:num>
  <w:num w:numId="17">
    <w:abstractNumId w:val="20"/>
  </w:num>
  <w:num w:numId="18">
    <w:abstractNumId w:val="18"/>
  </w:num>
  <w:num w:numId="19">
    <w:abstractNumId w:val="30"/>
  </w:num>
  <w:num w:numId="20">
    <w:abstractNumId w:val="29"/>
  </w:num>
  <w:num w:numId="21">
    <w:abstractNumId w:val="35"/>
  </w:num>
  <w:num w:numId="22">
    <w:abstractNumId w:val="4"/>
  </w:num>
  <w:num w:numId="23">
    <w:abstractNumId w:val="1"/>
  </w:num>
  <w:num w:numId="24">
    <w:abstractNumId w:val="39"/>
  </w:num>
  <w:num w:numId="25">
    <w:abstractNumId w:val="23"/>
  </w:num>
  <w:num w:numId="26">
    <w:abstractNumId w:val="40"/>
  </w:num>
  <w:num w:numId="27">
    <w:abstractNumId w:val="25"/>
  </w:num>
  <w:num w:numId="28">
    <w:abstractNumId w:val="0"/>
  </w:num>
  <w:num w:numId="29">
    <w:abstractNumId w:val="12"/>
  </w:num>
  <w:num w:numId="30">
    <w:abstractNumId w:val="38"/>
  </w:num>
  <w:num w:numId="31">
    <w:abstractNumId w:val="24"/>
  </w:num>
  <w:num w:numId="32">
    <w:abstractNumId w:val="10"/>
  </w:num>
  <w:num w:numId="33">
    <w:abstractNumId w:val="15"/>
  </w:num>
  <w:num w:numId="34">
    <w:abstractNumId w:val="16"/>
  </w:num>
  <w:num w:numId="35">
    <w:abstractNumId w:val="6"/>
  </w:num>
  <w:num w:numId="36">
    <w:abstractNumId w:val="17"/>
  </w:num>
  <w:num w:numId="37">
    <w:abstractNumId w:val="14"/>
  </w:num>
  <w:num w:numId="38">
    <w:abstractNumId w:val="26"/>
  </w:num>
  <w:num w:numId="39">
    <w:abstractNumId w:val="33"/>
  </w:num>
  <w:num w:numId="40">
    <w:abstractNumId w:val="3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ttachedTemplate r:id="rId1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F9C"/>
    <w:rsid w:val="00007A1E"/>
    <w:rsid w:val="00047459"/>
    <w:rsid w:val="00060D04"/>
    <w:rsid w:val="0006736F"/>
    <w:rsid w:val="00095D68"/>
    <w:rsid w:val="000A25A8"/>
    <w:rsid w:val="000B697F"/>
    <w:rsid w:val="000C4FA5"/>
    <w:rsid w:val="001211EF"/>
    <w:rsid w:val="001212C9"/>
    <w:rsid w:val="001320B9"/>
    <w:rsid w:val="00146FCA"/>
    <w:rsid w:val="0016024C"/>
    <w:rsid w:val="00193D37"/>
    <w:rsid w:val="001A7285"/>
    <w:rsid w:val="001C4D79"/>
    <w:rsid w:val="001D6E8E"/>
    <w:rsid w:val="001E2C57"/>
    <w:rsid w:val="001F071F"/>
    <w:rsid w:val="00204149"/>
    <w:rsid w:val="0020682A"/>
    <w:rsid w:val="00214B86"/>
    <w:rsid w:val="00220BC3"/>
    <w:rsid w:val="00237B62"/>
    <w:rsid w:val="00253CA1"/>
    <w:rsid w:val="00266C5A"/>
    <w:rsid w:val="00272B92"/>
    <w:rsid w:val="00285A6F"/>
    <w:rsid w:val="00294A11"/>
    <w:rsid w:val="00300C6C"/>
    <w:rsid w:val="00305A3A"/>
    <w:rsid w:val="00330906"/>
    <w:rsid w:val="00331D2C"/>
    <w:rsid w:val="00343C24"/>
    <w:rsid w:val="00373F2F"/>
    <w:rsid w:val="00386E8A"/>
    <w:rsid w:val="003A7B7B"/>
    <w:rsid w:val="003C1DA9"/>
    <w:rsid w:val="003C5173"/>
    <w:rsid w:val="003D7ECC"/>
    <w:rsid w:val="003E2064"/>
    <w:rsid w:val="003E5FFB"/>
    <w:rsid w:val="003E6739"/>
    <w:rsid w:val="00410676"/>
    <w:rsid w:val="00412995"/>
    <w:rsid w:val="004227F7"/>
    <w:rsid w:val="004246DF"/>
    <w:rsid w:val="0042688B"/>
    <w:rsid w:val="0043373B"/>
    <w:rsid w:val="0043771F"/>
    <w:rsid w:val="0045100F"/>
    <w:rsid w:val="00480C32"/>
    <w:rsid w:val="00485099"/>
    <w:rsid w:val="004969BE"/>
    <w:rsid w:val="00496D69"/>
    <w:rsid w:val="004A4322"/>
    <w:rsid w:val="004B0D7D"/>
    <w:rsid w:val="004B26BC"/>
    <w:rsid w:val="004C0D7F"/>
    <w:rsid w:val="004D5E71"/>
    <w:rsid w:val="004E57EE"/>
    <w:rsid w:val="00525F7B"/>
    <w:rsid w:val="00550B37"/>
    <w:rsid w:val="00553F94"/>
    <w:rsid w:val="00562B84"/>
    <w:rsid w:val="00565632"/>
    <w:rsid w:val="00577AB9"/>
    <w:rsid w:val="005847AD"/>
    <w:rsid w:val="005A6F87"/>
    <w:rsid w:val="005D5175"/>
    <w:rsid w:val="005E2217"/>
    <w:rsid w:val="005E3080"/>
    <w:rsid w:val="005E3C59"/>
    <w:rsid w:val="005E76B0"/>
    <w:rsid w:val="005F2E31"/>
    <w:rsid w:val="00627D24"/>
    <w:rsid w:val="00630CCB"/>
    <w:rsid w:val="00642EF5"/>
    <w:rsid w:val="006616E9"/>
    <w:rsid w:val="00670352"/>
    <w:rsid w:val="00695883"/>
    <w:rsid w:val="006A2D3A"/>
    <w:rsid w:val="006A4C6D"/>
    <w:rsid w:val="006A6F38"/>
    <w:rsid w:val="006D3BC9"/>
    <w:rsid w:val="006D3D3A"/>
    <w:rsid w:val="006D4928"/>
    <w:rsid w:val="006F7436"/>
    <w:rsid w:val="00720BB2"/>
    <w:rsid w:val="00747D5E"/>
    <w:rsid w:val="00750239"/>
    <w:rsid w:val="00797461"/>
    <w:rsid w:val="007B51E9"/>
    <w:rsid w:val="007D23EF"/>
    <w:rsid w:val="007E6B66"/>
    <w:rsid w:val="007F0585"/>
    <w:rsid w:val="00807F9C"/>
    <w:rsid w:val="00827FA8"/>
    <w:rsid w:val="00854709"/>
    <w:rsid w:val="00872CE1"/>
    <w:rsid w:val="008A6609"/>
    <w:rsid w:val="008B1EC2"/>
    <w:rsid w:val="00901C93"/>
    <w:rsid w:val="00904E0B"/>
    <w:rsid w:val="00912F57"/>
    <w:rsid w:val="009140B0"/>
    <w:rsid w:val="00942178"/>
    <w:rsid w:val="009566BC"/>
    <w:rsid w:val="00964B5A"/>
    <w:rsid w:val="0097182B"/>
    <w:rsid w:val="00987B90"/>
    <w:rsid w:val="009C27C0"/>
    <w:rsid w:val="009D1CCD"/>
    <w:rsid w:val="009F09D4"/>
    <w:rsid w:val="00A03400"/>
    <w:rsid w:val="00A06891"/>
    <w:rsid w:val="00A06A63"/>
    <w:rsid w:val="00A11078"/>
    <w:rsid w:val="00A35016"/>
    <w:rsid w:val="00AA22A2"/>
    <w:rsid w:val="00AA3B60"/>
    <w:rsid w:val="00AC2B49"/>
    <w:rsid w:val="00AD476A"/>
    <w:rsid w:val="00AE2B2C"/>
    <w:rsid w:val="00AE3D48"/>
    <w:rsid w:val="00AF5735"/>
    <w:rsid w:val="00B10472"/>
    <w:rsid w:val="00B15D4C"/>
    <w:rsid w:val="00B16AE8"/>
    <w:rsid w:val="00B20BF7"/>
    <w:rsid w:val="00B860D3"/>
    <w:rsid w:val="00BA0D80"/>
    <w:rsid w:val="00BB156F"/>
    <w:rsid w:val="00BB6EA7"/>
    <w:rsid w:val="00BE4C25"/>
    <w:rsid w:val="00C04563"/>
    <w:rsid w:val="00C15472"/>
    <w:rsid w:val="00C2104F"/>
    <w:rsid w:val="00C3171A"/>
    <w:rsid w:val="00C83095"/>
    <w:rsid w:val="00C8472C"/>
    <w:rsid w:val="00C91931"/>
    <w:rsid w:val="00CA342E"/>
    <w:rsid w:val="00CB7DD4"/>
    <w:rsid w:val="00D26766"/>
    <w:rsid w:val="00D269D2"/>
    <w:rsid w:val="00D45973"/>
    <w:rsid w:val="00D46942"/>
    <w:rsid w:val="00DA24CA"/>
    <w:rsid w:val="00DA5BF2"/>
    <w:rsid w:val="00DC382B"/>
    <w:rsid w:val="00DD7B66"/>
    <w:rsid w:val="00E13EAD"/>
    <w:rsid w:val="00E323C9"/>
    <w:rsid w:val="00E33D3F"/>
    <w:rsid w:val="00E86F2C"/>
    <w:rsid w:val="00E90BA6"/>
    <w:rsid w:val="00EA0652"/>
    <w:rsid w:val="00EB3A09"/>
    <w:rsid w:val="00EC0D4E"/>
    <w:rsid w:val="00EC61B8"/>
    <w:rsid w:val="00F53496"/>
    <w:rsid w:val="00F618E8"/>
    <w:rsid w:val="00F83242"/>
    <w:rsid w:val="00F9034E"/>
    <w:rsid w:val="00F91915"/>
    <w:rsid w:val="00F9597A"/>
    <w:rsid w:val="00FB1BB0"/>
    <w:rsid w:val="00FB5787"/>
    <w:rsid w:val="00FB79E0"/>
    <w:rsid w:val="00FD4555"/>
    <w:rsid w:val="00FE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246D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4246D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246D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246D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4246D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246DF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246DF"/>
  </w:style>
  <w:style w:type="table" w:styleId="a3">
    <w:name w:val="Table Grid"/>
    <w:basedOn w:val="a1"/>
    <w:rsid w:val="005F2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E2C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E2C57"/>
    <w:rPr>
      <w:sz w:val="24"/>
      <w:szCs w:val="24"/>
    </w:rPr>
  </w:style>
  <w:style w:type="paragraph" w:styleId="a6">
    <w:name w:val="footer"/>
    <w:basedOn w:val="a"/>
    <w:link w:val="a7"/>
    <w:rsid w:val="001E2C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E2C57"/>
    <w:rPr>
      <w:sz w:val="24"/>
      <w:szCs w:val="24"/>
    </w:rPr>
  </w:style>
  <w:style w:type="paragraph" w:styleId="a8">
    <w:name w:val="List Paragraph"/>
    <w:basedOn w:val="a"/>
    <w:uiPriority w:val="34"/>
    <w:qFormat/>
    <w:rsid w:val="00FB79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_"/>
    <w:link w:val="10"/>
    <w:rsid w:val="003E2064"/>
    <w:rPr>
      <w:sz w:val="23"/>
      <w:szCs w:val="23"/>
      <w:shd w:val="clear" w:color="auto" w:fill="FFFFFF"/>
    </w:rPr>
  </w:style>
  <w:style w:type="character" w:customStyle="1" w:styleId="Heading3">
    <w:name w:val="Heading #3_"/>
    <w:link w:val="Heading30"/>
    <w:rsid w:val="003E2064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3E2064"/>
    <w:pPr>
      <w:shd w:val="clear" w:color="auto" w:fill="FFFFFF"/>
      <w:spacing w:before="480" w:after="240" w:line="278" w:lineRule="exact"/>
    </w:pPr>
    <w:rPr>
      <w:sz w:val="23"/>
      <w:szCs w:val="23"/>
    </w:rPr>
  </w:style>
  <w:style w:type="paragraph" w:customStyle="1" w:styleId="Heading30">
    <w:name w:val="Heading #3"/>
    <w:basedOn w:val="a"/>
    <w:link w:val="Heading3"/>
    <w:rsid w:val="003E2064"/>
    <w:pPr>
      <w:shd w:val="clear" w:color="auto" w:fill="FFFFFF"/>
      <w:spacing w:before="360" w:after="480" w:line="278" w:lineRule="exact"/>
      <w:outlineLvl w:val="2"/>
    </w:pPr>
    <w:rPr>
      <w:sz w:val="23"/>
      <w:szCs w:val="23"/>
    </w:rPr>
  </w:style>
  <w:style w:type="character" w:customStyle="1" w:styleId="Bodytext2">
    <w:name w:val="Body text (2)_"/>
    <w:basedOn w:val="a0"/>
    <w:link w:val="Bodytext20"/>
    <w:rsid w:val="00496D69"/>
    <w:rPr>
      <w:b/>
      <w:bCs/>
      <w:spacing w:val="70"/>
      <w:sz w:val="23"/>
      <w:szCs w:val="23"/>
      <w:lang w:bidi="ar-SA"/>
    </w:rPr>
  </w:style>
  <w:style w:type="character" w:customStyle="1" w:styleId="Bodytext214pt">
    <w:name w:val="Body text (2) + 14 pt"/>
    <w:aliases w:val="Spacing 3 pt"/>
    <w:basedOn w:val="Bodytext2"/>
    <w:rsid w:val="00496D69"/>
    <w:rPr>
      <w:noProof/>
      <w:spacing w:val="60"/>
      <w:sz w:val="28"/>
      <w:szCs w:val="28"/>
    </w:rPr>
  </w:style>
  <w:style w:type="character" w:customStyle="1" w:styleId="Bodytext2Spacing0pt">
    <w:name w:val="Body text (2) + Spacing 0 pt"/>
    <w:basedOn w:val="Bodytext2"/>
    <w:rsid w:val="00496D69"/>
    <w:rPr>
      <w:spacing w:val="0"/>
    </w:rPr>
  </w:style>
  <w:style w:type="paragraph" w:customStyle="1" w:styleId="Bodytext0">
    <w:name w:val="Body text"/>
    <w:basedOn w:val="a"/>
    <w:rsid w:val="00496D69"/>
    <w:pPr>
      <w:shd w:val="clear" w:color="auto" w:fill="FFFFFF"/>
      <w:spacing w:before="420" w:after="780" w:line="240" w:lineRule="atLeast"/>
    </w:pPr>
    <w:rPr>
      <w:sz w:val="23"/>
      <w:szCs w:val="23"/>
    </w:rPr>
  </w:style>
  <w:style w:type="paragraph" w:customStyle="1" w:styleId="Bodytext20">
    <w:name w:val="Body text (2)"/>
    <w:basedOn w:val="a"/>
    <w:link w:val="Bodytext2"/>
    <w:rsid w:val="00496D69"/>
    <w:pPr>
      <w:shd w:val="clear" w:color="auto" w:fill="FFFFFF"/>
      <w:spacing w:before="780" w:after="420" w:line="283" w:lineRule="exact"/>
    </w:pPr>
    <w:rPr>
      <w:b/>
      <w:bCs/>
      <w:spacing w:val="70"/>
      <w:sz w:val="23"/>
      <w:szCs w:val="23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E57E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E57EE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4246DF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4246DF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4E57E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246D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4246DF"/>
    <w:rPr>
      <w:color w:val="0000FF"/>
      <w:u w:val="none"/>
    </w:rPr>
  </w:style>
  <w:style w:type="paragraph" w:customStyle="1" w:styleId="Application">
    <w:name w:val="Application!Приложение"/>
    <w:rsid w:val="004246D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246D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246D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246D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246D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:8080/content/act/33c6ef11-872c-4967-9119-8908987fd7e8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-registr:8080/content/act/33c6ef11-872c-4967-9119-8908987fd7e8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d-registr:8080/content/act/14e39848-0a1f-4fa3-80fb-708fa0f79c75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96e20c02-1b12-465a-b64c-24aa9227000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u65hbmwC1j9dIOrBlFLlZF1jfLvIi/VGN0pKvK7uViE=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VJ8XgAzmKmGTio2P9F2tEhIlt0GGvnRAaINEpPm03JY=</DigestValue>
    </Reference>
  </SignedInfo>
  <SignatureValue>prXVhJ0ojIqz+wUHdiWWGEZsr2qzfU0LB6Limvu8D38RCu2grA14g1N429Jkt6Xp
PHkYwqcsjuIJJP0xhh4nVA==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j/TFsU+pCEppN4DDlK6hz5YaRlY=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JT8cBaP1WHUiPOmxjXlOkETFqDg=</DigestValue>
      </Reference>
      <Reference URI="/word/document.xml?ContentType=application/vnd.openxmlformats-officedocument.wordprocessingml.document.main+xml">
        <DigestMethod Algorithm="http://www.w3.org/2000/09/xmldsig#sha1"/>
        <DigestValue>7N6fVd2JyuHZR64nOZcShMVPpLY=</DigestValue>
      </Reference>
      <Reference URI="/word/endnotes.xml?ContentType=application/vnd.openxmlformats-officedocument.wordprocessingml.endnotes+xml">
        <DigestMethod Algorithm="http://www.w3.org/2000/09/xmldsig#sha1"/>
        <DigestValue>OqnvhcagY8Co+4ei+SHMbCMnuI8=</DigestValue>
      </Reference>
      <Reference URI="/word/fontTable.xml?ContentType=application/vnd.openxmlformats-officedocument.wordprocessingml.fontTable+xml">
        <DigestMethod Algorithm="http://www.w3.org/2000/09/xmldsig#sha1"/>
        <DigestValue>32PaUiYMlLjTUkMKA/m5RlAbLBM=</DigestValue>
      </Reference>
      <Reference URI="/word/footnotes.xml?ContentType=application/vnd.openxmlformats-officedocument.wordprocessingml.footnotes+xml">
        <DigestMethod Algorithm="http://www.w3.org/2000/09/xmldsig#sha1"/>
        <DigestValue>2vFJ0A8SjiQJE8mA55jByOtH91o=</DigestValue>
      </Reference>
      <Reference URI="/word/numbering.xml?ContentType=application/vnd.openxmlformats-officedocument.wordprocessingml.numbering+xml">
        <DigestMethod Algorithm="http://www.w3.org/2000/09/xmldsig#sha1"/>
        <DigestValue>t+ZH33wUz0uLUiI4BavTeZhjiYA=</DigestValue>
      </Reference>
      <Reference URI="/word/settings.xml?ContentType=application/vnd.openxmlformats-officedocument.wordprocessingml.settings+xml">
        <DigestMethod Algorithm="http://www.w3.org/2000/09/xmldsig#sha1"/>
        <DigestValue>aRYieF0RBulDdpWRc0gvoHDRYWc=</DigestValue>
      </Reference>
      <Reference URI="/word/styles.xml?ContentType=application/vnd.openxmlformats-officedocument.wordprocessingml.styles+xml">
        <DigestMethod Algorithm="http://www.w3.org/2000/09/xmldsig#sha1"/>
        <DigestValue>gOnrrauujC16aTQ0cRdqvBJj+M0=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KyOpCPHTstcHClX0Po7U9Vk3wd8=</DigestValue>
      </Reference>
    </Manifest>
    <SignatureProperties>
      <SignatureProperty Id="idSignatureTime" Target="#idPackageSignature">
        <mdssi:SignatureTime>
          <mdssi:Format>YYYY-MM-DDThh:mm:ssTZD</mdssi:Format>
          <mdssi:Value>2017-05-17T11:09:21Z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2017-05-17T11:09:21Z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EE6A6-9C41-485A-90D0-510F25E8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</Pages>
  <Words>176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Sadko</dc:creator>
  <cp:keywords/>
  <cp:lastModifiedBy>Sadko</cp:lastModifiedBy>
  <cp:revision>1</cp:revision>
  <cp:lastPrinted>2017-04-13T07:37:00Z</cp:lastPrinted>
  <dcterms:created xsi:type="dcterms:W3CDTF">2017-05-17T07:31:00Z</dcterms:created>
  <dcterms:modified xsi:type="dcterms:W3CDTF">2017-05-17T07:32:00Z</dcterms:modified>
</cp:coreProperties>
</file>