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5" w:rsidRPr="00DB1F9E" w:rsidRDefault="004E5BE5" w:rsidP="00FD6585">
      <w:pPr>
        <w:jc w:val="center"/>
        <w:rPr>
          <w:sz w:val="24"/>
          <w:szCs w:val="24"/>
        </w:rPr>
      </w:pPr>
      <w:r w:rsidRPr="00DB1F9E">
        <w:rPr>
          <w:sz w:val="24"/>
          <w:szCs w:val="24"/>
        </w:rPr>
        <w:t>Итоговый документ публичных слушаний</w:t>
      </w:r>
    </w:p>
    <w:p w:rsidR="004E5BE5" w:rsidRPr="00DB1F9E" w:rsidRDefault="004E5BE5" w:rsidP="00FD6585">
      <w:pPr>
        <w:jc w:val="center"/>
        <w:rPr>
          <w:sz w:val="24"/>
          <w:szCs w:val="24"/>
        </w:rPr>
      </w:pPr>
    </w:p>
    <w:p w:rsidR="004E5BE5" w:rsidRPr="00911F63" w:rsidRDefault="004E5BE5" w:rsidP="00932F77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DF1117">
        <w:rPr>
          <w:b w:val="0"/>
          <w:sz w:val="24"/>
          <w:szCs w:val="24"/>
        </w:rPr>
        <w:t xml:space="preserve">Тема публичных слушаний: </w:t>
      </w:r>
      <w:r w:rsidRPr="00932F77">
        <w:rPr>
          <w:b w:val="0"/>
          <w:sz w:val="24"/>
          <w:szCs w:val="24"/>
        </w:rPr>
        <w:t xml:space="preserve">рассмотрение проекта внесения изменений и дополнений в генеральный план муниципального образования </w:t>
      </w:r>
      <w:r>
        <w:rPr>
          <w:b w:val="0"/>
          <w:sz w:val="24"/>
          <w:szCs w:val="24"/>
        </w:rPr>
        <w:t xml:space="preserve">сельского </w:t>
      </w:r>
      <w:r w:rsidRPr="00932F77">
        <w:rPr>
          <w:b w:val="0"/>
          <w:sz w:val="24"/>
          <w:szCs w:val="24"/>
        </w:rPr>
        <w:t>поселения «</w:t>
      </w:r>
      <w:r>
        <w:rPr>
          <w:b w:val="0"/>
          <w:sz w:val="24"/>
          <w:szCs w:val="24"/>
        </w:rPr>
        <w:t>Деревня Игнатовка</w:t>
      </w:r>
      <w:r w:rsidRPr="00932F77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Людиновского</w:t>
      </w:r>
      <w:r w:rsidRPr="00932F77">
        <w:rPr>
          <w:b w:val="0"/>
          <w:sz w:val="24"/>
          <w:szCs w:val="24"/>
        </w:rPr>
        <w:t xml:space="preserve"> района Калужской области</w:t>
      </w:r>
    </w:p>
    <w:p w:rsidR="004E5BE5" w:rsidRPr="00DB1F9E" w:rsidRDefault="004E5BE5" w:rsidP="00932F77">
      <w:pPr>
        <w:tabs>
          <w:tab w:val="left" w:pos="6096"/>
        </w:tabs>
        <w:ind w:right="-1"/>
        <w:jc w:val="center"/>
        <w:rPr>
          <w:b w:val="0"/>
          <w:sz w:val="24"/>
          <w:szCs w:val="24"/>
        </w:rPr>
      </w:pPr>
    </w:p>
    <w:p w:rsidR="004E5BE5" w:rsidRPr="00932F77" w:rsidRDefault="004E5BE5" w:rsidP="000B5B73">
      <w:pPr>
        <w:rPr>
          <w:b w:val="0"/>
          <w:color w:val="FF0000"/>
          <w:sz w:val="24"/>
          <w:szCs w:val="24"/>
        </w:rPr>
      </w:pPr>
      <w:r w:rsidRPr="00DB1F9E">
        <w:rPr>
          <w:b w:val="0"/>
          <w:sz w:val="24"/>
          <w:szCs w:val="24"/>
        </w:rPr>
        <w:t xml:space="preserve">Инициатор публичных слушаний: </w:t>
      </w:r>
      <w:r>
        <w:rPr>
          <w:b w:val="0"/>
          <w:color w:val="000000"/>
          <w:sz w:val="24"/>
          <w:szCs w:val="24"/>
        </w:rPr>
        <w:t>Людиновское Районное Собрание</w:t>
      </w:r>
    </w:p>
    <w:p w:rsidR="004E5BE5" w:rsidRDefault="004E5BE5" w:rsidP="000B5B73">
      <w:pPr>
        <w:rPr>
          <w:b w:val="0"/>
          <w:color w:val="000000"/>
          <w:sz w:val="24"/>
          <w:szCs w:val="24"/>
        </w:rPr>
      </w:pPr>
      <w:r w:rsidRPr="00DB1F9E">
        <w:rPr>
          <w:b w:val="0"/>
          <w:sz w:val="24"/>
          <w:szCs w:val="24"/>
        </w:rPr>
        <w:t>Дата проведения</w:t>
      </w:r>
      <w:r w:rsidRPr="003E70CF">
        <w:rPr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>16</w:t>
      </w:r>
      <w:r w:rsidRPr="003E70CF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05</w:t>
      </w:r>
      <w:r w:rsidRPr="003E70CF">
        <w:rPr>
          <w:b w:val="0"/>
          <w:color w:val="000000"/>
          <w:sz w:val="24"/>
          <w:szCs w:val="24"/>
        </w:rPr>
        <w:t>.201</w:t>
      </w:r>
      <w:r>
        <w:rPr>
          <w:b w:val="0"/>
          <w:color w:val="000000"/>
          <w:sz w:val="24"/>
          <w:szCs w:val="24"/>
        </w:rPr>
        <w:t>7</w:t>
      </w:r>
      <w:r w:rsidRPr="003E70CF">
        <w:rPr>
          <w:b w:val="0"/>
          <w:color w:val="000000"/>
          <w:sz w:val="24"/>
          <w:szCs w:val="24"/>
        </w:rPr>
        <w:t xml:space="preserve"> г.</w:t>
      </w:r>
    </w:p>
    <w:p w:rsidR="004E5BE5" w:rsidRPr="003E70CF" w:rsidRDefault="004E5BE5" w:rsidP="00806BB6">
      <w:pPr>
        <w:ind w:firstLine="708"/>
        <w:rPr>
          <w:b w:val="0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51"/>
        <w:gridCol w:w="2976"/>
        <w:gridCol w:w="5121"/>
      </w:tblGrid>
      <w:tr w:rsidR="004E5BE5" w:rsidRPr="00DB1F9E" w:rsidTr="00457346">
        <w:trPr>
          <w:trHeight w:val="895"/>
        </w:trPr>
        <w:tc>
          <w:tcPr>
            <w:tcW w:w="720" w:type="dxa"/>
          </w:tcPr>
          <w:p w:rsidR="004E5BE5" w:rsidRPr="00594475" w:rsidRDefault="004E5BE5" w:rsidP="008062B6">
            <w:pPr>
              <w:jc w:val="center"/>
              <w:rPr>
                <w:sz w:val="20"/>
                <w:szCs w:val="20"/>
              </w:rPr>
            </w:pPr>
          </w:p>
          <w:p w:rsidR="004E5BE5" w:rsidRPr="00594475" w:rsidRDefault="004E5BE5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П.н.</w:t>
            </w:r>
          </w:p>
        </w:tc>
        <w:tc>
          <w:tcPr>
            <w:tcW w:w="6051" w:type="dxa"/>
          </w:tcPr>
          <w:p w:rsidR="004E5BE5" w:rsidRPr="00594475" w:rsidRDefault="004E5BE5" w:rsidP="008062B6">
            <w:pPr>
              <w:jc w:val="center"/>
              <w:rPr>
                <w:sz w:val="20"/>
                <w:szCs w:val="20"/>
              </w:rPr>
            </w:pPr>
          </w:p>
          <w:p w:rsidR="004E5BE5" w:rsidRPr="00594475" w:rsidRDefault="004E5BE5" w:rsidP="0045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п</w:t>
            </w:r>
            <w:r w:rsidRPr="00594475">
              <w:rPr>
                <w:sz w:val="20"/>
                <w:szCs w:val="20"/>
              </w:rPr>
              <w:t xml:space="preserve">редложения  </w:t>
            </w:r>
          </w:p>
        </w:tc>
        <w:tc>
          <w:tcPr>
            <w:tcW w:w="2976" w:type="dxa"/>
          </w:tcPr>
          <w:p w:rsidR="004E5BE5" w:rsidRDefault="004E5BE5" w:rsidP="008062B6">
            <w:pPr>
              <w:jc w:val="center"/>
              <w:rPr>
                <w:sz w:val="20"/>
                <w:szCs w:val="20"/>
              </w:rPr>
            </w:pPr>
          </w:p>
          <w:p w:rsidR="004E5BE5" w:rsidRPr="00594475" w:rsidRDefault="004E5BE5" w:rsidP="0080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4475">
              <w:rPr>
                <w:sz w:val="20"/>
                <w:szCs w:val="20"/>
              </w:rPr>
              <w:t>несено</w:t>
            </w:r>
          </w:p>
        </w:tc>
        <w:tc>
          <w:tcPr>
            <w:tcW w:w="5121" w:type="dxa"/>
          </w:tcPr>
          <w:p w:rsidR="004E5BE5" w:rsidRPr="00594475" w:rsidRDefault="004E5BE5" w:rsidP="008062B6">
            <w:pPr>
              <w:jc w:val="center"/>
              <w:rPr>
                <w:sz w:val="20"/>
                <w:szCs w:val="20"/>
              </w:rPr>
            </w:pPr>
          </w:p>
          <w:p w:rsidR="004E5BE5" w:rsidRPr="00594475" w:rsidRDefault="004E5BE5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Примечания</w:t>
            </w:r>
          </w:p>
        </w:tc>
      </w:tr>
      <w:tr w:rsidR="004E5BE5" w:rsidRPr="00DB1F9E" w:rsidTr="00F20868">
        <w:trPr>
          <w:trHeight w:val="715"/>
        </w:trPr>
        <w:tc>
          <w:tcPr>
            <w:tcW w:w="720" w:type="dxa"/>
          </w:tcPr>
          <w:p w:rsidR="004E5BE5" w:rsidRPr="00594475" w:rsidRDefault="004E5BE5" w:rsidP="009E4406">
            <w:pPr>
              <w:rPr>
                <w:b w:val="0"/>
                <w:sz w:val="20"/>
                <w:szCs w:val="20"/>
              </w:rPr>
            </w:pPr>
            <w:r w:rsidRPr="005944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051" w:type="dxa"/>
          </w:tcPr>
          <w:p w:rsidR="004E5BE5" w:rsidRPr="004663E4" w:rsidRDefault="004E5BE5" w:rsidP="00932F77">
            <w:pPr>
              <w:pStyle w:val="ConsPlusNormal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«Деревня Игнатовка» ухаживает за воинским захоронением</w:t>
            </w:r>
            <w:r w:rsidRPr="004A17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времен Великой Отечественной Войны, расположенным в районе поселка Щигры на территории Кировского района. Направить обращение по данному вопросу в администрацию муниципального района «Город Киров и Кировский район». </w:t>
            </w:r>
          </w:p>
        </w:tc>
        <w:tc>
          <w:tcPr>
            <w:tcW w:w="2976" w:type="dxa"/>
          </w:tcPr>
          <w:p w:rsidR="004E5BE5" w:rsidRPr="00932F77" w:rsidRDefault="004E5BE5" w:rsidP="003063CE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Участники публичных слушаний</w:t>
            </w:r>
          </w:p>
          <w:p w:rsidR="004E5BE5" w:rsidRPr="00594475" w:rsidRDefault="004E5BE5" w:rsidP="00092D8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121" w:type="dxa"/>
          </w:tcPr>
          <w:p w:rsidR="004E5BE5" w:rsidRPr="00594475" w:rsidRDefault="004E5BE5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Принято к исполнению. </w:t>
            </w:r>
            <w:r w:rsidRPr="009A6569">
              <w:rPr>
                <w:b w:val="0"/>
                <w:color w:val="000000"/>
                <w:sz w:val="20"/>
                <w:szCs w:val="20"/>
              </w:rPr>
              <w:t>До октября 2001 года поселок Щигры Верзебневского сельсовета входил в границы Людиновского района. Постановлением Законодательного Собрания Калужской области от 11.10.2001 № 221 указанный населенный пункт исключен из учетных данных Людиновского района.</w:t>
            </w:r>
            <w:bookmarkStart w:id="0" w:name="_GoBack"/>
            <w:bookmarkEnd w:id="0"/>
          </w:p>
        </w:tc>
      </w:tr>
    </w:tbl>
    <w:p w:rsidR="004E5BE5" w:rsidRDefault="004E5BE5" w:rsidP="00895D6B">
      <w:pPr>
        <w:rPr>
          <w:b w:val="0"/>
          <w:sz w:val="24"/>
          <w:szCs w:val="24"/>
        </w:rPr>
      </w:pPr>
    </w:p>
    <w:p w:rsidR="004E5BE5" w:rsidRDefault="004E5BE5" w:rsidP="00895D6B">
      <w:pPr>
        <w:rPr>
          <w:b w:val="0"/>
          <w:sz w:val="24"/>
          <w:szCs w:val="24"/>
        </w:rPr>
      </w:pPr>
    </w:p>
    <w:p w:rsidR="004E5BE5" w:rsidRDefault="004E5BE5" w:rsidP="00895D6B">
      <w:pPr>
        <w:rPr>
          <w:b w:val="0"/>
          <w:sz w:val="24"/>
          <w:szCs w:val="24"/>
        </w:rPr>
      </w:pPr>
      <w:r w:rsidRPr="00A343D1">
        <w:rPr>
          <w:b w:val="0"/>
          <w:sz w:val="24"/>
          <w:szCs w:val="24"/>
        </w:rPr>
        <w:t xml:space="preserve">Ведущий </w:t>
      </w:r>
      <w:r>
        <w:rPr>
          <w:b w:val="0"/>
          <w:sz w:val="24"/>
          <w:szCs w:val="24"/>
        </w:rPr>
        <w:t>публичных слушаний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В.И.Солянкина</w:t>
      </w:r>
    </w:p>
    <w:p w:rsidR="004E5BE5" w:rsidRPr="00A343D1" w:rsidRDefault="004E5BE5" w:rsidP="00895D6B">
      <w:pPr>
        <w:rPr>
          <w:b w:val="0"/>
          <w:sz w:val="24"/>
          <w:szCs w:val="24"/>
        </w:rPr>
      </w:pPr>
    </w:p>
    <w:p w:rsidR="004E5BE5" w:rsidRPr="00A343D1" w:rsidRDefault="004E5BE5" w:rsidP="00895D6B">
      <w:pPr>
        <w:rPr>
          <w:b w:val="0"/>
          <w:sz w:val="24"/>
          <w:szCs w:val="24"/>
        </w:rPr>
      </w:pPr>
      <w:r w:rsidRPr="00A343D1">
        <w:rPr>
          <w:b w:val="0"/>
          <w:sz w:val="24"/>
          <w:szCs w:val="24"/>
        </w:rPr>
        <w:t>Секретарь публичных слушаний</w:t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О.А. Петрова</w:t>
      </w:r>
    </w:p>
    <w:sectPr w:rsidR="004E5BE5" w:rsidRPr="00A343D1" w:rsidSect="004663E4">
      <w:pgSz w:w="16838" w:h="11906" w:orient="landscape" w:code="9"/>
      <w:pgMar w:top="567" w:right="99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1E"/>
    <w:multiLevelType w:val="hybridMultilevel"/>
    <w:tmpl w:val="88E06CE8"/>
    <w:lvl w:ilvl="0" w:tplc="A25A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DE3"/>
    <w:rsid w:val="00003D85"/>
    <w:rsid w:val="00020183"/>
    <w:rsid w:val="00035668"/>
    <w:rsid w:val="00043FFA"/>
    <w:rsid w:val="00056313"/>
    <w:rsid w:val="00092D89"/>
    <w:rsid w:val="000A4A5F"/>
    <w:rsid w:val="000B2335"/>
    <w:rsid w:val="000B5B73"/>
    <w:rsid w:val="000B7B4D"/>
    <w:rsid w:val="000F496F"/>
    <w:rsid w:val="000F6BB2"/>
    <w:rsid w:val="00100F0F"/>
    <w:rsid w:val="00102023"/>
    <w:rsid w:val="001222BB"/>
    <w:rsid w:val="00123F8B"/>
    <w:rsid w:val="00144078"/>
    <w:rsid w:val="00153F29"/>
    <w:rsid w:val="001924DB"/>
    <w:rsid w:val="001A4120"/>
    <w:rsid w:val="001D1746"/>
    <w:rsid w:val="001E1AE5"/>
    <w:rsid w:val="00210F66"/>
    <w:rsid w:val="00215E78"/>
    <w:rsid w:val="00233AF8"/>
    <w:rsid w:val="00237ED9"/>
    <w:rsid w:val="00244232"/>
    <w:rsid w:val="00266DE3"/>
    <w:rsid w:val="00270173"/>
    <w:rsid w:val="00292A00"/>
    <w:rsid w:val="00293B72"/>
    <w:rsid w:val="00297720"/>
    <w:rsid w:val="002C16AF"/>
    <w:rsid w:val="002D7A1F"/>
    <w:rsid w:val="002E1911"/>
    <w:rsid w:val="00302918"/>
    <w:rsid w:val="003063CE"/>
    <w:rsid w:val="00320235"/>
    <w:rsid w:val="00336FEE"/>
    <w:rsid w:val="00376DBA"/>
    <w:rsid w:val="00393A47"/>
    <w:rsid w:val="003A5DBD"/>
    <w:rsid w:val="003B23F8"/>
    <w:rsid w:val="003B2511"/>
    <w:rsid w:val="003D2A65"/>
    <w:rsid w:val="003E70CF"/>
    <w:rsid w:val="00405820"/>
    <w:rsid w:val="004155B1"/>
    <w:rsid w:val="00434B9C"/>
    <w:rsid w:val="00450015"/>
    <w:rsid w:val="00457346"/>
    <w:rsid w:val="004663E4"/>
    <w:rsid w:val="00467F1B"/>
    <w:rsid w:val="00483391"/>
    <w:rsid w:val="00494A74"/>
    <w:rsid w:val="004A1771"/>
    <w:rsid w:val="004A34AF"/>
    <w:rsid w:val="004B60B5"/>
    <w:rsid w:val="004C61C1"/>
    <w:rsid w:val="004E44EF"/>
    <w:rsid w:val="004E5BE5"/>
    <w:rsid w:val="004F004E"/>
    <w:rsid w:val="004F5AE5"/>
    <w:rsid w:val="004F63C1"/>
    <w:rsid w:val="00516EE0"/>
    <w:rsid w:val="00562443"/>
    <w:rsid w:val="00570406"/>
    <w:rsid w:val="00577AA4"/>
    <w:rsid w:val="0058610F"/>
    <w:rsid w:val="005938A1"/>
    <w:rsid w:val="00594475"/>
    <w:rsid w:val="005A5979"/>
    <w:rsid w:val="005D45CB"/>
    <w:rsid w:val="005D7DA2"/>
    <w:rsid w:val="005E44BC"/>
    <w:rsid w:val="00607474"/>
    <w:rsid w:val="00625704"/>
    <w:rsid w:val="00634371"/>
    <w:rsid w:val="006409E2"/>
    <w:rsid w:val="00654468"/>
    <w:rsid w:val="00656601"/>
    <w:rsid w:val="00660CAD"/>
    <w:rsid w:val="006860C1"/>
    <w:rsid w:val="0069116F"/>
    <w:rsid w:val="00695F78"/>
    <w:rsid w:val="006A7F44"/>
    <w:rsid w:val="006B0905"/>
    <w:rsid w:val="006C34E4"/>
    <w:rsid w:val="006D0530"/>
    <w:rsid w:val="007174D5"/>
    <w:rsid w:val="007813DA"/>
    <w:rsid w:val="00786CD9"/>
    <w:rsid w:val="007916AC"/>
    <w:rsid w:val="00795057"/>
    <w:rsid w:val="0079594C"/>
    <w:rsid w:val="007E2852"/>
    <w:rsid w:val="008062B6"/>
    <w:rsid w:val="00806BB6"/>
    <w:rsid w:val="00812177"/>
    <w:rsid w:val="00847C69"/>
    <w:rsid w:val="0085788D"/>
    <w:rsid w:val="00873F93"/>
    <w:rsid w:val="0088410C"/>
    <w:rsid w:val="0088464C"/>
    <w:rsid w:val="00895D6B"/>
    <w:rsid w:val="008A4A16"/>
    <w:rsid w:val="008A4E9E"/>
    <w:rsid w:val="00900307"/>
    <w:rsid w:val="00911F63"/>
    <w:rsid w:val="0091560D"/>
    <w:rsid w:val="0092579C"/>
    <w:rsid w:val="00932F77"/>
    <w:rsid w:val="00974068"/>
    <w:rsid w:val="009A6569"/>
    <w:rsid w:val="009D1937"/>
    <w:rsid w:val="009E4406"/>
    <w:rsid w:val="009F14CA"/>
    <w:rsid w:val="00A16F6C"/>
    <w:rsid w:val="00A22B4D"/>
    <w:rsid w:val="00A23854"/>
    <w:rsid w:val="00A316A3"/>
    <w:rsid w:val="00A343D1"/>
    <w:rsid w:val="00AA4F0F"/>
    <w:rsid w:val="00AB08E2"/>
    <w:rsid w:val="00AB5670"/>
    <w:rsid w:val="00AC4E2E"/>
    <w:rsid w:val="00B06434"/>
    <w:rsid w:val="00B16746"/>
    <w:rsid w:val="00B57D3E"/>
    <w:rsid w:val="00B80FC6"/>
    <w:rsid w:val="00B83B57"/>
    <w:rsid w:val="00B92B71"/>
    <w:rsid w:val="00BA59FC"/>
    <w:rsid w:val="00BC1120"/>
    <w:rsid w:val="00BD10BA"/>
    <w:rsid w:val="00BE0A41"/>
    <w:rsid w:val="00BE1F93"/>
    <w:rsid w:val="00BF366D"/>
    <w:rsid w:val="00C04F32"/>
    <w:rsid w:val="00C1789D"/>
    <w:rsid w:val="00C24DFA"/>
    <w:rsid w:val="00C81C1E"/>
    <w:rsid w:val="00C94F12"/>
    <w:rsid w:val="00C971CA"/>
    <w:rsid w:val="00CC18D9"/>
    <w:rsid w:val="00CE1BC7"/>
    <w:rsid w:val="00D11795"/>
    <w:rsid w:val="00D12555"/>
    <w:rsid w:val="00D16436"/>
    <w:rsid w:val="00D27572"/>
    <w:rsid w:val="00D30C0B"/>
    <w:rsid w:val="00D31131"/>
    <w:rsid w:val="00D6202E"/>
    <w:rsid w:val="00DB1F9E"/>
    <w:rsid w:val="00DD1233"/>
    <w:rsid w:val="00DD4114"/>
    <w:rsid w:val="00DD492E"/>
    <w:rsid w:val="00DF1117"/>
    <w:rsid w:val="00E16587"/>
    <w:rsid w:val="00E30D3A"/>
    <w:rsid w:val="00E4637C"/>
    <w:rsid w:val="00E94D7B"/>
    <w:rsid w:val="00EA4323"/>
    <w:rsid w:val="00EA5253"/>
    <w:rsid w:val="00EC1EF8"/>
    <w:rsid w:val="00EE6F90"/>
    <w:rsid w:val="00F01E5C"/>
    <w:rsid w:val="00F02EDA"/>
    <w:rsid w:val="00F20868"/>
    <w:rsid w:val="00F449EB"/>
    <w:rsid w:val="00F466EB"/>
    <w:rsid w:val="00F47A58"/>
    <w:rsid w:val="00F62B70"/>
    <w:rsid w:val="00F83A5A"/>
    <w:rsid w:val="00F9787A"/>
    <w:rsid w:val="00FD098B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F8"/>
    <w:rPr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58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04E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06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5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04E"/>
    <w:rPr>
      <w:rFonts w:cs="Times New Roman"/>
      <w:b/>
      <w:sz w:val="2"/>
    </w:rPr>
  </w:style>
  <w:style w:type="table" w:styleId="TableWeb1">
    <w:name w:val="Table Web 1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C94F12"/>
    <w:rPr>
      <w:rFonts w:cs="Times New Roman"/>
    </w:rPr>
  </w:style>
  <w:style w:type="paragraph" w:customStyle="1" w:styleId="ConsPlusNormal">
    <w:name w:val="ConsPlusNormal"/>
    <w:uiPriority w:val="99"/>
    <w:rsid w:val="005D7DA2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966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Larisa</dc:creator>
  <cp:keywords/>
  <dc:description/>
  <cp:lastModifiedBy>Lr2014</cp:lastModifiedBy>
  <cp:revision>2</cp:revision>
  <cp:lastPrinted>2017-08-08T07:42:00Z</cp:lastPrinted>
  <dcterms:created xsi:type="dcterms:W3CDTF">2017-08-11T11:04:00Z</dcterms:created>
  <dcterms:modified xsi:type="dcterms:W3CDTF">2017-08-11T11:04:00Z</dcterms:modified>
</cp:coreProperties>
</file>