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64" w:rsidRPr="006D7B5D" w:rsidRDefault="00372064" w:rsidP="00403072">
      <w:pPr>
        <w:pStyle w:val="Heading3"/>
        <w:ind w:right="-1"/>
        <w:jc w:val="center"/>
        <w:rPr>
          <w:color w:val="000000"/>
          <w:sz w:val="24"/>
          <w:szCs w:val="24"/>
        </w:rPr>
      </w:pPr>
      <w:r w:rsidRPr="006D7B5D">
        <w:rPr>
          <w:color w:val="000000"/>
          <w:sz w:val="24"/>
          <w:szCs w:val="24"/>
        </w:rPr>
        <w:t>ПРОТОКОЛ</w:t>
      </w:r>
    </w:p>
    <w:p w:rsidR="00372064" w:rsidRPr="006D7B5D" w:rsidRDefault="00372064" w:rsidP="00403072">
      <w:pPr>
        <w:tabs>
          <w:tab w:val="left" w:pos="6096"/>
        </w:tabs>
        <w:ind w:right="-1"/>
        <w:rPr>
          <w:color w:val="000000"/>
          <w:sz w:val="24"/>
          <w:szCs w:val="24"/>
        </w:rPr>
      </w:pPr>
    </w:p>
    <w:p w:rsidR="00372064" w:rsidRPr="00911F63" w:rsidRDefault="00372064" w:rsidP="00911F63">
      <w:pPr>
        <w:tabs>
          <w:tab w:val="left" w:pos="6096"/>
        </w:tabs>
        <w:ind w:right="-1"/>
        <w:jc w:val="center"/>
        <w:rPr>
          <w:color w:val="000000"/>
          <w:sz w:val="24"/>
          <w:szCs w:val="24"/>
        </w:rPr>
      </w:pPr>
      <w:r w:rsidRPr="001C31D8">
        <w:rPr>
          <w:color w:val="000000"/>
          <w:sz w:val="24"/>
          <w:szCs w:val="24"/>
        </w:rPr>
        <w:t xml:space="preserve">публичных слушаний </w:t>
      </w:r>
      <w:r>
        <w:rPr>
          <w:sz w:val="24"/>
          <w:szCs w:val="24"/>
        </w:rPr>
        <w:t>по рассмотрению проекта внесения изменений и дополнений в генеральный план муниципального образования сельского поселения «Деревня Игнатовка» Людиновского района Калужской области</w:t>
      </w:r>
    </w:p>
    <w:p w:rsidR="00372064" w:rsidRDefault="00372064" w:rsidP="00324892">
      <w:pPr>
        <w:ind w:right="-1"/>
        <w:jc w:val="center"/>
        <w:rPr>
          <w:color w:val="000000"/>
          <w:sz w:val="24"/>
          <w:szCs w:val="24"/>
        </w:rPr>
      </w:pPr>
    </w:p>
    <w:p w:rsidR="00372064" w:rsidRPr="006D7B5D" w:rsidRDefault="00372064" w:rsidP="00324892">
      <w:pPr>
        <w:ind w:right="-1"/>
        <w:jc w:val="center"/>
        <w:rPr>
          <w:color w:val="000000"/>
          <w:sz w:val="24"/>
          <w:szCs w:val="24"/>
        </w:rPr>
      </w:pPr>
    </w:p>
    <w:p w:rsidR="00372064" w:rsidRDefault="00372064" w:rsidP="00440788"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16.05.</w:t>
      </w:r>
      <w:r w:rsidRPr="006D7B5D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7</w:t>
      </w:r>
      <w:r w:rsidRPr="006D7B5D">
        <w:rPr>
          <w:color w:val="000000"/>
          <w:sz w:val="24"/>
          <w:szCs w:val="24"/>
        </w:rPr>
        <w:t xml:space="preserve"> г.</w:t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</w:t>
      </w:r>
      <w:r w:rsidRPr="006D7B5D">
        <w:rPr>
          <w:color w:val="000000"/>
          <w:sz w:val="24"/>
          <w:szCs w:val="24"/>
        </w:rPr>
        <w:t>№ 1</w:t>
      </w:r>
    </w:p>
    <w:p w:rsidR="00372064" w:rsidRPr="006D7B5D" w:rsidRDefault="00372064" w:rsidP="00440788">
      <w:pPr>
        <w:ind w:right="-1"/>
        <w:jc w:val="both"/>
        <w:rPr>
          <w:color w:val="000000"/>
          <w:sz w:val="24"/>
          <w:szCs w:val="24"/>
        </w:rPr>
      </w:pPr>
    </w:p>
    <w:p w:rsidR="00372064" w:rsidRPr="006D7B5D" w:rsidRDefault="00372064" w:rsidP="00FC2F42">
      <w:pPr>
        <w:ind w:right="-1" w:firstLine="709"/>
        <w:jc w:val="both"/>
        <w:rPr>
          <w:color w:val="000000"/>
          <w:sz w:val="24"/>
          <w:szCs w:val="24"/>
        </w:rPr>
      </w:pPr>
      <w:r w:rsidRPr="006D7B5D">
        <w:rPr>
          <w:b/>
          <w:color w:val="000000"/>
          <w:sz w:val="24"/>
          <w:szCs w:val="24"/>
        </w:rPr>
        <w:t>Присутствовали: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</w:t>
      </w:r>
      <w:r w:rsidRPr="00291A1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человек.</w:t>
      </w:r>
    </w:p>
    <w:p w:rsidR="00372064" w:rsidRPr="00911F63" w:rsidRDefault="00372064" w:rsidP="00FC2F42">
      <w:pPr>
        <w:tabs>
          <w:tab w:val="left" w:pos="6096"/>
        </w:tabs>
        <w:ind w:right="-1" w:firstLine="709"/>
        <w:jc w:val="both"/>
        <w:rPr>
          <w:color w:val="000000"/>
          <w:sz w:val="24"/>
          <w:szCs w:val="24"/>
        </w:rPr>
      </w:pPr>
      <w:r w:rsidRPr="006D7B5D">
        <w:rPr>
          <w:b/>
          <w:color w:val="000000"/>
          <w:sz w:val="24"/>
          <w:szCs w:val="24"/>
        </w:rPr>
        <w:t>Повестка дня: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рассмотрение проекта внесения изменений и дополнений в генеральный план муниципального образования сельского поселения «Деревня Игнатовка» Людиновского района Калужской области (далее Проект).</w:t>
      </w:r>
    </w:p>
    <w:p w:rsidR="00372064" w:rsidRDefault="00372064" w:rsidP="00FC2F42">
      <w:pPr>
        <w:ind w:right="-1" w:firstLine="709"/>
        <w:jc w:val="both"/>
        <w:rPr>
          <w:sz w:val="24"/>
          <w:szCs w:val="24"/>
        </w:rPr>
      </w:pPr>
      <w:r w:rsidRPr="006D7B5D">
        <w:rPr>
          <w:b/>
          <w:color w:val="000000"/>
          <w:sz w:val="24"/>
          <w:szCs w:val="24"/>
        </w:rPr>
        <w:t>Публичные слушания в</w:t>
      </w:r>
      <w:r>
        <w:rPr>
          <w:b/>
          <w:color w:val="000000"/>
          <w:sz w:val="24"/>
          <w:szCs w:val="24"/>
        </w:rPr>
        <w:t>е</w:t>
      </w:r>
      <w:r w:rsidRPr="006D7B5D">
        <w:rPr>
          <w:b/>
          <w:color w:val="000000"/>
          <w:sz w:val="24"/>
          <w:szCs w:val="24"/>
        </w:rPr>
        <w:t>л</w:t>
      </w:r>
      <w:r>
        <w:rPr>
          <w:b/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>Солянкина В.И.</w:t>
      </w:r>
      <w:r w:rsidRPr="008B5016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глава администрации сельского поселения «Деревня Игнатовка»</w:t>
      </w:r>
      <w:r w:rsidRPr="008B5016"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Pr="00E07358">
        <w:rPr>
          <w:sz w:val="24"/>
          <w:szCs w:val="24"/>
        </w:rPr>
        <w:t>Открыл</w:t>
      </w:r>
      <w:r>
        <w:rPr>
          <w:sz w:val="24"/>
          <w:szCs w:val="24"/>
        </w:rPr>
        <w:t>а</w:t>
      </w:r>
      <w:r w:rsidRPr="00E07358">
        <w:rPr>
          <w:sz w:val="24"/>
          <w:szCs w:val="24"/>
        </w:rPr>
        <w:t xml:space="preserve"> публичные слушания, </w:t>
      </w:r>
      <w:r>
        <w:rPr>
          <w:color w:val="000000"/>
          <w:sz w:val="24"/>
          <w:szCs w:val="24"/>
        </w:rPr>
        <w:t>о</w:t>
      </w:r>
      <w:r w:rsidRPr="005F2286">
        <w:rPr>
          <w:color w:val="000000"/>
          <w:sz w:val="24"/>
          <w:szCs w:val="24"/>
        </w:rPr>
        <w:t>знакомил</w:t>
      </w:r>
      <w:r>
        <w:rPr>
          <w:color w:val="000000"/>
          <w:sz w:val="24"/>
          <w:szCs w:val="24"/>
        </w:rPr>
        <w:t>а</w:t>
      </w:r>
      <w:r w:rsidRPr="005F2286">
        <w:rPr>
          <w:color w:val="000000"/>
          <w:sz w:val="24"/>
          <w:szCs w:val="24"/>
        </w:rPr>
        <w:t xml:space="preserve"> с регламентом проведения публичных слушаний</w:t>
      </w:r>
      <w:r>
        <w:rPr>
          <w:color w:val="000000"/>
          <w:sz w:val="24"/>
          <w:szCs w:val="24"/>
        </w:rPr>
        <w:t>,</w:t>
      </w:r>
      <w:r w:rsidRPr="00E073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информировала о том, что публичные слушания назначены решением Людиновского Районного Собрания от 04.05.2017 № 16. </w:t>
      </w:r>
    </w:p>
    <w:p w:rsidR="00372064" w:rsidRDefault="00372064" w:rsidP="00FC2F42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размещен на официальном сайте администрации муниципального района в сети «Интернет» в разделе «Градостроительство». Решение о назначении публичных слушаний опубликовано в газете «Людиновский рабочий», объявление и демонстрационные материалы дополнительно размещены на информационном стенде в д. Игнатовка. </w:t>
      </w:r>
    </w:p>
    <w:p w:rsidR="00372064" w:rsidRDefault="00372064" w:rsidP="00FC2F42">
      <w:pPr>
        <w:ind w:right="-1"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Выступали:</w:t>
      </w:r>
    </w:p>
    <w:p w:rsidR="00372064" w:rsidRPr="008329D8" w:rsidRDefault="00372064" w:rsidP="008329D8">
      <w:pPr>
        <w:ind w:firstLine="851"/>
        <w:jc w:val="both"/>
        <w:rPr>
          <w:sz w:val="24"/>
          <w:szCs w:val="24"/>
        </w:rPr>
      </w:pPr>
      <w:r w:rsidRPr="008329D8">
        <w:rPr>
          <w:color w:val="000000"/>
          <w:sz w:val="24"/>
          <w:szCs w:val="24"/>
        </w:rPr>
        <w:t xml:space="preserve">Андрейцева Е.В. – начальник отдела архитектуры и градостроительства администрации муниципального района «Город Людиново и Людиновский район». Рассказала о том, что </w:t>
      </w:r>
      <w:r>
        <w:rPr>
          <w:sz w:val="24"/>
          <w:szCs w:val="24"/>
        </w:rPr>
        <w:t>п</w:t>
      </w:r>
      <w:r w:rsidRPr="008329D8">
        <w:rPr>
          <w:sz w:val="24"/>
          <w:szCs w:val="24"/>
        </w:rPr>
        <w:t>роектом предусматривается изменение границы населенного пункта д. Шупиловка в части включения в границы населенного пункта земельного участка с кадастровым номером 40:12:020902:55 для приведения в соответств</w:t>
      </w:r>
      <w:r>
        <w:rPr>
          <w:sz w:val="24"/>
          <w:szCs w:val="24"/>
        </w:rPr>
        <w:t xml:space="preserve">ие </w:t>
      </w:r>
      <w:r w:rsidRPr="008329D8">
        <w:rPr>
          <w:sz w:val="24"/>
          <w:szCs w:val="24"/>
        </w:rPr>
        <w:t xml:space="preserve">со сведениями государственного кадастра. </w:t>
      </w:r>
    </w:p>
    <w:p w:rsidR="00372064" w:rsidRPr="00F92353" w:rsidRDefault="00372064" w:rsidP="00F92353">
      <w:pPr>
        <w:spacing w:after="160"/>
        <w:ind w:firstLine="708"/>
        <w:jc w:val="both"/>
        <w:rPr>
          <w:sz w:val="24"/>
          <w:szCs w:val="24"/>
        </w:rPr>
      </w:pPr>
      <w:r w:rsidRPr="00F92353">
        <w:rPr>
          <w:sz w:val="24"/>
          <w:szCs w:val="24"/>
        </w:rPr>
        <w:t>Кроме того, раздел</w:t>
      </w:r>
      <w:r>
        <w:rPr>
          <w:sz w:val="24"/>
          <w:szCs w:val="24"/>
        </w:rPr>
        <w:t>ы, посвященные</w:t>
      </w:r>
      <w:r w:rsidRPr="00F92353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F92353">
        <w:rPr>
          <w:sz w:val="24"/>
          <w:szCs w:val="24"/>
        </w:rPr>
        <w:t>собо охраняемы</w:t>
      </w:r>
      <w:r>
        <w:rPr>
          <w:sz w:val="24"/>
          <w:szCs w:val="24"/>
        </w:rPr>
        <w:t>м</w:t>
      </w:r>
      <w:r w:rsidRPr="00F92353">
        <w:rPr>
          <w:sz w:val="24"/>
          <w:szCs w:val="24"/>
        </w:rPr>
        <w:t xml:space="preserve"> природны</w:t>
      </w:r>
      <w:r>
        <w:rPr>
          <w:sz w:val="24"/>
          <w:szCs w:val="24"/>
        </w:rPr>
        <w:t xml:space="preserve">м </w:t>
      </w:r>
      <w:r w:rsidRPr="00F92353">
        <w:rPr>
          <w:sz w:val="24"/>
          <w:szCs w:val="24"/>
        </w:rPr>
        <w:t>терр</w:t>
      </w:r>
      <w:r>
        <w:rPr>
          <w:sz w:val="24"/>
          <w:szCs w:val="24"/>
        </w:rPr>
        <w:t>и</w:t>
      </w:r>
      <w:r w:rsidRPr="00F92353">
        <w:rPr>
          <w:sz w:val="24"/>
          <w:szCs w:val="24"/>
        </w:rPr>
        <w:t>тори</w:t>
      </w:r>
      <w:r>
        <w:rPr>
          <w:sz w:val="24"/>
          <w:szCs w:val="24"/>
        </w:rPr>
        <w:t>ям и  объектам культурного наследия, изложены в новой редакции в соответствии с</w:t>
      </w:r>
      <w:r w:rsidRPr="00F923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действующим законодательством.  </w:t>
      </w:r>
    </w:p>
    <w:p w:rsidR="00372064" w:rsidRPr="00932560" w:rsidRDefault="00372064" w:rsidP="00F92353">
      <w:pPr>
        <w:ind w:right="-1" w:firstLine="709"/>
        <w:jc w:val="both"/>
        <w:rPr>
          <w:b/>
          <w:sz w:val="24"/>
          <w:szCs w:val="24"/>
        </w:rPr>
      </w:pPr>
      <w:r w:rsidRPr="00932560">
        <w:rPr>
          <w:b/>
          <w:sz w:val="24"/>
          <w:szCs w:val="24"/>
        </w:rPr>
        <w:t>В ходе публичных слушаний обсуждались</w:t>
      </w:r>
      <w:r>
        <w:rPr>
          <w:b/>
          <w:sz w:val="24"/>
          <w:szCs w:val="24"/>
        </w:rPr>
        <w:t xml:space="preserve"> следующие </w:t>
      </w:r>
      <w:r w:rsidRPr="00932560">
        <w:rPr>
          <w:b/>
          <w:sz w:val="24"/>
          <w:szCs w:val="24"/>
        </w:rPr>
        <w:t>вопросы:</w:t>
      </w:r>
    </w:p>
    <w:p w:rsidR="00372064" w:rsidRDefault="00372064" w:rsidP="00FC2F42">
      <w:pPr>
        <w:pStyle w:val="ConsPlusNormal"/>
        <w:numPr>
          <w:ilvl w:val="0"/>
          <w:numId w:val="11"/>
        </w:numPr>
        <w:tabs>
          <w:tab w:val="left" w:pos="284"/>
        </w:tabs>
        <w:ind w:left="0" w:firstLine="709"/>
        <w:jc w:val="both"/>
        <w:rPr>
          <w:color w:val="000000"/>
        </w:rPr>
      </w:pPr>
      <w:r>
        <w:rPr>
          <w:color w:val="000000"/>
        </w:rPr>
        <w:t>Как включить земельный участок в границы населенного пункта?</w:t>
      </w:r>
    </w:p>
    <w:p w:rsidR="00372064" w:rsidRDefault="00372064" w:rsidP="00EE0818">
      <w:pPr>
        <w:ind w:firstLine="720"/>
        <w:jc w:val="both"/>
        <w:rPr>
          <w:sz w:val="24"/>
          <w:szCs w:val="24"/>
        </w:rPr>
      </w:pPr>
      <w:r w:rsidRPr="00EE0818">
        <w:rPr>
          <w:sz w:val="24"/>
          <w:szCs w:val="24"/>
        </w:rPr>
        <w:t xml:space="preserve">Включение земельных участков в границы населенных пунктов возможно производить при условии корректировки схемы территориального планирования района в порядке, определенным пунктом 24 статьи 4.1 и статьей 20 Градостроительного кодекса Российской Федерации. </w:t>
      </w:r>
    </w:p>
    <w:p w:rsidR="00372064" w:rsidRPr="00EE0818" w:rsidRDefault="00372064" w:rsidP="00EE0818">
      <w:pPr>
        <w:ind w:firstLine="720"/>
        <w:jc w:val="both"/>
        <w:rPr>
          <w:sz w:val="24"/>
          <w:szCs w:val="24"/>
        </w:rPr>
      </w:pPr>
      <w:r w:rsidRPr="00EE0818">
        <w:rPr>
          <w:sz w:val="24"/>
          <w:szCs w:val="24"/>
        </w:rPr>
        <w:t xml:space="preserve">Инициатор, заинтересованный во включении земельного участка в границы населенного пункта либо в исключении земельного участка из границ населенного пункта, направляет в орган местного самоуправления </w:t>
      </w:r>
      <w:r>
        <w:rPr>
          <w:sz w:val="24"/>
          <w:szCs w:val="24"/>
        </w:rPr>
        <w:t>муниципального района</w:t>
      </w:r>
      <w:r w:rsidRPr="00EE0818">
        <w:rPr>
          <w:sz w:val="24"/>
          <w:szCs w:val="24"/>
        </w:rPr>
        <w:t xml:space="preserve">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участка. </w:t>
      </w:r>
    </w:p>
    <w:p w:rsidR="00372064" w:rsidRPr="00483391" w:rsidRDefault="00372064" w:rsidP="00C767DA">
      <w:pPr>
        <w:pStyle w:val="ConsPlusNormal"/>
        <w:suppressAutoHyphens/>
        <w:ind w:firstLine="708"/>
        <w:jc w:val="both"/>
      </w:pPr>
      <w:r>
        <w:t>К</w:t>
      </w:r>
      <w:r w:rsidRPr="00EE0818">
        <w:t xml:space="preserve"> указанному заявлению прилагается кадастровая карта (план) земельного участка, включаемого в границы населенного пункта, либо земельного участка, исключаемого из границ населенного пункта</w:t>
      </w:r>
      <w:r>
        <w:t xml:space="preserve"> и</w:t>
      </w:r>
      <w:r w:rsidRPr="00EE0818">
        <w:t xml:space="preserve"> правоустанавливающие документы на земельны</w:t>
      </w:r>
      <w:r>
        <w:t>й</w:t>
      </w:r>
      <w:r w:rsidRPr="00EE0818">
        <w:t xml:space="preserve"> участ</w:t>
      </w:r>
      <w:r>
        <w:t xml:space="preserve">ок. </w:t>
      </w:r>
    </w:p>
    <w:p w:rsidR="00372064" w:rsidRPr="004A1771" w:rsidRDefault="00372064" w:rsidP="00FC2F42">
      <w:pPr>
        <w:pStyle w:val="ConsPlusNormal"/>
        <w:numPr>
          <w:ilvl w:val="0"/>
          <w:numId w:val="11"/>
        </w:numPr>
        <w:tabs>
          <w:tab w:val="left" w:pos="284"/>
        </w:tabs>
        <w:ind w:left="0" w:firstLine="709"/>
        <w:jc w:val="both"/>
      </w:pPr>
      <w:r>
        <w:rPr>
          <w:color w:val="000000"/>
        </w:rPr>
        <w:t>До октября 2001 года поселок Щигры Верзебневского сельсовета входил в границы Людиновского района. Постановлением Законодательного Собрания Калужской области от 11.10.2001 № 221 указанный населенный пункт исключен из учетных данных Людиновского района. Однако, администрация сельского поселения «Деревня Игнатовка» до настоящего времени ухаживает за воинским захоронением</w:t>
      </w:r>
      <w:r w:rsidRPr="004A1771">
        <w:rPr>
          <w:color w:val="000000"/>
        </w:rPr>
        <w:t xml:space="preserve"> </w:t>
      </w:r>
      <w:r>
        <w:rPr>
          <w:color w:val="000000"/>
        </w:rPr>
        <w:t>времен Великой Отечественной Войны, расположенным в районе поселка Щигры на территории Кировского района. Необходимо направить обращение в администрацию муниципального района «Город Киров и Кировский район» для разрешения сложившейся ситуации.</w:t>
      </w:r>
    </w:p>
    <w:p w:rsidR="00372064" w:rsidRDefault="00372064" w:rsidP="00DE5836">
      <w:pPr>
        <w:ind w:right="-1"/>
        <w:jc w:val="both"/>
        <w:rPr>
          <w:color w:val="000000"/>
          <w:sz w:val="24"/>
          <w:szCs w:val="24"/>
        </w:rPr>
      </w:pPr>
    </w:p>
    <w:p w:rsidR="00372064" w:rsidRPr="00DF5CA3" w:rsidRDefault="00372064" w:rsidP="00403072">
      <w:pPr>
        <w:ind w:right="-1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DF5CA3">
        <w:rPr>
          <w:color w:val="000000"/>
          <w:sz w:val="24"/>
          <w:szCs w:val="24"/>
        </w:rPr>
        <w:t xml:space="preserve">Ведущий слушаний  </w:t>
      </w:r>
      <w:r w:rsidRPr="00DF5CA3">
        <w:rPr>
          <w:color w:val="000000"/>
          <w:sz w:val="24"/>
          <w:szCs w:val="24"/>
        </w:rPr>
        <w:tab/>
      </w:r>
      <w:r w:rsidRPr="00DF5CA3">
        <w:rPr>
          <w:color w:val="000000"/>
          <w:sz w:val="24"/>
          <w:szCs w:val="24"/>
        </w:rPr>
        <w:tab/>
      </w:r>
      <w:r w:rsidRPr="00DF5CA3">
        <w:rPr>
          <w:color w:val="000000"/>
          <w:sz w:val="24"/>
          <w:szCs w:val="24"/>
        </w:rPr>
        <w:tab/>
      </w:r>
      <w:r w:rsidRPr="00DF5CA3">
        <w:rPr>
          <w:color w:val="000000"/>
          <w:sz w:val="24"/>
          <w:szCs w:val="24"/>
        </w:rPr>
        <w:tab/>
      </w:r>
      <w:r w:rsidRPr="00DF5CA3">
        <w:rPr>
          <w:color w:val="000000"/>
          <w:sz w:val="24"/>
          <w:szCs w:val="24"/>
        </w:rPr>
        <w:tab/>
      </w:r>
      <w:r w:rsidRPr="00DF5CA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В.И. Солянкина</w:t>
      </w:r>
    </w:p>
    <w:p w:rsidR="00372064" w:rsidRPr="00DF5CA3" w:rsidRDefault="00372064" w:rsidP="00403072"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72064" w:rsidRPr="00DF5CA3" w:rsidRDefault="00372064" w:rsidP="00403072">
      <w:pPr>
        <w:ind w:right="-1"/>
        <w:jc w:val="both"/>
        <w:rPr>
          <w:color w:val="000000"/>
          <w:sz w:val="24"/>
          <w:szCs w:val="24"/>
        </w:rPr>
      </w:pPr>
      <w:r w:rsidRPr="00DF5CA3">
        <w:rPr>
          <w:color w:val="000000"/>
          <w:sz w:val="24"/>
          <w:szCs w:val="24"/>
        </w:rPr>
        <w:t xml:space="preserve">Секретарь слушаний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DF5CA3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О.А. Петрова</w:t>
      </w:r>
    </w:p>
    <w:p w:rsidR="00372064" w:rsidRDefault="00372064" w:rsidP="00F544C6">
      <w:pPr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</w:t>
      </w:r>
    </w:p>
    <w:p w:rsidR="00372064" w:rsidRDefault="00372064" w:rsidP="003C6FC6">
      <w:pPr>
        <w:ind w:right="-1"/>
        <w:jc w:val="center"/>
        <w:rPr>
          <w:color w:val="000000"/>
          <w:sz w:val="26"/>
          <w:szCs w:val="26"/>
        </w:rPr>
      </w:pPr>
    </w:p>
    <w:sectPr w:rsidR="00372064" w:rsidSect="000C35FB">
      <w:headerReference w:type="even" r:id="rId7"/>
      <w:headerReference w:type="default" r:id="rId8"/>
      <w:pgSz w:w="11906" w:h="16838"/>
      <w:pgMar w:top="426" w:right="746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64" w:rsidRDefault="00372064">
      <w:r>
        <w:separator/>
      </w:r>
    </w:p>
  </w:endnote>
  <w:endnote w:type="continuationSeparator" w:id="0">
    <w:p w:rsidR="00372064" w:rsidRDefault="00372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64" w:rsidRDefault="00372064">
      <w:r>
        <w:separator/>
      </w:r>
    </w:p>
  </w:footnote>
  <w:footnote w:type="continuationSeparator" w:id="0">
    <w:p w:rsidR="00372064" w:rsidRDefault="00372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64" w:rsidRDefault="00372064" w:rsidP="003248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2064" w:rsidRDefault="003720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64" w:rsidRDefault="00372064" w:rsidP="00324892">
    <w:pPr>
      <w:pStyle w:val="Header"/>
      <w:framePr w:wrap="around" w:vAnchor="text" w:hAnchor="margin" w:xAlign="center" w:y="1"/>
      <w:rPr>
        <w:rStyle w:val="PageNumber"/>
      </w:rPr>
    </w:pPr>
  </w:p>
  <w:p w:rsidR="00372064" w:rsidRDefault="003720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D7E"/>
    <w:multiLevelType w:val="hybridMultilevel"/>
    <w:tmpl w:val="9C420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041FE3"/>
    <w:multiLevelType w:val="hybridMultilevel"/>
    <w:tmpl w:val="F552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22C1C"/>
    <w:multiLevelType w:val="hybridMultilevel"/>
    <w:tmpl w:val="D44E5A42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4808C0"/>
    <w:multiLevelType w:val="hybridMultilevel"/>
    <w:tmpl w:val="C53E74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7936D9"/>
    <w:multiLevelType w:val="hybridMultilevel"/>
    <w:tmpl w:val="B3F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9C592D"/>
    <w:multiLevelType w:val="hybridMultilevel"/>
    <w:tmpl w:val="BB30BB2C"/>
    <w:lvl w:ilvl="0" w:tplc="B5028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FC36FF"/>
    <w:multiLevelType w:val="hybridMultilevel"/>
    <w:tmpl w:val="388CD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6B3C36"/>
    <w:multiLevelType w:val="hybridMultilevel"/>
    <w:tmpl w:val="3C0E6CCC"/>
    <w:lvl w:ilvl="0" w:tplc="3A40F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270A49"/>
    <w:multiLevelType w:val="hybridMultilevel"/>
    <w:tmpl w:val="6D027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97335C"/>
    <w:multiLevelType w:val="hybridMultilevel"/>
    <w:tmpl w:val="1800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53721F"/>
    <w:multiLevelType w:val="hybridMultilevel"/>
    <w:tmpl w:val="DF485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7E2B59"/>
    <w:multiLevelType w:val="hybridMultilevel"/>
    <w:tmpl w:val="41188756"/>
    <w:lvl w:ilvl="0" w:tplc="929E4F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86509"/>
    <w:multiLevelType w:val="hybridMultilevel"/>
    <w:tmpl w:val="9828A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C99"/>
    <w:rsid w:val="00002516"/>
    <w:rsid w:val="00002BD3"/>
    <w:rsid w:val="00007D4A"/>
    <w:rsid w:val="0001028D"/>
    <w:rsid w:val="00011339"/>
    <w:rsid w:val="000116D8"/>
    <w:rsid w:val="0001475E"/>
    <w:rsid w:val="000224B1"/>
    <w:rsid w:val="00036CE2"/>
    <w:rsid w:val="00042603"/>
    <w:rsid w:val="00043FFA"/>
    <w:rsid w:val="00052436"/>
    <w:rsid w:val="00055E84"/>
    <w:rsid w:val="0005744C"/>
    <w:rsid w:val="000700AB"/>
    <w:rsid w:val="00071783"/>
    <w:rsid w:val="000768A9"/>
    <w:rsid w:val="00076D4A"/>
    <w:rsid w:val="0008498D"/>
    <w:rsid w:val="00085609"/>
    <w:rsid w:val="000A0EF3"/>
    <w:rsid w:val="000B1AD0"/>
    <w:rsid w:val="000C35FB"/>
    <w:rsid w:val="000C673B"/>
    <w:rsid w:val="000D0D71"/>
    <w:rsid w:val="000D43B3"/>
    <w:rsid w:val="000D6427"/>
    <w:rsid w:val="000E0198"/>
    <w:rsid w:val="000E3946"/>
    <w:rsid w:val="000E73F0"/>
    <w:rsid w:val="000E7BDC"/>
    <w:rsid w:val="001064A0"/>
    <w:rsid w:val="00115DB3"/>
    <w:rsid w:val="00116C99"/>
    <w:rsid w:val="001200AA"/>
    <w:rsid w:val="00122A4B"/>
    <w:rsid w:val="00124285"/>
    <w:rsid w:val="001262B6"/>
    <w:rsid w:val="00133642"/>
    <w:rsid w:val="00133FD1"/>
    <w:rsid w:val="00134ABC"/>
    <w:rsid w:val="00135C0A"/>
    <w:rsid w:val="00140A80"/>
    <w:rsid w:val="00140BB7"/>
    <w:rsid w:val="00153970"/>
    <w:rsid w:val="00156764"/>
    <w:rsid w:val="0016796C"/>
    <w:rsid w:val="00167FF0"/>
    <w:rsid w:val="00174389"/>
    <w:rsid w:val="00177EC7"/>
    <w:rsid w:val="00190C3F"/>
    <w:rsid w:val="00195325"/>
    <w:rsid w:val="001A7935"/>
    <w:rsid w:val="001B3370"/>
    <w:rsid w:val="001B3582"/>
    <w:rsid w:val="001B7F68"/>
    <w:rsid w:val="001C1E56"/>
    <w:rsid w:val="001C31D8"/>
    <w:rsid w:val="001C6D26"/>
    <w:rsid w:val="001C78C2"/>
    <w:rsid w:val="001D0727"/>
    <w:rsid w:val="001E527B"/>
    <w:rsid w:val="001F5677"/>
    <w:rsid w:val="001F7F14"/>
    <w:rsid w:val="0020152B"/>
    <w:rsid w:val="00205E8F"/>
    <w:rsid w:val="00210ECB"/>
    <w:rsid w:val="002133DC"/>
    <w:rsid w:val="00215E44"/>
    <w:rsid w:val="00216428"/>
    <w:rsid w:val="002243EB"/>
    <w:rsid w:val="00226BA6"/>
    <w:rsid w:val="0023144E"/>
    <w:rsid w:val="00233CBC"/>
    <w:rsid w:val="00247C4A"/>
    <w:rsid w:val="002528CD"/>
    <w:rsid w:val="00256A0F"/>
    <w:rsid w:val="00256E2B"/>
    <w:rsid w:val="002605BC"/>
    <w:rsid w:val="00263AB1"/>
    <w:rsid w:val="0027411F"/>
    <w:rsid w:val="0028368F"/>
    <w:rsid w:val="00283A3E"/>
    <w:rsid w:val="002912EC"/>
    <w:rsid w:val="00291A13"/>
    <w:rsid w:val="00293E3D"/>
    <w:rsid w:val="002A0617"/>
    <w:rsid w:val="002A28FA"/>
    <w:rsid w:val="002C43A7"/>
    <w:rsid w:val="002E2FF7"/>
    <w:rsid w:val="002E3B8A"/>
    <w:rsid w:val="003005A4"/>
    <w:rsid w:val="003019CC"/>
    <w:rsid w:val="003028BA"/>
    <w:rsid w:val="003204B1"/>
    <w:rsid w:val="00320E14"/>
    <w:rsid w:val="00324892"/>
    <w:rsid w:val="00324FE5"/>
    <w:rsid w:val="00336A0E"/>
    <w:rsid w:val="00340231"/>
    <w:rsid w:val="00344180"/>
    <w:rsid w:val="00351B8A"/>
    <w:rsid w:val="00357749"/>
    <w:rsid w:val="00357855"/>
    <w:rsid w:val="00361A7A"/>
    <w:rsid w:val="00363215"/>
    <w:rsid w:val="00372064"/>
    <w:rsid w:val="003733B3"/>
    <w:rsid w:val="0037396A"/>
    <w:rsid w:val="00377D6E"/>
    <w:rsid w:val="00380184"/>
    <w:rsid w:val="003907AE"/>
    <w:rsid w:val="0039233A"/>
    <w:rsid w:val="003948A7"/>
    <w:rsid w:val="003A22BC"/>
    <w:rsid w:val="003A5778"/>
    <w:rsid w:val="003A7F05"/>
    <w:rsid w:val="003B7A37"/>
    <w:rsid w:val="003C6FC6"/>
    <w:rsid w:val="003D60F8"/>
    <w:rsid w:val="003E3E43"/>
    <w:rsid w:val="003F17F8"/>
    <w:rsid w:val="003F216D"/>
    <w:rsid w:val="0040264A"/>
    <w:rsid w:val="00403072"/>
    <w:rsid w:val="00406653"/>
    <w:rsid w:val="00411DF6"/>
    <w:rsid w:val="0041279C"/>
    <w:rsid w:val="00414234"/>
    <w:rsid w:val="00417502"/>
    <w:rsid w:val="00422F82"/>
    <w:rsid w:val="004250A2"/>
    <w:rsid w:val="0042595C"/>
    <w:rsid w:val="004310E6"/>
    <w:rsid w:val="00431A39"/>
    <w:rsid w:val="00431B43"/>
    <w:rsid w:val="0043214C"/>
    <w:rsid w:val="00434D3E"/>
    <w:rsid w:val="00440788"/>
    <w:rsid w:val="00450474"/>
    <w:rsid w:val="00450995"/>
    <w:rsid w:val="00450FB5"/>
    <w:rsid w:val="00455B09"/>
    <w:rsid w:val="00463D90"/>
    <w:rsid w:val="00467597"/>
    <w:rsid w:val="00475D80"/>
    <w:rsid w:val="00483391"/>
    <w:rsid w:val="00492DA8"/>
    <w:rsid w:val="004A1767"/>
    <w:rsid w:val="004A1771"/>
    <w:rsid w:val="004A2DF1"/>
    <w:rsid w:val="004A4384"/>
    <w:rsid w:val="004B2670"/>
    <w:rsid w:val="004B65F5"/>
    <w:rsid w:val="004C6982"/>
    <w:rsid w:val="004D3735"/>
    <w:rsid w:val="004E506F"/>
    <w:rsid w:val="004F220D"/>
    <w:rsid w:val="004F5B38"/>
    <w:rsid w:val="005000AC"/>
    <w:rsid w:val="0050540E"/>
    <w:rsid w:val="00513E08"/>
    <w:rsid w:val="00520CAC"/>
    <w:rsid w:val="005321FE"/>
    <w:rsid w:val="005561C9"/>
    <w:rsid w:val="00560894"/>
    <w:rsid w:val="00561306"/>
    <w:rsid w:val="00580241"/>
    <w:rsid w:val="00581C34"/>
    <w:rsid w:val="005939FC"/>
    <w:rsid w:val="00596D15"/>
    <w:rsid w:val="005B14E5"/>
    <w:rsid w:val="005B2F7D"/>
    <w:rsid w:val="005B7659"/>
    <w:rsid w:val="005B7878"/>
    <w:rsid w:val="005C284A"/>
    <w:rsid w:val="005C3748"/>
    <w:rsid w:val="005D1450"/>
    <w:rsid w:val="005D1688"/>
    <w:rsid w:val="005D1A14"/>
    <w:rsid w:val="005E177B"/>
    <w:rsid w:val="005F034F"/>
    <w:rsid w:val="005F0C15"/>
    <w:rsid w:val="005F0EF5"/>
    <w:rsid w:val="005F2286"/>
    <w:rsid w:val="005F5587"/>
    <w:rsid w:val="00623F66"/>
    <w:rsid w:val="006373F3"/>
    <w:rsid w:val="00643E0D"/>
    <w:rsid w:val="00650495"/>
    <w:rsid w:val="006508CB"/>
    <w:rsid w:val="00664AC3"/>
    <w:rsid w:val="006764D1"/>
    <w:rsid w:val="00683971"/>
    <w:rsid w:val="00695F78"/>
    <w:rsid w:val="006B4A44"/>
    <w:rsid w:val="006D596B"/>
    <w:rsid w:val="006D64F3"/>
    <w:rsid w:val="006D7B5D"/>
    <w:rsid w:val="006E67B8"/>
    <w:rsid w:val="006F1441"/>
    <w:rsid w:val="006F49CF"/>
    <w:rsid w:val="007017D7"/>
    <w:rsid w:val="00712643"/>
    <w:rsid w:val="00721703"/>
    <w:rsid w:val="00731743"/>
    <w:rsid w:val="00733544"/>
    <w:rsid w:val="007400AB"/>
    <w:rsid w:val="00741113"/>
    <w:rsid w:val="00747478"/>
    <w:rsid w:val="00754D06"/>
    <w:rsid w:val="00766EA6"/>
    <w:rsid w:val="00792E62"/>
    <w:rsid w:val="00794FF0"/>
    <w:rsid w:val="007A3687"/>
    <w:rsid w:val="007A5899"/>
    <w:rsid w:val="007A681E"/>
    <w:rsid w:val="007B1BC8"/>
    <w:rsid w:val="007C0BEE"/>
    <w:rsid w:val="007C12C7"/>
    <w:rsid w:val="007C4698"/>
    <w:rsid w:val="007C5646"/>
    <w:rsid w:val="007F6296"/>
    <w:rsid w:val="007F70BB"/>
    <w:rsid w:val="008134F9"/>
    <w:rsid w:val="00813D5C"/>
    <w:rsid w:val="008329D8"/>
    <w:rsid w:val="008358B2"/>
    <w:rsid w:val="008414DE"/>
    <w:rsid w:val="00864517"/>
    <w:rsid w:val="00873DD1"/>
    <w:rsid w:val="008841D7"/>
    <w:rsid w:val="008970F1"/>
    <w:rsid w:val="008A1DFF"/>
    <w:rsid w:val="008A21F0"/>
    <w:rsid w:val="008B379E"/>
    <w:rsid w:val="008B389F"/>
    <w:rsid w:val="008B5016"/>
    <w:rsid w:val="008C4795"/>
    <w:rsid w:val="008C7C11"/>
    <w:rsid w:val="008D0D75"/>
    <w:rsid w:val="008D3A3B"/>
    <w:rsid w:val="008D6642"/>
    <w:rsid w:val="008D6C62"/>
    <w:rsid w:val="008E3F38"/>
    <w:rsid w:val="008F0FBB"/>
    <w:rsid w:val="00907B65"/>
    <w:rsid w:val="009116D2"/>
    <w:rsid w:val="00911F63"/>
    <w:rsid w:val="0092647D"/>
    <w:rsid w:val="009321C6"/>
    <w:rsid w:val="009324D8"/>
    <w:rsid w:val="00932560"/>
    <w:rsid w:val="009331C3"/>
    <w:rsid w:val="009451E3"/>
    <w:rsid w:val="00950571"/>
    <w:rsid w:val="009567D8"/>
    <w:rsid w:val="00964318"/>
    <w:rsid w:val="00964DC7"/>
    <w:rsid w:val="009668CE"/>
    <w:rsid w:val="00995D2A"/>
    <w:rsid w:val="009A353E"/>
    <w:rsid w:val="009A70A4"/>
    <w:rsid w:val="009B33EC"/>
    <w:rsid w:val="009D04B7"/>
    <w:rsid w:val="009D0FA0"/>
    <w:rsid w:val="009E7A16"/>
    <w:rsid w:val="009F4BB9"/>
    <w:rsid w:val="009F7DBE"/>
    <w:rsid w:val="00A00B57"/>
    <w:rsid w:val="00A01BAD"/>
    <w:rsid w:val="00A0422C"/>
    <w:rsid w:val="00A050D1"/>
    <w:rsid w:val="00A16848"/>
    <w:rsid w:val="00A2554B"/>
    <w:rsid w:val="00A258AD"/>
    <w:rsid w:val="00A27DB6"/>
    <w:rsid w:val="00A37D70"/>
    <w:rsid w:val="00A46602"/>
    <w:rsid w:val="00A527A6"/>
    <w:rsid w:val="00A60365"/>
    <w:rsid w:val="00A60F8D"/>
    <w:rsid w:val="00A70CB5"/>
    <w:rsid w:val="00A7127F"/>
    <w:rsid w:val="00A7335C"/>
    <w:rsid w:val="00A844FC"/>
    <w:rsid w:val="00A939FE"/>
    <w:rsid w:val="00A93EE3"/>
    <w:rsid w:val="00AA61D3"/>
    <w:rsid w:val="00AB11E5"/>
    <w:rsid w:val="00AD374A"/>
    <w:rsid w:val="00AD3B6B"/>
    <w:rsid w:val="00AE49A7"/>
    <w:rsid w:val="00AF2602"/>
    <w:rsid w:val="00AF3F3A"/>
    <w:rsid w:val="00AF76F8"/>
    <w:rsid w:val="00B01E3F"/>
    <w:rsid w:val="00B10C91"/>
    <w:rsid w:val="00B219DD"/>
    <w:rsid w:val="00B24933"/>
    <w:rsid w:val="00B255CA"/>
    <w:rsid w:val="00B3640B"/>
    <w:rsid w:val="00B4121E"/>
    <w:rsid w:val="00B447AC"/>
    <w:rsid w:val="00B55B50"/>
    <w:rsid w:val="00B601DF"/>
    <w:rsid w:val="00B67D45"/>
    <w:rsid w:val="00B776F9"/>
    <w:rsid w:val="00B81F9A"/>
    <w:rsid w:val="00BA6E0C"/>
    <w:rsid w:val="00BB1284"/>
    <w:rsid w:val="00BB6B54"/>
    <w:rsid w:val="00BC3962"/>
    <w:rsid w:val="00BD058E"/>
    <w:rsid w:val="00BD0FFA"/>
    <w:rsid w:val="00BE1FA8"/>
    <w:rsid w:val="00BE524A"/>
    <w:rsid w:val="00BE5F06"/>
    <w:rsid w:val="00C26AE9"/>
    <w:rsid w:val="00C32DAC"/>
    <w:rsid w:val="00C35F8C"/>
    <w:rsid w:val="00C425F8"/>
    <w:rsid w:val="00C431A9"/>
    <w:rsid w:val="00C4574B"/>
    <w:rsid w:val="00C62F42"/>
    <w:rsid w:val="00C662F8"/>
    <w:rsid w:val="00C70BFD"/>
    <w:rsid w:val="00C73A81"/>
    <w:rsid w:val="00C73F66"/>
    <w:rsid w:val="00C767DA"/>
    <w:rsid w:val="00C8061C"/>
    <w:rsid w:val="00C83B5A"/>
    <w:rsid w:val="00C8550A"/>
    <w:rsid w:val="00C87D4E"/>
    <w:rsid w:val="00C940CB"/>
    <w:rsid w:val="00C96393"/>
    <w:rsid w:val="00C972AD"/>
    <w:rsid w:val="00CA7007"/>
    <w:rsid w:val="00CB48E6"/>
    <w:rsid w:val="00CB7081"/>
    <w:rsid w:val="00CB7BD2"/>
    <w:rsid w:val="00CC4B64"/>
    <w:rsid w:val="00CD490C"/>
    <w:rsid w:val="00CE0E13"/>
    <w:rsid w:val="00CE5C4A"/>
    <w:rsid w:val="00CE5D63"/>
    <w:rsid w:val="00CF07F5"/>
    <w:rsid w:val="00CF32C5"/>
    <w:rsid w:val="00D01AE5"/>
    <w:rsid w:val="00D02421"/>
    <w:rsid w:val="00D024B0"/>
    <w:rsid w:val="00D13D07"/>
    <w:rsid w:val="00D14916"/>
    <w:rsid w:val="00D4640E"/>
    <w:rsid w:val="00D573D4"/>
    <w:rsid w:val="00D61E3D"/>
    <w:rsid w:val="00D65C95"/>
    <w:rsid w:val="00D67964"/>
    <w:rsid w:val="00D7214F"/>
    <w:rsid w:val="00D821DA"/>
    <w:rsid w:val="00D83E09"/>
    <w:rsid w:val="00D91EB1"/>
    <w:rsid w:val="00D91F43"/>
    <w:rsid w:val="00D92454"/>
    <w:rsid w:val="00D93181"/>
    <w:rsid w:val="00D9394F"/>
    <w:rsid w:val="00DA011C"/>
    <w:rsid w:val="00DA09E4"/>
    <w:rsid w:val="00DA45D9"/>
    <w:rsid w:val="00DC4DB6"/>
    <w:rsid w:val="00DC4E48"/>
    <w:rsid w:val="00DE07D0"/>
    <w:rsid w:val="00DE1F73"/>
    <w:rsid w:val="00DE268D"/>
    <w:rsid w:val="00DE5836"/>
    <w:rsid w:val="00DF3C8F"/>
    <w:rsid w:val="00DF5CA3"/>
    <w:rsid w:val="00DF5F97"/>
    <w:rsid w:val="00E07358"/>
    <w:rsid w:val="00E0737D"/>
    <w:rsid w:val="00E07712"/>
    <w:rsid w:val="00E07A0F"/>
    <w:rsid w:val="00E07B87"/>
    <w:rsid w:val="00E10C51"/>
    <w:rsid w:val="00E163B7"/>
    <w:rsid w:val="00E16644"/>
    <w:rsid w:val="00E16D0B"/>
    <w:rsid w:val="00E2551E"/>
    <w:rsid w:val="00E27343"/>
    <w:rsid w:val="00E54903"/>
    <w:rsid w:val="00E55AB5"/>
    <w:rsid w:val="00E70D7A"/>
    <w:rsid w:val="00E774A3"/>
    <w:rsid w:val="00E844D9"/>
    <w:rsid w:val="00E90145"/>
    <w:rsid w:val="00EA17EA"/>
    <w:rsid w:val="00EA34B4"/>
    <w:rsid w:val="00EA3DBA"/>
    <w:rsid w:val="00EA6DA8"/>
    <w:rsid w:val="00EB4E44"/>
    <w:rsid w:val="00EB5743"/>
    <w:rsid w:val="00EC6E2C"/>
    <w:rsid w:val="00ED7682"/>
    <w:rsid w:val="00EE0818"/>
    <w:rsid w:val="00EE20D0"/>
    <w:rsid w:val="00EE76E3"/>
    <w:rsid w:val="00F03104"/>
    <w:rsid w:val="00F262DD"/>
    <w:rsid w:val="00F272CA"/>
    <w:rsid w:val="00F3144B"/>
    <w:rsid w:val="00F4139D"/>
    <w:rsid w:val="00F446F8"/>
    <w:rsid w:val="00F477ED"/>
    <w:rsid w:val="00F47CCA"/>
    <w:rsid w:val="00F544C6"/>
    <w:rsid w:val="00F6326F"/>
    <w:rsid w:val="00F671C3"/>
    <w:rsid w:val="00F672D0"/>
    <w:rsid w:val="00F75D91"/>
    <w:rsid w:val="00F91DF8"/>
    <w:rsid w:val="00F91E53"/>
    <w:rsid w:val="00F92353"/>
    <w:rsid w:val="00FB53DE"/>
    <w:rsid w:val="00FC2F42"/>
    <w:rsid w:val="00FC556C"/>
    <w:rsid w:val="00FC77B7"/>
    <w:rsid w:val="00FE24DE"/>
    <w:rsid w:val="00FE368E"/>
    <w:rsid w:val="00FE59B4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72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3A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3072"/>
    <w:pPr>
      <w:keepNext/>
      <w:ind w:right="-1333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3A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6EA6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030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6EA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03072"/>
    <w:rPr>
      <w:rFonts w:cs="Times New Roman"/>
    </w:rPr>
  </w:style>
  <w:style w:type="table" w:styleId="TableGrid">
    <w:name w:val="Table Grid"/>
    <w:basedOn w:val="TableNormal"/>
    <w:uiPriority w:val="99"/>
    <w:rsid w:val="004030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4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EA6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5E177B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66EA6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B7F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6EA6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37D7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Обычный текст"/>
    <w:basedOn w:val="Normal"/>
    <w:uiPriority w:val="99"/>
    <w:rsid w:val="00932560"/>
    <w:pPr>
      <w:ind w:firstLine="709"/>
      <w:jc w:val="both"/>
    </w:pPr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rsid w:val="008B50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5016"/>
    <w:rPr>
      <w:rFonts w:cs="Times New Roman"/>
    </w:rPr>
  </w:style>
  <w:style w:type="character" w:customStyle="1" w:styleId="fontstyle01">
    <w:name w:val="fontstyle01"/>
    <w:basedOn w:val="DefaultParagraphFont"/>
    <w:uiPriority w:val="99"/>
    <w:rsid w:val="000116D8"/>
    <w:rPr>
      <w:rFonts w:ascii="Times New Roman" w:hAnsi="Times New Roman" w:cs="Times New Roman"/>
      <w:color w:val="000000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263AB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63AB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63AB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539</Words>
  <Characters>3073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Larisa</dc:creator>
  <cp:keywords/>
  <dc:description/>
  <cp:lastModifiedBy>Lr2014</cp:lastModifiedBy>
  <cp:revision>2</cp:revision>
  <cp:lastPrinted>2017-08-07T09:23:00Z</cp:lastPrinted>
  <dcterms:created xsi:type="dcterms:W3CDTF">2017-08-11T11:04:00Z</dcterms:created>
  <dcterms:modified xsi:type="dcterms:W3CDTF">2017-08-11T11:04:00Z</dcterms:modified>
</cp:coreProperties>
</file>