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B4474F" w:rsidRDefault="003C5173" w:rsidP="00B4474F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B4474F">
        <w:rPr>
          <w:spacing w:val="60"/>
          <w:sz w:val="30"/>
          <w:szCs w:val="28"/>
        </w:rPr>
        <w:t>Калужская область</w:t>
      </w:r>
    </w:p>
    <w:p w:rsidR="003C5173" w:rsidRPr="00B4474F" w:rsidRDefault="003C5173" w:rsidP="00B4474F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B4474F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B4474F" w:rsidRDefault="003C5173" w:rsidP="00B4474F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B4474F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B4474F" w:rsidRDefault="003C5173" w:rsidP="00B4474F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B4474F" w:rsidRDefault="003C5173" w:rsidP="00B4474F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B4474F" w:rsidRDefault="003E2064" w:rsidP="00B4474F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B4474F">
        <w:rPr>
          <w:rFonts w:cs="Arial"/>
          <w:sz w:val="34"/>
        </w:rPr>
        <w:t>П</w:t>
      </w:r>
      <w:proofErr w:type="gramEnd"/>
      <w:r w:rsidRPr="00B4474F">
        <w:rPr>
          <w:rFonts w:cs="Arial"/>
          <w:sz w:val="34"/>
        </w:rPr>
        <w:t xml:space="preserve"> О С Т А Н О В Л Е Н И Е</w:t>
      </w:r>
    </w:p>
    <w:p w:rsidR="003C5173" w:rsidRDefault="003C5173" w:rsidP="003C5173">
      <w:pPr>
        <w:rPr>
          <w:sz w:val="12"/>
        </w:rPr>
      </w:pPr>
    </w:p>
    <w:p w:rsidR="003C5173" w:rsidRDefault="003C5173" w:rsidP="003C5173">
      <w:pPr>
        <w:rPr>
          <w:sz w:val="16"/>
          <w:szCs w:val="16"/>
        </w:rPr>
      </w:pPr>
    </w:p>
    <w:p w:rsidR="00C007B1" w:rsidRDefault="00C83095" w:rsidP="00C007B1">
      <w:r w:rsidRPr="00525F7B">
        <w:t xml:space="preserve">от </w:t>
      </w:r>
      <w:r w:rsidR="00C007B1">
        <w:t xml:space="preserve">17.07.2017 </w:t>
      </w:r>
      <w:r w:rsidR="00B4474F">
        <w:tab/>
      </w:r>
      <w:r w:rsidR="00B4474F">
        <w:tab/>
      </w:r>
      <w:r w:rsidR="00B4474F">
        <w:tab/>
      </w:r>
      <w:r w:rsidR="00B4474F">
        <w:tab/>
      </w:r>
      <w:r w:rsidR="00B4474F">
        <w:tab/>
      </w:r>
      <w:r w:rsidR="00B4474F">
        <w:tab/>
      </w:r>
      <w:r w:rsidR="00B4474F">
        <w:tab/>
      </w:r>
      <w:r w:rsidR="00B4474F">
        <w:tab/>
      </w:r>
      <w:r w:rsidR="00C007B1">
        <w:t>№ 1354</w:t>
      </w:r>
    </w:p>
    <w:p w:rsidR="00B4474F" w:rsidRDefault="00B4474F" w:rsidP="00C007B1">
      <w:pPr>
        <w:rPr>
          <w:rFonts w:ascii="Кщьфт" w:hAnsi="Кщьфт"/>
        </w:rPr>
      </w:pPr>
    </w:p>
    <w:p w:rsidR="00C007B1" w:rsidRDefault="00C007B1" w:rsidP="0017426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4474F">
        <w:rPr>
          <w:rFonts w:cs="Arial"/>
          <w:b/>
          <w:bCs/>
          <w:kern w:val="28"/>
          <w:sz w:val="32"/>
          <w:szCs w:val="32"/>
        </w:rPr>
        <w:t xml:space="preserve">О внесении дополнений в постановление администрации муниципального района от 06.09.2016 </w:t>
      </w:r>
      <w:hyperlink r:id="rId8" w:tgtFrame="ChangingDocument" w:history="1">
        <w:r w:rsidRPr="0017426D">
          <w:rPr>
            <w:rStyle w:val="ad"/>
            <w:rFonts w:cs="Arial"/>
            <w:b/>
            <w:bCs/>
            <w:kern w:val="28"/>
            <w:sz w:val="32"/>
            <w:szCs w:val="32"/>
          </w:rPr>
          <w:t>№ 1280</w:t>
        </w:r>
      </w:hyperlink>
      <w:r w:rsidRPr="00B4474F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«Охрана окружающей среды в Людиновском районе» на 2014 - 2020 годы</w:t>
      </w:r>
    </w:p>
    <w:p w:rsidR="00B4474F" w:rsidRPr="00B4474F" w:rsidRDefault="00B4474F" w:rsidP="00B4474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07B1" w:rsidRPr="00B4474F" w:rsidRDefault="00C007B1" w:rsidP="00B4474F">
      <w:r w:rsidRPr="00B4474F">
        <w:t>В соответствии с решением Людиновского Районного Собрания от 28.10.2016 № 96 «О проведении районного конкурса «Берегите природу», посвященного Году экологии в России</w:t>
      </w:r>
      <w:r w:rsidR="00B4474F">
        <w:t>,</w:t>
      </w:r>
      <w:r w:rsidRPr="00B4474F">
        <w:t xml:space="preserve"> администрация муниципального района «Город Людиново и Людиновский район»</w:t>
      </w:r>
    </w:p>
    <w:p w:rsidR="00C007B1" w:rsidRPr="00B4474F" w:rsidRDefault="00C007B1" w:rsidP="00B4474F">
      <w:r w:rsidRPr="00B4474F">
        <w:t>ПОСТАНОВЛЯЕТ</w:t>
      </w:r>
      <w:r w:rsidR="000C001C">
        <w:t>:</w:t>
      </w:r>
    </w:p>
    <w:p w:rsidR="00C007B1" w:rsidRPr="00B4474F" w:rsidRDefault="00B4474F" w:rsidP="00B4474F">
      <w:r>
        <w:t xml:space="preserve">1. </w:t>
      </w:r>
      <w:r w:rsidR="00C007B1" w:rsidRPr="00B4474F">
        <w:t>Внести</w:t>
      </w:r>
      <w:r w:rsidR="00C007B1" w:rsidRPr="00B4474F">
        <w:tab/>
        <w:t xml:space="preserve">дополнения в постановление администрации муниципального района </w:t>
      </w:r>
      <w:hyperlink r:id="rId9" w:tgtFrame="ChangingDocument" w:history="1">
        <w:r w:rsidR="00C007B1" w:rsidRPr="00D95F53">
          <w:rPr>
            <w:rStyle w:val="ad"/>
          </w:rPr>
          <w:t>от 06.09.2016 № 1280</w:t>
        </w:r>
      </w:hyperlink>
      <w:r w:rsidR="00C007B1" w:rsidRPr="00B4474F">
        <w:t xml:space="preserve"> «Об утверждении муниципальной программы «Охрана окружающей среды в Людиновском районе» на 2014 - 2020 годы.</w:t>
      </w:r>
    </w:p>
    <w:p w:rsidR="00C007B1" w:rsidRPr="00B4474F" w:rsidRDefault="00C007B1" w:rsidP="00B4474F">
      <w:r w:rsidRPr="00B4474F">
        <w:t>1.1. Раздел 8 Перечень основных мероприятий программы дополнить согласно приложени</w:t>
      </w:r>
      <w:r w:rsidR="00B4474F">
        <w:t>ю</w:t>
      </w:r>
      <w:r w:rsidRPr="00B4474F">
        <w:t xml:space="preserve"> №</w:t>
      </w:r>
      <w:r w:rsidR="00B4474F">
        <w:t xml:space="preserve"> </w:t>
      </w:r>
      <w:r w:rsidRPr="00B4474F">
        <w:t>1 к настоящему постановлению.</w:t>
      </w:r>
    </w:p>
    <w:p w:rsidR="00C007B1" w:rsidRPr="00B4474F" w:rsidRDefault="00B4474F" w:rsidP="00B4474F">
      <w:r>
        <w:t xml:space="preserve">2. </w:t>
      </w:r>
      <w:proofErr w:type="gramStart"/>
      <w:r w:rsidR="00C007B1" w:rsidRPr="00B4474F">
        <w:t>Контроль за</w:t>
      </w:r>
      <w:proofErr w:type="gramEnd"/>
      <w:r w:rsidR="00C007B1" w:rsidRPr="00B4474F">
        <w:t xml:space="preserve"> исполнением настоящего постановления возложить на заместителя главы администрации О.В. Игнатову.</w:t>
      </w:r>
    </w:p>
    <w:p w:rsidR="00C007B1" w:rsidRPr="00B4474F" w:rsidRDefault="00B4474F" w:rsidP="00B4474F">
      <w:r>
        <w:t xml:space="preserve">3. </w:t>
      </w:r>
      <w:r w:rsidR="00C007B1" w:rsidRPr="00B4474F">
        <w:t>Настоящее постановление вступает в силу с момента подписания.</w:t>
      </w:r>
    </w:p>
    <w:p w:rsidR="00C007B1" w:rsidRPr="00B4474F" w:rsidRDefault="00C007B1" w:rsidP="00B4474F"/>
    <w:p w:rsidR="009D1CCD" w:rsidRPr="00B4474F" w:rsidRDefault="00964B5A" w:rsidP="00B4474F">
      <w:pPr>
        <w:ind w:firstLine="0"/>
        <w:rPr>
          <w:rFonts w:cs="Arial"/>
        </w:rPr>
      </w:pPr>
      <w:r w:rsidRPr="00B4474F">
        <w:rPr>
          <w:rFonts w:cs="Arial"/>
        </w:rPr>
        <w:t>Глава</w:t>
      </w:r>
      <w:r w:rsidR="009D1CCD" w:rsidRPr="00B4474F">
        <w:rPr>
          <w:rFonts w:cs="Arial"/>
        </w:rPr>
        <w:t xml:space="preserve"> администрации</w:t>
      </w:r>
    </w:p>
    <w:p w:rsidR="00485099" w:rsidRPr="00B4474F" w:rsidRDefault="009D1CCD" w:rsidP="00B4474F">
      <w:pPr>
        <w:ind w:firstLine="0"/>
        <w:rPr>
          <w:rFonts w:cs="Arial"/>
        </w:rPr>
      </w:pPr>
      <w:r w:rsidRPr="00B4474F">
        <w:rPr>
          <w:rFonts w:cs="Arial"/>
        </w:rPr>
        <w:t xml:space="preserve">муниципального района                   </w:t>
      </w:r>
      <w:r w:rsidR="00EC0D4E" w:rsidRPr="00B4474F">
        <w:rPr>
          <w:rFonts w:cs="Arial"/>
        </w:rPr>
        <w:tab/>
      </w:r>
      <w:r w:rsidR="00EC0D4E" w:rsidRPr="00B4474F">
        <w:rPr>
          <w:rFonts w:cs="Arial"/>
        </w:rPr>
        <w:tab/>
      </w:r>
      <w:r w:rsidR="00EC0D4E" w:rsidRPr="00B4474F">
        <w:rPr>
          <w:rFonts w:cs="Arial"/>
        </w:rPr>
        <w:tab/>
      </w:r>
      <w:r w:rsidR="00EC0D4E" w:rsidRPr="00B4474F">
        <w:rPr>
          <w:rFonts w:cs="Arial"/>
        </w:rPr>
        <w:tab/>
      </w:r>
      <w:r w:rsidR="00EC0D4E" w:rsidRPr="00B4474F">
        <w:rPr>
          <w:rFonts w:cs="Arial"/>
        </w:rPr>
        <w:tab/>
      </w:r>
      <w:r w:rsidR="00BA0D80" w:rsidRPr="00B4474F">
        <w:rPr>
          <w:rFonts w:cs="Arial"/>
        </w:rPr>
        <w:t xml:space="preserve">   </w:t>
      </w:r>
      <w:r w:rsidR="006A2D3A" w:rsidRPr="00B4474F">
        <w:rPr>
          <w:rFonts w:cs="Arial"/>
        </w:rPr>
        <w:t xml:space="preserve">          </w:t>
      </w:r>
      <w:r w:rsidR="00964B5A" w:rsidRPr="00B4474F">
        <w:rPr>
          <w:rFonts w:cs="Arial"/>
        </w:rPr>
        <w:t>Д.М. Аганичев</w:t>
      </w:r>
    </w:p>
    <w:p w:rsidR="00E5383E" w:rsidRPr="00B4474F" w:rsidRDefault="00E5383E" w:rsidP="00B4474F">
      <w:pPr>
        <w:ind w:firstLine="547"/>
        <w:rPr>
          <w:rFonts w:cs="Arial"/>
        </w:rPr>
      </w:pPr>
    </w:p>
    <w:p w:rsidR="00E5383E" w:rsidRPr="00204149" w:rsidRDefault="00E5383E" w:rsidP="009D1CCD">
      <w:pPr>
        <w:rPr>
          <w:rFonts w:ascii="Кщьфт" w:hAnsi="Кщьфт"/>
        </w:rPr>
      </w:pPr>
    </w:p>
    <w:p w:rsidR="00C007B1" w:rsidRDefault="00C007B1" w:rsidP="00EC0D4E">
      <w:pPr>
        <w:sectPr w:rsidR="00C007B1" w:rsidSect="00EC0D4E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697F" w:rsidRPr="00B4474F" w:rsidRDefault="00C007B1" w:rsidP="00B447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474F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C007B1" w:rsidRPr="00B4474F" w:rsidRDefault="00C007B1" w:rsidP="00B447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474F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B4474F" w:rsidRDefault="00C007B1" w:rsidP="00B447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474F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C007B1" w:rsidRPr="00B4474F" w:rsidRDefault="00C007B1" w:rsidP="00B447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474F">
        <w:rPr>
          <w:rFonts w:cs="Arial"/>
          <w:b/>
          <w:bCs/>
          <w:kern w:val="28"/>
          <w:sz w:val="32"/>
          <w:szCs w:val="32"/>
        </w:rPr>
        <w:t>от 17.07.2017 № 1354</w:t>
      </w:r>
    </w:p>
    <w:p w:rsidR="00C007B1" w:rsidRDefault="00C007B1" w:rsidP="00EC0D4E"/>
    <w:p w:rsidR="00C007B1" w:rsidRPr="00B4474F" w:rsidRDefault="00C007B1" w:rsidP="00B4474F">
      <w:pPr>
        <w:jc w:val="center"/>
        <w:rPr>
          <w:b/>
        </w:rPr>
      </w:pPr>
      <w:r w:rsidRPr="00B4474F">
        <w:rPr>
          <w:b/>
        </w:rPr>
        <w:t>8. Перечень основных мероприятий программы</w:t>
      </w:r>
    </w:p>
    <w:p w:rsidR="00C007B1" w:rsidRPr="00B4474F" w:rsidRDefault="00C007B1" w:rsidP="00B4474F">
      <w:pPr>
        <w:jc w:val="center"/>
        <w:rPr>
          <w:b/>
        </w:rPr>
      </w:pPr>
      <w:r w:rsidRPr="00B4474F">
        <w:rPr>
          <w:b/>
        </w:rPr>
        <w:t xml:space="preserve">«Охрана окружающей </w:t>
      </w:r>
      <w:r w:rsidR="00B4474F" w:rsidRPr="00B4474F">
        <w:rPr>
          <w:b/>
        </w:rPr>
        <w:t>среды</w:t>
      </w:r>
      <w:r w:rsidRPr="00B4474F">
        <w:rPr>
          <w:b/>
        </w:rPr>
        <w:t xml:space="preserve"> в Людиновском районе» на 2014-2020 годы</w:t>
      </w:r>
    </w:p>
    <w:p w:rsidR="00C007B1" w:rsidRDefault="00C007B1" w:rsidP="00EC0D4E"/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2079"/>
        <w:gridCol w:w="1425"/>
        <w:gridCol w:w="1824"/>
        <w:gridCol w:w="1363"/>
        <w:gridCol w:w="1286"/>
        <w:gridCol w:w="869"/>
        <w:gridCol w:w="854"/>
        <w:gridCol w:w="859"/>
        <w:gridCol w:w="854"/>
        <w:gridCol w:w="854"/>
        <w:gridCol w:w="850"/>
        <w:gridCol w:w="869"/>
      </w:tblGrid>
      <w:tr w:rsidR="00C007B1" w:rsidRPr="00B4474F" w:rsidTr="00B4474F">
        <w:trPr>
          <w:trHeight w:hRule="exact" w:val="398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78" w:firstLine="0"/>
              <w:jc w:val="center"/>
            </w:pPr>
            <w:r w:rsidRPr="00B4474F">
              <w:t>№</w:t>
            </w:r>
          </w:p>
          <w:p w:rsidR="00C007B1" w:rsidRPr="00B4474F" w:rsidRDefault="00C007B1" w:rsidP="00B4474F">
            <w:pPr>
              <w:ind w:left="78" w:firstLine="0"/>
              <w:jc w:val="center"/>
            </w:pPr>
            <w:proofErr w:type="spellStart"/>
            <w:proofErr w:type="gramStart"/>
            <w:r w:rsidRPr="00B4474F">
              <w:t>п</w:t>
            </w:r>
            <w:proofErr w:type="spellEnd"/>
            <w:proofErr w:type="gramEnd"/>
            <w:r w:rsidRPr="00B4474F">
              <w:t>/</w:t>
            </w:r>
            <w:proofErr w:type="spellStart"/>
            <w:r w:rsidRPr="00B4474F">
              <w:t>п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95" w:firstLine="0"/>
              <w:jc w:val="center"/>
            </w:pPr>
            <w:r w:rsidRPr="00B4474F">
              <w:t>Наименование</w:t>
            </w:r>
          </w:p>
          <w:p w:rsidR="00C007B1" w:rsidRPr="00B4474F" w:rsidRDefault="00C007B1" w:rsidP="00B4474F">
            <w:pPr>
              <w:ind w:left="95" w:firstLine="0"/>
              <w:jc w:val="center"/>
            </w:pPr>
            <w:r w:rsidRPr="00B4474F"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68" w:firstLine="0"/>
              <w:jc w:val="center"/>
            </w:pPr>
            <w:r w:rsidRPr="00B4474F">
              <w:t>Сроки</w:t>
            </w:r>
          </w:p>
          <w:p w:rsidR="00C007B1" w:rsidRPr="00B4474F" w:rsidRDefault="00C007B1" w:rsidP="00B4474F">
            <w:pPr>
              <w:ind w:left="68" w:firstLine="0"/>
              <w:jc w:val="center"/>
            </w:pPr>
            <w:r w:rsidRPr="00B4474F">
              <w:t>реализации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34" w:firstLine="0"/>
              <w:jc w:val="center"/>
            </w:pPr>
            <w:r w:rsidRPr="00B4474F">
              <w:t>Участник</w:t>
            </w:r>
          </w:p>
          <w:p w:rsidR="00C007B1" w:rsidRPr="00B4474F" w:rsidRDefault="00C007B1" w:rsidP="00B4474F">
            <w:pPr>
              <w:ind w:left="134" w:firstLine="0"/>
              <w:jc w:val="center"/>
            </w:pPr>
            <w:r w:rsidRPr="00B4474F">
              <w:t>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53" w:firstLine="0"/>
              <w:jc w:val="center"/>
            </w:pPr>
            <w:r w:rsidRPr="00B4474F">
              <w:t>Источник</w:t>
            </w:r>
          </w:p>
          <w:p w:rsidR="00C007B1" w:rsidRPr="00B4474F" w:rsidRDefault="00C007B1" w:rsidP="00B4474F">
            <w:pPr>
              <w:ind w:left="153" w:firstLine="0"/>
              <w:jc w:val="center"/>
            </w:pPr>
            <w:proofErr w:type="spellStart"/>
            <w:r w:rsidRPr="00B4474F">
              <w:t>финансир</w:t>
            </w:r>
            <w:proofErr w:type="spellEnd"/>
            <w:r w:rsidRPr="00B4474F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66" w:firstLine="0"/>
              <w:jc w:val="center"/>
            </w:pPr>
            <w:r w:rsidRPr="00B4474F">
              <w:t>Сумма</w:t>
            </w:r>
          </w:p>
          <w:p w:rsidR="00C007B1" w:rsidRPr="00B4474F" w:rsidRDefault="00C007B1" w:rsidP="00B4474F">
            <w:pPr>
              <w:ind w:left="66" w:firstLine="0"/>
              <w:jc w:val="center"/>
            </w:pPr>
            <w:r w:rsidRPr="00B4474F">
              <w:t>расходов</w:t>
            </w:r>
          </w:p>
          <w:p w:rsidR="00C007B1" w:rsidRPr="00B4474F" w:rsidRDefault="00C007B1" w:rsidP="00B4474F">
            <w:pPr>
              <w:ind w:left="66" w:firstLine="0"/>
              <w:jc w:val="center"/>
            </w:pPr>
            <w:r w:rsidRPr="00B4474F">
              <w:t>всего</w:t>
            </w:r>
          </w:p>
          <w:p w:rsidR="00C007B1" w:rsidRPr="00B4474F" w:rsidRDefault="00C007B1" w:rsidP="00B4474F">
            <w:pPr>
              <w:ind w:left="66" w:firstLine="0"/>
              <w:jc w:val="center"/>
            </w:pPr>
            <w:r w:rsidRPr="00B4474F">
              <w:t>(тыс</w:t>
            </w:r>
            <w:r w:rsidR="00B4474F" w:rsidRPr="00B4474F">
              <w:t>. р</w:t>
            </w:r>
            <w:r w:rsidRPr="00B4474F">
              <w:t>уб.)</w:t>
            </w: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  <w:jc w:val="center"/>
            </w:pPr>
            <w:r w:rsidRPr="00B4474F">
              <w:t>В том числе по годам реализации программы</w:t>
            </w:r>
          </w:p>
        </w:tc>
      </w:tr>
      <w:tr w:rsidR="00C007B1" w:rsidRPr="00B4474F" w:rsidTr="00B4474F">
        <w:trPr>
          <w:trHeight w:hRule="exact" w:val="758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78" w:firstLine="0"/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95" w:firstLine="0"/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68" w:firstLine="0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34" w:firstLine="0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53" w:firstLine="0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66" w:firstLine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B1" w:rsidRPr="00B4474F" w:rsidRDefault="00C007B1" w:rsidP="00B4474F">
            <w:pPr>
              <w:ind w:left="197" w:firstLine="0"/>
            </w:pPr>
            <w:r w:rsidRPr="00B4474F">
              <w:t>2020</w:t>
            </w:r>
          </w:p>
        </w:tc>
      </w:tr>
      <w:tr w:rsidR="00C007B1" w:rsidRPr="00B4474F" w:rsidTr="00B4474F">
        <w:trPr>
          <w:trHeight w:hRule="exact" w:val="24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78" w:firstLine="0"/>
            </w:pPr>
            <w:r w:rsidRPr="00B4474F">
              <w:t>17.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74F" w:rsidRDefault="00C007B1" w:rsidP="00B4474F">
            <w:pPr>
              <w:ind w:left="95" w:firstLine="0"/>
              <w:jc w:val="left"/>
            </w:pPr>
            <w:r w:rsidRPr="00B4474F">
              <w:t xml:space="preserve">Организация и проведение районного конкурса «Берегите природу», посвященного </w:t>
            </w:r>
          </w:p>
          <w:p w:rsidR="00C007B1" w:rsidRPr="00B4474F" w:rsidRDefault="00C007B1" w:rsidP="00B4474F">
            <w:pPr>
              <w:ind w:left="95" w:firstLine="0"/>
              <w:jc w:val="left"/>
            </w:pPr>
            <w:r w:rsidRPr="00B4474F">
              <w:t>Году экологии в России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Default="00B4474F" w:rsidP="00B4474F">
            <w:pPr>
              <w:ind w:left="68" w:firstLine="0"/>
            </w:pPr>
            <w:r>
              <w:t>2017 г.-</w:t>
            </w:r>
          </w:p>
          <w:p w:rsidR="00B4474F" w:rsidRPr="00B4474F" w:rsidRDefault="00B4474F" w:rsidP="00B4474F">
            <w:pPr>
              <w:ind w:left="68" w:firstLine="0"/>
            </w:pPr>
            <w:r>
              <w:t>2018 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34" w:firstLine="0"/>
              <w:jc w:val="left"/>
            </w:pPr>
            <w:r w:rsidRPr="00B4474F">
              <w:t>предприятия и учреждения Людиновского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153" w:firstLine="0"/>
            </w:pPr>
            <w:r w:rsidRPr="00B4474F">
              <w:t>районный</w:t>
            </w:r>
          </w:p>
          <w:p w:rsidR="00C007B1" w:rsidRPr="00B4474F" w:rsidRDefault="00C007B1" w:rsidP="00B4474F">
            <w:pPr>
              <w:ind w:left="153" w:firstLine="0"/>
            </w:pPr>
            <w:r w:rsidRPr="00B4474F">
              <w:t>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66" w:firstLine="0"/>
              <w:jc w:val="center"/>
            </w:pPr>
            <w:r w:rsidRPr="00B4474F"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25" w:firstLine="0"/>
              <w:jc w:val="center"/>
            </w:pPr>
            <w:r w:rsidRPr="00B4474F"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B1" w:rsidRPr="00B4474F" w:rsidRDefault="00C007B1" w:rsidP="00B4474F">
            <w:pPr>
              <w:ind w:left="567" w:firstLine="0"/>
            </w:pPr>
          </w:p>
        </w:tc>
      </w:tr>
    </w:tbl>
    <w:p w:rsidR="00C007B1" w:rsidRPr="00DA5BF2" w:rsidRDefault="00C007B1" w:rsidP="00EC0D4E"/>
    <w:sectPr w:rsidR="00C007B1" w:rsidRPr="00DA5BF2" w:rsidSect="00C007B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4F" w:rsidRDefault="00B4474F" w:rsidP="001E2C57">
      <w:r>
        <w:separator/>
      </w:r>
    </w:p>
  </w:endnote>
  <w:endnote w:type="continuationSeparator" w:id="1">
    <w:p w:rsidR="00B4474F" w:rsidRDefault="00B4474F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4F" w:rsidRDefault="00B4474F" w:rsidP="001E2C57">
      <w:r>
        <w:separator/>
      </w:r>
    </w:p>
  </w:footnote>
  <w:footnote w:type="continuationSeparator" w:id="1">
    <w:p w:rsidR="00B4474F" w:rsidRDefault="00B4474F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2C" w:rsidRDefault="00C8472C">
    <w:pPr>
      <w:pStyle w:val="a4"/>
      <w:jc w:val="center"/>
    </w:pPr>
  </w:p>
  <w:p w:rsidR="00C8472C" w:rsidRDefault="00C84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1634"/>
    <w:multiLevelType w:val="multilevel"/>
    <w:tmpl w:val="92404E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4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F26CB"/>
    <w:multiLevelType w:val="hybridMultilevel"/>
    <w:tmpl w:val="8F227620"/>
    <w:lvl w:ilvl="0" w:tplc="52DAFA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29"/>
  </w:num>
  <w:num w:numId="5">
    <w:abstractNumId w:val="37"/>
  </w:num>
  <w:num w:numId="6">
    <w:abstractNumId w:val="11"/>
  </w:num>
  <w:num w:numId="7">
    <w:abstractNumId w:val="3"/>
  </w:num>
  <w:num w:numId="8">
    <w:abstractNumId w:val="5"/>
  </w:num>
  <w:num w:numId="9">
    <w:abstractNumId w:val="28"/>
  </w:num>
  <w:num w:numId="10">
    <w:abstractNumId w:val="32"/>
  </w:num>
  <w:num w:numId="11">
    <w:abstractNumId w:val="23"/>
  </w:num>
  <w:num w:numId="12">
    <w:abstractNumId w:val="35"/>
  </w:num>
  <w:num w:numId="13">
    <w:abstractNumId w:val="19"/>
  </w:num>
  <w:num w:numId="14">
    <w:abstractNumId w:val="33"/>
  </w:num>
  <w:num w:numId="15">
    <w:abstractNumId w:val="9"/>
  </w:num>
  <w:num w:numId="16">
    <w:abstractNumId w:val="7"/>
  </w:num>
  <w:num w:numId="17">
    <w:abstractNumId w:val="20"/>
  </w:num>
  <w:num w:numId="18">
    <w:abstractNumId w:val="18"/>
  </w:num>
  <w:num w:numId="19">
    <w:abstractNumId w:val="31"/>
  </w:num>
  <w:num w:numId="20">
    <w:abstractNumId w:val="30"/>
  </w:num>
  <w:num w:numId="21">
    <w:abstractNumId w:val="36"/>
  </w:num>
  <w:num w:numId="22">
    <w:abstractNumId w:val="4"/>
  </w:num>
  <w:num w:numId="23">
    <w:abstractNumId w:val="2"/>
  </w:num>
  <w:num w:numId="24">
    <w:abstractNumId w:val="39"/>
  </w:num>
  <w:num w:numId="25">
    <w:abstractNumId w:val="24"/>
  </w:num>
  <w:num w:numId="26">
    <w:abstractNumId w:val="40"/>
  </w:num>
  <w:num w:numId="27">
    <w:abstractNumId w:val="26"/>
  </w:num>
  <w:num w:numId="28">
    <w:abstractNumId w:val="1"/>
  </w:num>
  <w:num w:numId="29">
    <w:abstractNumId w:val="12"/>
  </w:num>
  <w:num w:numId="30">
    <w:abstractNumId w:val="38"/>
  </w:num>
  <w:num w:numId="31">
    <w:abstractNumId w:val="25"/>
  </w:num>
  <w:num w:numId="32">
    <w:abstractNumId w:val="10"/>
  </w:num>
  <w:num w:numId="33">
    <w:abstractNumId w:val="15"/>
  </w:num>
  <w:num w:numId="34">
    <w:abstractNumId w:val="16"/>
  </w:num>
  <w:num w:numId="35">
    <w:abstractNumId w:val="6"/>
  </w:num>
  <w:num w:numId="36">
    <w:abstractNumId w:val="17"/>
  </w:num>
  <w:num w:numId="37">
    <w:abstractNumId w:val="14"/>
  </w:num>
  <w:num w:numId="38">
    <w:abstractNumId w:val="27"/>
  </w:num>
  <w:num w:numId="39">
    <w:abstractNumId w:val="34"/>
  </w:num>
  <w:num w:numId="40">
    <w:abstractNumId w:val="2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9C"/>
    <w:rsid w:val="00001968"/>
    <w:rsid w:val="00007A1E"/>
    <w:rsid w:val="00060D04"/>
    <w:rsid w:val="0006736F"/>
    <w:rsid w:val="00095D68"/>
    <w:rsid w:val="000A25A8"/>
    <w:rsid w:val="000B697F"/>
    <w:rsid w:val="000C001C"/>
    <w:rsid w:val="000C4FA5"/>
    <w:rsid w:val="00106381"/>
    <w:rsid w:val="001211EF"/>
    <w:rsid w:val="001212C9"/>
    <w:rsid w:val="001320B9"/>
    <w:rsid w:val="00146FCA"/>
    <w:rsid w:val="0016024C"/>
    <w:rsid w:val="0017426D"/>
    <w:rsid w:val="001A7285"/>
    <w:rsid w:val="001C4D79"/>
    <w:rsid w:val="001D6E8E"/>
    <w:rsid w:val="001E2C57"/>
    <w:rsid w:val="001F071F"/>
    <w:rsid w:val="00204149"/>
    <w:rsid w:val="0020682A"/>
    <w:rsid w:val="00214B86"/>
    <w:rsid w:val="00220BC3"/>
    <w:rsid w:val="00237B62"/>
    <w:rsid w:val="00253CA1"/>
    <w:rsid w:val="00266C5A"/>
    <w:rsid w:val="00272B92"/>
    <w:rsid w:val="00285A6F"/>
    <w:rsid w:val="00300C6C"/>
    <w:rsid w:val="00305A3A"/>
    <w:rsid w:val="00330906"/>
    <w:rsid w:val="00331D2C"/>
    <w:rsid w:val="00343C24"/>
    <w:rsid w:val="00373F2F"/>
    <w:rsid w:val="00386E8A"/>
    <w:rsid w:val="003A7B7B"/>
    <w:rsid w:val="003C1DA9"/>
    <w:rsid w:val="003C5173"/>
    <w:rsid w:val="003D7ECC"/>
    <w:rsid w:val="003E2064"/>
    <w:rsid w:val="003E5FFB"/>
    <w:rsid w:val="003E6739"/>
    <w:rsid w:val="00410676"/>
    <w:rsid w:val="00412995"/>
    <w:rsid w:val="004227F7"/>
    <w:rsid w:val="0043373B"/>
    <w:rsid w:val="0043771F"/>
    <w:rsid w:val="0045100F"/>
    <w:rsid w:val="00480C32"/>
    <w:rsid w:val="00485099"/>
    <w:rsid w:val="004969BE"/>
    <w:rsid w:val="00496D69"/>
    <w:rsid w:val="004A4322"/>
    <w:rsid w:val="004B0D7D"/>
    <w:rsid w:val="004B7E3E"/>
    <w:rsid w:val="004C0D7F"/>
    <w:rsid w:val="004D5E71"/>
    <w:rsid w:val="00525F7B"/>
    <w:rsid w:val="00550B37"/>
    <w:rsid w:val="00553F94"/>
    <w:rsid w:val="00562B84"/>
    <w:rsid w:val="00565632"/>
    <w:rsid w:val="00567933"/>
    <w:rsid w:val="00577AB9"/>
    <w:rsid w:val="005847AD"/>
    <w:rsid w:val="005A6F87"/>
    <w:rsid w:val="005D5175"/>
    <w:rsid w:val="005E2217"/>
    <w:rsid w:val="005E3080"/>
    <w:rsid w:val="005E3C59"/>
    <w:rsid w:val="005E76B0"/>
    <w:rsid w:val="005F2E31"/>
    <w:rsid w:val="00630CCB"/>
    <w:rsid w:val="00642EF5"/>
    <w:rsid w:val="006616E9"/>
    <w:rsid w:val="00670352"/>
    <w:rsid w:val="00695883"/>
    <w:rsid w:val="006A2D3A"/>
    <w:rsid w:val="006A4C6D"/>
    <w:rsid w:val="006A6F38"/>
    <w:rsid w:val="006D3BC9"/>
    <w:rsid w:val="006F7436"/>
    <w:rsid w:val="00720BB2"/>
    <w:rsid w:val="00747D5E"/>
    <w:rsid w:val="00750239"/>
    <w:rsid w:val="00777C9C"/>
    <w:rsid w:val="0079305F"/>
    <w:rsid w:val="00797461"/>
    <w:rsid w:val="007B51E9"/>
    <w:rsid w:val="007D23EF"/>
    <w:rsid w:val="007E6B66"/>
    <w:rsid w:val="007F0585"/>
    <w:rsid w:val="00807F9C"/>
    <w:rsid w:val="00827FA8"/>
    <w:rsid w:val="00854709"/>
    <w:rsid w:val="00872CE1"/>
    <w:rsid w:val="00901C93"/>
    <w:rsid w:val="00904E0B"/>
    <w:rsid w:val="00912F57"/>
    <w:rsid w:val="009140B0"/>
    <w:rsid w:val="00942178"/>
    <w:rsid w:val="009566BC"/>
    <w:rsid w:val="00964B5A"/>
    <w:rsid w:val="0097182B"/>
    <w:rsid w:val="00985018"/>
    <w:rsid w:val="00987B90"/>
    <w:rsid w:val="009C27C0"/>
    <w:rsid w:val="009D1CCD"/>
    <w:rsid w:val="009D28A8"/>
    <w:rsid w:val="00A03400"/>
    <w:rsid w:val="00A06891"/>
    <w:rsid w:val="00A06A63"/>
    <w:rsid w:val="00A11078"/>
    <w:rsid w:val="00A35016"/>
    <w:rsid w:val="00A729AF"/>
    <w:rsid w:val="00AA22A2"/>
    <w:rsid w:val="00AA3B60"/>
    <w:rsid w:val="00AC2B49"/>
    <w:rsid w:val="00AD476A"/>
    <w:rsid w:val="00AE2B2C"/>
    <w:rsid w:val="00AE3D48"/>
    <w:rsid w:val="00AF5735"/>
    <w:rsid w:val="00B10472"/>
    <w:rsid w:val="00B15D4C"/>
    <w:rsid w:val="00B20BF7"/>
    <w:rsid w:val="00B4474F"/>
    <w:rsid w:val="00B555EA"/>
    <w:rsid w:val="00B860D3"/>
    <w:rsid w:val="00BA0D80"/>
    <w:rsid w:val="00BB156F"/>
    <w:rsid w:val="00BE2FCB"/>
    <w:rsid w:val="00BE4C25"/>
    <w:rsid w:val="00C002E9"/>
    <w:rsid w:val="00C007B1"/>
    <w:rsid w:val="00C04563"/>
    <w:rsid w:val="00C15472"/>
    <w:rsid w:val="00C2104F"/>
    <w:rsid w:val="00C3171A"/>
    <w:rsid w:val="00C83095"/>
    <w:rsid w:val="00C8472C"/>
    <w:rsid w:val="00C91931"/>
    <w:rsid w:val="00CA342E"/>
    <w:rsid w:val="00CB7DD4"/>
    <w:rsid w:val="00D26766"/>
    <w:rsid w:val="00D269D2"/>
    <w:rsid w:val="00D45973"/>
    <w:rsid w:val="00D46942"/>
    <w:rsid w:val="00D95F53"/>
    <w:rsid w:val="00DA24CA"/>
    <w:rsid w:val="00DA5BF2"/>
    <w:rsid w:val="00DD7B66"/>
    <w:rsid w:val="00E13EAD"/>
    <w:rsid w:val="00E323C9"/>
    <w:rsid w:val="00E33D3F"/>
    <w:rsid w:val="00E5383E"/>
    <w:rsid w:val="00E90BA6"/>
    <w:rsid w:val="00EA0652"/>
    <w:rsid w:val="00EB3A09"/>
    <w:rsid w:val="00EC0D4E"/>
    <w:rsid w:val="00EC61B8"/>
    <w:rsid w:val="00F53496"/>
    <w:rsid w:val="00F618E8"/>
    <w:rsid w:val="00F9034E"/>
    <w:rsid w:val="00F91915"/>
    <w:rsid w:val="00FB5787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447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447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47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47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447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4474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4474F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basedOn w:val="a0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basedOn w:val="Bodytext2"/>
    <w:rsid w:val="00496D69"/>
    <w:rPr>
      <w:noProof/>
      <w:spacing w:val="60"/>
      <w:sz w:val="28"/>
      <w:szCs w:val="28"/>
    </w:rPr>
  </w:style>
  <w:style w:type="character" w:customStyle="1" w:styleId="Bodytext2Spacing0pt">
    <w:name w:val="Body text (2) + Spacing 0 pt"/>
    <w:basedOn w:val="Bodytext2"/>
    <w:rsid w:val="00496D69"/>
    <w:rPr>
      <w:spacing w:val="0"/>
    </w:rPr>
  </w:style>
  <w:style w:type="paragraph" w:customStyle="1" w:styleId="Bodytext0">
    <w:name w:val="Body text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character" w:customStyle="1" w:styleId="a9">
    <w:name w:val="Основной текст_"/>
    <w:basedOn w:val="a0"/>
    <w:link w:val="21"/>
    <w:rsid w:val="00C007B1"/>
    <w:rPr>
      <w:spacing w:val="5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007B1"/>
    <w:rPr>
      <w:b/>
      <w:bCs/>
      <w:spacing w:val="5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a9"/>
    <w:rsid w:val="00C007B1"/>
    <w:rPr>
      <w:b/>
      <w:bCs/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9"/>
    <w:rsid w:val="00C007B1"/>
    <w:pPr>
      <w:widowControl w:val="0"/>
      <w:shd w:val="clear" w:color="auto" w:fill="FFFFFF"/>
      <w:spacing w:before="720" w:after="360" w:line="0" w:lineRule="atLeast"/>
    </w:pPr>
    <w:rPr>
      <w:spacing w:val="5"/>
      <w:sz w:val="21"/>
      <w:szCs w:val="21"/>
    </w:rPr>
  </w:style>
  <w:style w:type="paragraph" w:customStyle="1" w:styleId="32">
    <w:name w:val="Основной текст (3)"/>
    <w:basedOn w:val="a"/>
    <w:link w:val="31"/>
    <w:rsid w:val="00C007B1"/>
    <w:pPr>
      <w:widowControl w:val="0"/>
      <w:shd w:val="clear" w:color="auto" w:fill="FFFFFF"/>
      <w:spacing w:before="360" w:after="240" w:line="274" w:lineRule="exact"/>
    </w:pPr>
    <w:rPr>
      <w:b/>
      <w:bCs/>
      <w:spacing w:val="5"/>
      <w:sz w:val="21"/>
      <w:szCs w:val="21"/>
    </w:rPr>
  </w:style>
  <w:style w:type="character" w:customStyle="1" w:styleId="20">
    <w:name w:val="Заголовок 2 Знак"/>
    <w:basedOn w:val="a0"/>
    <w:link w:val="2"/>
    <w:rsid w:val="00B447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4474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447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4474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rsid w:val="00B447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47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4474F"/>
    <w:rPr>
      <w:color w:val="0000FF"/>
      <w:u w:val="none"/>
    </w:rPr>
  </w:style>
  <w:style w:type="paragraph" w:customStyle="1" w:styleId="Application">
    <w:name w:val="Application!Приложение"/>
    <w:rsid w:val="00B447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47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47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47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447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e1b017c6-5c29-46f7-b8e1-fd72fb83df5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d-registr:8080/content/act/e1b017c6-5c29-46f7-b8e1-fd72fb83df5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excQcFpHj0kc0S0q8vuzWKKK8CBHIWZ6/C2h2ldk+aY=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svFFnbBPOphKz/yPELwnlTAPBGWjReO4twBMCBJ1u3Y=</DigestValue>
    </Reference>
  </SignedInfo>
  <SignatureValue>92RidOV9Km27NnY0kwHCHgqse2k1CAA4ifAPeoAL1zHqDuoDc0qhRSt50HIE6fLR
3LKd1mGoh68o8D/CnZc3FA==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UU/COpMntNaR5qDCEvBWJVONs1g=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NzHG2DBnjkmiMezRJvIc3g70kHw=</DigestValue>
      </Reference>
      <Reference URI="/word/document.xml?ContentType=application/vnd.openxmlformats-officedocument.wordprocessingml.document.main+xml">
        <DigestMethod Algorithm="http://www.w3.org/2000/09/xmldsig#sha1"/>
        <DigestValue>lUkNXF3E+WygQpx93Sbp8oxN+2k=</DigestValue>
      </Reference>
      <Reference URI="/word/endnotes.xml?ContentType=application/vnd.openxmlformats-officedocument.wordprocessingml.endnotes+xml">
        <DigestMethod Algorithm="http://www.w3.org/2000/09/xmldsig#sha1"/>
        <DigestValue>ImIMrWWfUO3sZ8btn+rylCF2Jik=</DigestValue>
      </Reference>
      <Reference URI="/word/fontTable.xml?ContentType=application/vnd.openxmlformats-officedocument.wordprocessingml.fontTable+xml">
        <DigestMethod Algorithm="http://www.w3.org/2000/09/xmldsig#sha1"/>
        <DigestValue>9pZXCEtTavbhjbgPLxc/bfA5j4w=</DigestValue>
      </Reference>
      <Reference URI="/word/footnotes.xml?ContentType=application/vnd.openxmlformats-officedocument.wordprocessingml.footnotes+xml">
        <DigestMethod Algorithm="http://www.w3.org/2000/09/xmldsig#sha1"/>
        <DigestValue>DM99x3O+g8Wypov43VFwg2lvwA8=</DigestValue>
      </Reference>
      <Reference URI="/word/header1.xml?ContentType=application/vnd.openxmlformats-officedocument.wordprocessingml.header+xml">
        <DigestMethod Algorithm="http://www.w3.org/2000/09/xmldsig#sha1"/>
        <DigestValue>PMI6BmHS9Aqkwtn7V3rgjlNn9TA=</DigestValue>
      </Reference>
      <Reference URI="/word/numbering.xml?ContentType=application/vnd.openxmlformats-officedocument.wordprocessingml.numbering+xml">
        <DigestMethod Algorithm="http://www.w3.org/2000/09/xmldsig#sha1"/>
        <DigestValue>qbY4nbUfxkI7h7WrTjzE7MV25bg=</DigestValue>
      </Reference>
      <Reference URI="/word/settings.xml?ContentType=application/vnd.openxmlformats-officedocument.wordprocessingml.settings+xml">
        <DigestMethod Algorithm="http://www.w3.org/2000/09/xmldsig#sha1"/>
        <DigestValue>GLknr5B1KdS0nsZRMDIgv5byakw=</DigestValue>
      </Reference>
      <Reference URI="/word/styles.xml?ContentType=application/vnd.openxmlformats-officedocument.wordprocessingml.styles+xml">
        <DigestMethod Algorithm="http://www.w3.org/2000/09/xmldsig#sha1"/>
        <DigestValue>2Bb81BOWPQhDWMTad2977FvxYwU=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2017-08-29T06:56:10Z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2017-08-29T06:56:10Z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8C56-E553-4B8D-91B6-4E1F551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2017-07-25T08:50:00Z</cp:lastPrinted>
  <dcterms:created xsi:type="dcterms:W3CDTF">2017-07-25T09:16:00Z</dcterms:created>
  <dcterms:modified xsi:type="dcterms:W3CDTF">2017-07-25T09:16:00Z</dcterms:modified>
</cp:coreProperties>
</file>