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3" w:rsidRPr="006D7954" w:rsidRDefault="009E2323" w:rsidP="005542EF">
      <w:pPr>
        <w:keepNext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9E2323" w:rsidRPr="00763176" w:rsidRDefault="009E2323" w:rsidP="005542EF">
      <w:pPr>
        <w:keepNext/>
        <w:spacing w:line="360" w:lineRule="auto"/>
        <w:ind w:right="-28"/>
        <w:jc w:val="center"/>
        <w:outlineLvl w:val="0"/>
        <w:rPr>
          <w:rFonts w:cs="Arial"/>
          <w:b/>
          <w:spacing w:val="60"/>
          <w:sz w:val="30"/>
          <w:szCs w:val="28"/>
        </w:rPr>
      </w:pPr>
      <w:r w:rsidRPr="00763176">
        <w:rPr>
          <w:rFonts w:cs="Arial"/>
          <w:b/>
          <w:spacing w:val="60"/>
          <w:sz w:val="30"/>
          <w:szCs w:val="28"/>
        </w:rPr>
        <w:t>Калужская область</w:t>
      </w:r>
    </w:p>
    <w:p w:rsidR="009E2323" w:rsidRPr="00763176" w:rsidRDefault="009E2323" w:rsidP="005542EF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76317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E2323" w:rsidRPr="00763176" w:rsidRDefault="009E2323" w:rsidP="005542EF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76317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E2323" w:rsidRPr="00763176" w:rsidRDefault="009E2323" w:rsidP="005542EF">
      <w:pPr>
        <w:spacing w:line="312" w:lineRule="auto"/>
        <w:jc w:val="center"/>
        <w:rPr>
          <w:rFonts w:cs="Arial"/>
          <w:b/>
          <w:spacing w:val="100"/>
          <w:sz w:val="10"/>
          <w:szCs w:val="16"/>
        </w:rPr>
      </w:pPr>
    </w:p>
    <w:p w:rsidR="009E2323" w:rsidRPr="00763176" w:rsidRDefault="009E2323" w:rsidP="005542EF">
      <w:pPr>
        <w:keepNext/>
        <w:ind w:right="-28"/>
        <w:jc w:val="center"/>
        <w:outlineLvl w:val="0"/>
        <w:rPr>
          <w:rFonts w:cs="Arial"/>
          <w:b/>
          <w:spacing w:val="60"/>
          <w:sz w:val="8"/>
          <w:szCs w:val="30"/>
        </w:rPr>
      </w:pPr>
    </w:p>
    <w:p w:rsidR="009E2323" w:rsidRPr="00763176" w:rsidRDefault="009E2323" w:rsidP="005542EF">
      <w:pPr>
        <w:keepNext/>
        <w:jc w:val="center"/>
        <w:outlineLvl w:val="3"/>
        <w:rPr>
          <w:rFonts w:cs="Arial"/>
          <w:b/>
          <w:bCs/>
          <w:sz w:val="34"/>
        </w:rPr>
      </w:pPr>
      <w:r w:rsidRPr="00763176">
        <w:rPr>
          <w:rFonts w:cs="Arial"/>
          <w:b/>
          <w:bCs/>
          <w:sz w:val="34"/>
        </w:rPr>
        <w:t>П О С Т А Н О В Л Е Н И Е</w:t>
      </w:r>
    </w:p>
    <w:p w:rsidR="009E2323" w:rsidRPr="006D7954" w:rsidRDefault="009E2323" w:rsidP="005542EF">
      <w:pPr>
        <w:rPr>
          <w:rFonts w:ascii="Times New Roman" w:hAnsi="Times New Roman"/>
          <w:sz w:val="12"/>
          <w:szCs w:val="32"/>
        </w:rPr>
      </w:pPr>
    </w:p>
    <w:p w:rsidR="009E2323" w:rsidRPr="006D7954" w:rsidRDefault="009E2323" w:rsidP="005542EF">
      <w:pPr>
        <w:rPr>
          <w:rFonts w:ascii="Times New Roman" w:hAnsi="Times New Roman"/>
          <w:sz w:val="16"/>
          <w:szCs w:val="16"/>
        </w:rPr>
      </w:pPr>
    </w:p>
    <w:p w:rsidR="009E2323" w:rsidRPr="00763176" w:rsidRDefault="009E2323" w:rsidP="005542EF">
      <w:pPr>
        <w:rPr>
          <w:rFonts w:cs="Arial"/>
        </w:rPr>
      </w:pPr>
      <w:r w:rsidRPr="00763176">
        <w:rPr>
          <w:rFonts w:cs="Arial"/>
        </w:rPr>
        <w:t xml:space="preserve"> от </w:t>
      </w:r>
      <w:r w:rsidR="003422F0" w:rsidRPr="00763176">
        <w:rPr>
          <w:rFonts w:cs="Arial"/>
        </w:rPr>
        <w:t xml:space="preserve">15.06.2017 </w:t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763176">
        <w:rPr>
          <w:rFonts w:cs="Arial"/>
        </w:rPr>
        <w:t xml:space="preserve">                      </w:t>
      </w:r>
      <w:r w:rsidR="003422F0" w:rsidRPr="00763176">
        <w:rPr>
          <w:rFonts w:cs="Arial"/>
        </w:rPr>
        <w:t>№</w:t>
      </w:r>
      <w:r w:rsidR="00763176">
        <w:rPr>
          <w:rFonts w:cs="Arial"/>
        </w:rPr>
        <w:t xml:space="preserve"> </w:t>
      </w:r>
      <w:r w:rsidR="003422F0" w:rsidRPr="00763176">
        <w:rPr>
          <w:rFonts w:cs="Arial"/>
        </w:rPr>
        <w:t>1183.</w:t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</w:r>
      <w:r w:rsidR="003422F0" w:rsidRPr="00763176">
        <w:rPr>
          <w:rFonts w:cs="Arial"/>
        </w:rPr>
        <w:tab/>
        <w:t xml:space="preserve">           </w:t>
      </w:r>
    </w:p>
    <w:p w:rsidR="003422F0" w:rsidRPr="00763176" w:rsidRDefault="003422F0" w:rsidP="00316A2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3176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муниципального района «Город Людиново и Людиновский район» от 24.02.2016 № 169 «О комиссии по обеспечению безопасности дорожного движения при администрации муниципального района «Город Людиново и Людиновский район»</w:t>
      </w:r>
    </w:p>
    <w:p w:rsidR="00763176" w:rsidRDefault="00763176" w:rsidP="003422F0">
      <w:pPr>
        <w:rPr>
          <w:rFonts w:ascii="Кщьфт" w:hAnsi="Кщьфт"/>
        </w:rPr>
      </w:pPr>
    </w:p>
    <w:p w:rsidR="00763176" w:rsidRPr="003422F0" w:rsidRDefault="00763176" w:rsidP="003422F0">
      <w:pPr>
        <w:rPr>
          <w:rFonts w:ascii="Кщьфт" w:hAnsi="Кщьфт"/>
        </w:rPr>
      </w:pPr>
    </w:p>
    <w:p w:rsidR="003422F0" w:rsidRPr="00763176" w:rsidRDefault="003422F0" w:rsidP="003422F0">
      <w:pPr>
        <w:rPr>
          <w:rFonts w:cs="Arial"/>
        </w:rPr>
      </w:pPr>
      <w:r w:rsidRPr="00763176">
        <w:rPr>
          <w:rFonts w:cs="Arial"/>
        </w:rPr>
        <w:t xml:space="preserve">В соответствии со ст. 7, 43 Федерального закона от 06.10.2003 </w:t>
      </w:r>
      <w:r w:rsidR="00316A21">
        <w:rPr>
          <w:rFonts w:cs="Arial"/>
        </w:rPr>
        <w:t>№</w:t>
      </w:r>
      <w:hyperlink r:id="rId5" w:tooltip="от 06.10.2003 N 131-ФЗ &quot;Об общих принципах организации местного самоуправления в Российской Федерации&quot; " w:history="1">
        <w:r w:rsidRPr="00DB7534">
          <w:rPr>
            <w:rStyle w:val="af6"/>
            <w:rFonts w:cs="Arial"/>
          </w:rPr>
          <w:t>131</w:t>
        </w:r>
        <w:r w:rsidR="00DB7534" w:rsidRPr="00DB7534">
          <w:rPr>
            <w:rStyle w:val="af6"/>
            <w:rFonts w:cs="Arial"/>
          </w:rPr>
          <w:t>-ФЗ</w:t>
        </w:r>
      </w:hyperlink>
      <w:r w:rsidRPr="00763176">
        <w:rPr>
          <w:rFonts w:cs="Arial"/>
        </w:rPr>
        <w:t xml:space="preserve"> «Об общих принципах организации местного самоуправления в РФ», ст. 44 </w:t>
      </w:r>
      <w:hyperlink r:id="rId6" w:tooltip="Устава муниципального района " w:history="1">
        <w:r w:rsidRPr="00DB7534">
          <w:rPr>
            <w:rStyle w:val="af6"/>
            <w:rFonts w:cs="Arial"/>
          </w:rPr>
          <w:t>Устава муниципального района «Город Людиново и Людиновский район»</w:t>
        </w:r>
      </w:hyperlink>
      <w:r w:rsidRPr="00763176">
        <w:rPr>
          <w:rFonts w:cs="Arial"/>
        </w:rPr>
        <w:t>, администрация муниципального района «Город Людиново и Людиновский район»</w:t>
      </w:r>
    </w:p>
    <w:p w:rsidR="003422F0" w:rsidRPr="00763176" w:rsidRDefault="003422F0" w:rsidP="003422F0">
      <w:pPr>
        <w:rPr>
          <w:rFonts w:cs="Arial"/>
        </w:rPr>
      </w:pPr>
      <w:r w:rsidRPr="00763176">
        <w:rPr>
          <w:rFonts w:cs="Arial"/>
        </w:rPr>
        <w:t>ПОСТАНОВЛЯЕТ:</w:t>
      </w:r>
    </w:p>
    <w:p w:rsidR="003422F0" w:rsidRPr="00763176" w:rsidRDefault="003422F0" w:rsidP="003422F0">
      <w:pPr>
        <w:rPr>
          <w:rFonts w:cs="Arial"/>
        </w:rPr>
      </w:pPr>
      <w:r w:rsidRPr="00763176">
        <w:rPr>
          <w:rFonts w:cs="Arial"/>
        </w:rPr>
        <w:t>1.</w:t>
      </w:r>
      <w:r w:rsidR="00763176">
        <w:rPr>
          <w:rFonts w:cs="Arial"/>
        </w:rPr>
        <w:t xml:space="preserve"> </w:t>
      </w:r>
      <w:r w:rsidRPr="00763176">
        <w:rPr>
          <w:rFonts w:cs="Arial"/>
        </w:rPr>
        <w:t xml:space="preserve">Внести в постановление администрации муниципального района «Город Людиново и Людиновский район» </w:t>
      </w:r>
      <w:hyperlink r:id="rId7" w:tgtFrame="ChangingDocument" w:history="1">
        <w:r w:rsidRPr="001B44B4">
          <w:rPr>
            <w:rStyle w:val="af6"/>
            <w:rFonts w:cs="Arial"/>
          </w:rPr>
          <w:t>от 24.02.2016 № 169</w:t>
        </w:r>
      </w:hyperlink>
      <w:r w:rsidRPr="00763176">
        <w:rPr>
          <w:rFonts w:cs="Arial"/>
        </w:rPr>
        <w:t xml:space="preserve"> «О комиссии по обеспечению безопасности дорожного движения при администрации муниципального района «Город Людиново и Людиновский район» следующие изменения:</w:t>
      </w:r>
    </w:p>
    <w:p w:rsidR="003422F0" w:rsidRPr="00763176" w:rsidRDefault="003422F0" w:rsidP="003422F0">
      <w:pPr>
        <w:rPr>
          <w:rFonts w:cs="Arial"/>
        </w:rPr>
      </w:pPr>
      <w:r w:rsidRPr="00763176">
        <w:rPr>
          <w:rFonts w:cs="Arial"/>
        </w:rPr>
        <w:t>1.1. В приложении №1 исключить из членов комиссии Маслова А.Н., включив вместо него Романова К.С.</w:t>
      </w:r>
    </w:p>
    <w:p w:rsidR="003422F0" w:rsidRPr="00763176" w:rsidRDefault="003422F0" w:rsidP="003422F0">
      <w:pPr>
        <w:rPr>
          <w:rFonts w:cs="Arial"/>
        </w:rPr>
      </w:pPr>
      <w:r w:rsidRPr="00763176">
        <w:rPr>
          <w:rFonts w:cs="Arial"/>
        </w:rPr>
        <w:t>2.Настоящее постановление вступает в силу с момента его подписания.</w:t>
      </w:r>
    </w:p>
    <w:p w:rsidR="003422F0" w:rsidRPr="00763176" w:rsidRDefault="003422F0" w:rsidP="003422F0">
      <w:pPr>
        <w:rPr>
          <w:rFonts w:cs="Arial"/>
        </w:rPr>
      </w:pPr>
      <w:r w:rsidRPr="00763176">
        <w:rPr>
          <w:rFonts w:cs="Arial"/>
        </w:rPr>
        <w:t>3.Контроль за исполнением настоящего постановления оставляю за собой.</w:t>
      </w:r>
    </w:p>
    <w:p w:rsidR="009E2323" w:rsidRDefault="009E2323" w:rsidP="003422F0">
      <w:pPr>
        <w:rPr>
          <w:rFonts w:cs="Arial"/>
        </w:rPr>
      </w:pPr>
    </w:p>
    <w:p w:rsidR="00763176" w:rsidRPr="00763176" w:rsidRDefault="00763176" w:rsidP="003422F0">
      <w:pPr>
        <w:rPr>
          <w:rFonts w:cs="Arial"/>
        </w:rPr>
      </w:pPr>
    </w:p>
    <w:p w:rsidR="009E2323" w:rsidRPr="00763176" w:rsidRDefault="009E2323" w:rsidP="00763176">
      <w:pPr>
        <w:ind w:firstLine="0"/>
        <w:rPr>
          <w:rFonts w:cs="Arial"/>
        </w:rPr>
      </w:pPr>
      <w:r w:rsidRPr="00763176">
        <w:rPr>
          <w:rFonts w:cs="Arial"/>
        </w:rPr>
        <w:t xml:space="preserve">Глава администрации </w:t>
      </w:r>
    </w:p>
    <w:p w:rsidR="009E2323" w:rsidRPr="00763176" w:rsidRDefault="009E2323" w:rsidP="00763176">
      <w:pPr>
        <w:ind w:firstLine="0"/>
        <w:rPr>
          <w:rFonts w:cs="Arial"/>
        </w:rPr>
      </w:pPr>
      <w:r w:rsidRPr="00763176">
        <w:rPr>
          <w:rFonts w:cs="Arial"/>
        </w:rPr>
        <w:t>муниципального района                                                                                  Д.М. Аганичев</w:t>
      </w:r>
    </w:p>
    <w:p w:rsidR="009E2323" w:rsidRPr="00763176" w:rsidRDefault="009E2323" w:rsidP="003422F0">
      <w:pPr>
        <w:rPr>
          <w:rFonts w:cs="Arial"/>
        </w:rPr>
      </w:pPr>
    </w:p>
    <w:p w:rsidR="009E2323" w:rsidRPr="00763176" w:rsidRDefault="009E2323" w:rsidP="003422F0">
      <w:pPr>
        <w:pStyle w:val="a3"/>
        <w:ind w:left="0" w:firstLine="709"/>
        <w:rPr>
          <w:rFonts w:cs="Arial"/>
        </w:rPr>
      </w:pPr>
    </w:p>
    <w:p w:rsidR="009E2323" w:rsidRDefault="009E2323" w:rsidP="003422F0">
      <w:pPr>
        <w:pStyle w:val="a3"/>
        <w:ind w:left="0" w:firstLine="709"/>
        <w:rPr>
          <w:rFonts w:ascii="Times New Roman" w:hAnsi="Times New Roman"/>
        </w:rPr>
      </w:pPr>
    </w:p>
    <w:p w:rsidR="009E2323" w:rsidRDefault="009E2323" w:rsidP="003422F0">
      <w:pPr>
        <w:pStyle w:val="a3"/>
        <w:ind w:left="0" w:firstLine="709"/>
        <w:rPr>
          <w:rFonts w:ascii="Times New Roman" w:hAnsi="Times New Roman"/>
        </w:rPr>
      </w:pPr>
    </w:p>
    <w:p w:rsidR="009E2323" w:rsidRDefault="009E2323" w:rsidP="00D61CD0">
      <w:pPr>
        <w:pStyle w:val="a3"/>
        <w:ind w:left="0" w:firstLine="709"/>
        <w:rPr>
          <w:rFonts w:ascii="Times New Roman" w:hAnsi="Times New Roman"/>
        </w:rPr>
      </w:pPr>
    </w:p>
    <w:sectPr w:rsidR="009E2323" w:rsidSect="003422F0">
      <w:pgSz w:w="11906" w:h="16838"/>
      <w:pgMar w:top="1134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E7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64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F8F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3A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70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E6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EF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8B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2B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E40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01AC4D17"/>
    <w:multiLevelType w:val="hybridMultilevel"/>
    <w:tmpl w:val="6182334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4">
    <w:nsid w:val="0BC408C6"/>
    <w:multiLevelType w:val="hybridMultilevel"/>
    <w:tmpl w:val="5A5A8864"/>
    <w:lvl w:ilvl="0" w:tplc="49F81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0BD81126"/>
    <w:multiLevelType w:val="hybridMultilevel"/>
    <w:tmpl w:val="420E6328"/>
    <w:lvl w:ilvl="0" w:tplc="8EFA8FA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234167E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AFB3E02"/>
    <w:multiLevelType w:val="hybridMultilevel"/>
    <w:tmpl w:val="1CF6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6103F7"/>
    <w:multiLevelType w:val="hybridMultilevel"/>
    <w:tmpl w:val="7F18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38138EA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F41362"/>
    <w:multiLevelType w:val="hybridMultilevel"/>
    <w:tmpl w:val="A4CA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021A8"/>
    <w:multiLevelType w:val="hybridMultilevel"/>
    <w:tmpl w:val="75B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866873"/>
    <w:multiLevelType w:val="hybridMultilevel"/>
    <w:tmpl w:val="82488F66"/>
    <w:lvl w:ilvl="0" w:tplc="573AA4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7E7747E"/>
    <w:multiLevelType w:val="hybridMultilevel"/>
    <w:tmpl w:val="91E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510F9A"/>
    <w:multiLevelType w:val="hybridMultilevel"/>
    <w:tmpl w:val="65CCA4C8"/>
    <w:lvl w:ilvl="0" w:tplc="C6461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710DCC"/>
    <w:multiLevelType w:val="hybridMultilevel"/>
    <w:tmpl w:val="047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212611"/>
    <w:multiLevelType w:val="hybridMultilevel"/>
    <w:tmpl w:val="FA7E74AA"/>
    <w:lvl w:ilvl="0" w:tplc="D25474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012289C"/>
    <w:multiLevelType w:val="hybridMultilevel"/>
    <w:tmpl w:val="4F086C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1C01B8F"/>
    <w:multiLevelType w:val="hybridMultilevel"/>
    <w:tmpl w:val="E3F6E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48E423ED"/>
    <w:multiLevelType w:val="hybridMultilevel"/>
    <w:tmpl w:val="125EE182"/>
    <w:lvl w:ilvl="0" w:tplc="E2FC5A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4AF73308"/>
    <w:multiLevelType w:val="hybridMultilevel"/>
    <w:tmpl w:val="F6468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703C5A"/>
    <w:multiLevelType w:val="hybridMultilevel"/>
    <w:tmpl w:val="5EEE4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035AF"/>
    <w:multiLevelType w:val="hybridMultilevel"/>
    <w:tmpl w:val="A3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942CF6"/>
    <w:multiLevelType w:val="multilevel"/>
    <w:tmpl w:val="4C6AF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C94AD4"/>
    <w:multiLevelType w:val="hybridMultilevel"/>
    <w:tmpl w:val="AC7C7E60"/>
    <w:lvl w:ilvl="0" w:tplc="06F0A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5CD530F1"/>
    <w:multiLevelType w:val="hybridMultilevel"/>
    <w:tmpl w:val="7FB6E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6255F5"/>
    <w:multiLevelType w:val="hybridMultilevel"/>
    <w:tmpl w:val="7B20E612"/>
    <w:lvl w:ilvl="0" w:tplc="E49833D2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0793DF4"/>
    <w:multiLevelType w:val="multilevel"/>
    <w:tmpl w:val="41F4870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430269"/>
    <w:multiLevelType w:val="hybridMultilevel"/>
    <w:tmpl w:val="2FE2681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CF2EB8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F13C30"/>
    <w:multiLevelType w:val="hybridMultilevel"/>
    <w:tmpl w:val="B56EE7C8"/>
    <w:lvl w:ilvl="0" w:tplc="F55A4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C04386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D11E93"/>
    <w:multiLevelType w:val="hybridMultilevel"/>
    <w:tmpl w:val="A6D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8F7B22"/>
    <w:multiLevelType w:val="hybridMultilevel"/>
    <w:tmpl w:val="4C6AFF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14"/>
  </w:num>
  <w:num w:numId="4">
    <w:abstractNumId w:val="38"/>
  </w:num>
  <w:num w:numId="5">
    <w:abstractNumId w:val="46"/>
  </w:num>
  <w:num w:numId="6">
    <w:abstractNumId w:val="40"/>
  </w:num>
  <w:num w:numId="7">
    <w:abstractNumId w:val="13"/>
  </w:num>
  <w:num w:numId="8">
    <w:abstractNumId w:val="11"/>
  </w:num>
  <w:num w:numId="9">
    <w:abstractNumId w:val="30"/>
  </w:num>
  <w:num w:numId="10">
    <w:abstractNumId w:val="17"/>
  </w:num>
  <w:num w:numId="11">
    <w:abstractNumId w:val="33"/>
  </w:num>
  <w:num w:numId="12">
    <w:abstractNumId w:val="28"/>
  </w:num>
  <w:num w:numId="13">
    <w:abstractNumId w:val="12"/>
  </w:num>
  <w:num w:numId="14">
    <w:abstractNumId w:val="21"/>
  </w:num>
  <w:num w:numId="15">
    <w:abstractNumId w:val="32"/>
  </w:num>
  <w:num w:numId="16">
    <w:abstractNumId w:val="29"/>
  </w:num>
  <w:num w:numId="17">
    <w:abstractNumId w:val="37"/>
  </w:num>
  <w:num w:numId="18">
    <w:abstractNumId w:val="18"/>
  </w:num>
  <w:num w:numId="19">
    <w:abstractNumId w:val="36"/>
  </w:num>
  <w:num w:numId="20">
    <w:abstractNumId w:val="31"/>
  </w:num>
  <w:num w:numId="21">
    <w:abstractNumId w:val="45"/>
  </w:num>
  <w:num w:numId="22">
    <w:abstractNumId w:val="34"/>
  </w:num>
  <w:num w:numId="23">
    <w:abstractNumId w:val="44"/>
  </w:num>
  <w:num w:numId="24">
    <w:abstractNumId w:val="20"/>
  </w:num>
  <w:num w:numId="25">
    <w:abstractNumId w:val="42"/>
  </w:num>
  <w:num w:numId="26">
    <w:abstractNumId w:val="16"/>
  </w:num>
  <w:num w:numId="27">
    <w:abstractNumId w:val="15"/>
  </w:num>
  <w:num w:numId="28">
    <w:abstractNumId w:val="23"/>
  </w:num>
  <w:num w:numId="29">
    <w:abstractNumId w:val="26"/>
  </w:num>
  <w:num w:numId="30">
    <w:abstractNumId w:val="27"/>
  </w:num>
  <w:num w:numId="31">
    <w:abstractNumId w:val="19"/>
  </w:num>
  <w:num w:numId="32">
    <w:abstractNumId w:val="24"/>
  </w:num>
  <w:num w:numId="33">
    <w:abstractNumId w:val="25"/>
  </w:num>
  <w:num w:numId="34">
    <w:abstractNumId w:val="43"/>
  </w:num>
  <w:num w:numId="35">
    <w:abstractNumId w:val="35"/>
  </w:num>
  <w:num w:numId="36">
    <w:abstractNumId w:val="4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0C"/>
    <w:rsid w:val="00000A9D"/>
    <w:rsid w:val="00000BC4"/>
    <w:rsid w:val="00007864"/>
    <w:rsid w:val="000138E3"/>
    <w:rsid w:val="00015CD3"/>
    <w:rsid w:val="00032E68"/>
    <w:rsid w:val="00052888"/>
    <w:rsid w:val="00055A11"/>
    <w:rsid w:val="00067522"/>
    <w:rsid w:val="000808C4"/>
    <w:rsid w:val="00087105"/>
    <w:rsid w:val="00087FED"/>
    <w:rsid w:val="000A282D"/>
    <w:rsid w:val="000B5478"/>
    <w:rsid w:val="000B63DB"/>
    <w:rsid w:val="000D67FD"/>
    <w:rsid w:val="000F7E02"/>
    <w:rsid w:val="00116BAB"/>
    <w:rsid w:val="00127471"/>
    <w:rsid w:val="001418E6"/>
    <w:rsid w:val="00151BF7"/>
    <w:rsid w:val="00163004"/>
    <w:rsid w:val="001737DF"/>
    <w:rsid w:val="00180101"/>
    <w:rsid w:val="001939D2"/>
    <w:rsid w:val="001A4629"/>
    <w:rsid w:val="001B1EA0"/>
    <w:rsid w:val="001B44B4"/>
    <w:rsid w:val="001C608A"/>
    <w:rsid w:val="001C6656"/>
    <w:rsid w:val="001C783E"/>
    <w:rsid w:val="001D5DF6"/>
    <w:rsid w:val="001F1E1C"/>
    <w:rsid w:val="001F5561"/>
    <w:rsid w:val="002042DE"/>
    <w:rsid w:val="00212CD5"/>
    <w:rsid w:val="002305AB"/>
    <w:rsid w:val="00233CF4"/>
    <w:rsid w:val="002373ED"/>
    <w:rsid w:val="00247509"/>
    <w:rsid w:val="0027760A"/>
    <w:rsid w:val="002B7AEA"/>
    <w:rsid w:val="002C60D8"/>
    <w:rsid w:val="002D02C0"/>
    <w:rsid w:val="002F0D79"/>
    <w:rsid w:val="002F1396"/>
    <w:rsid w:val="00300F68"/>
    <w:rsid w:val="00316A21"/>
    <w:rsid w:val="00323C4C"/>
    <w:rsid w:val="00333347"/>
    <w:rsid w:val="0033740C"/>
    <w:rsid w:val="003422F0"/>
    <w:rsid w:val="00345EED"/>
    <w:rsid w:val="00356E78"/>
    <w:rsid w:val="00364568"/>
    <w:rsid w:val="00364722"/>
    <w:rsid w:val="00365D1E"/>
    <w:rsid w:val="00384B66"/>
    <w:rsid w:val="00392253"/>
    <w:rsid w:val="0039305C"/>
    <w:rsid w:val="00394DDF"/>
    <w:rsid w:val="003A2BFB"/>
    <w:rsid w:val="003A2E30"/>
    <w:rsid w:val="003B61DE"/>
    <w:rsid w:val="003D1287"/>
    <w:rsid w:val="003F0E8E"/>
    <w:rsid w:val="003F44BF"/>
    <w:rsid w:val="004238D2"/>
    <w:rsid w:val="00431714"/>
    <w:rsid w:val="00432B39"/>
    <w:rsid w:val="00442BA8"/>
    <w:rsid w:val="00444ECD"/>
    <w:rsid w:val="00446A94"/>
    <w:rsid w:val="00464484"/>
    <w:rsid w:val="00472EFE"/>
    <w:rsid w:val="004742E5"/>
    <w:rsid w:val="00480F88"/>
    <w:rsid w:val="00482E4A"/>
    <w:rsid w:val="004861BB"/>
    <w:rsid w:val="00495E01"/>
    <w:rsid w:val="004A3166"/>
    <w:rsid w:val="004C6C0E"/>
    <w:rsid w:val="004D5859"/>
    <w:rsid w:val="004F0AB7"/>
    <w:rsid w:val="00502D57"/>
    <w:rsid w:val="00504C90"/>
    <w:rsid w:val="00505CE6"/>
    <w:rsid w:val="0052403C"/>
    <w:rsid w:val="00531466"/>
    <w:rsid w:val="00552625"/>
    <w:rsid w:val="00552FF1"/>
    <w:rsid w:val="005542EF"/>
    <w:rsid w:val="005828DE"/>
    <w:rsid w:val="00582AE5"/>
    <w:rsid w:val="005943A0"/>
    <w:rsid w:val="005A6BFD"/>
    <w:rsid w:val="005B3C43"/>
    <w:rsid w:val="005B48FB"/>
    <w:rsid w:val="005D5FBC"/>
    <w:rsid w:val="005F017F"/>
    <w:rsid w:val="005F4582"/>
    <w:rsid w:val="00611863"/>
    <w:rsid w:val="0061238A"/>
    <w:rsid w:val="006248C9"/>
    <w:rsid w:val="006303BB"/>
    <w:rsid w:val="006361BB"/>
    <w:rsid w:val="0064398A"/>
    <w:rsid w:val="00657FE6"/>
    <w:rsid w:val="00664167"/>
    <w:rsid w:val="006651B0"/>
    <w:rsid w:val="0066534B"/>
    <w:rsid w:val="00673215"/>
    <w:rsid w:val="00674A5A"/>
    <w:rsid w:val="00676A2E"/>
    <w:rsid w:val="006866AA"/>
    <w:rsid w:val="00696C42"/>
    <w:rsid w:val="006A0634"/>
    <w:rsid w:val="006A1074"/>
    <w:rsid w:val="006A4FFF"/>
    <w:rsid w:val="006B4DDB"/>
    <w:rsid w:val="006C27A9"/>
    <w:rsid w:val="006D7954"/>
    <w:rsid w:val="006E1EA7"/>
    <w:rsid w:val="006F7A45"/>
    <w:rsid w:val="007054EF"/>
    <w:rsid w:val="007139EE"/>
    <w:rsid w:val="0071544A"/>
    <w:rsid w:val="00723E5E"/>
    <w:rsid w:val="00745BAC"/>
    <w:rsid w:val="0074690F"/>
    <w:rsid w:val="00760B2F"/>
    <w:rsid w:val="007615A7"/>
    <w:rsid w:val="00763176"/>
    <w:rsid w:val="0077460E"/>
    <w:rsid w:val="007762A7"/>
    <w:rsid w:val="00782349"/>
    <w:rsid w:val="00791536"/>
    <w:rsid w:val="007927F6"/>
    <w:rsid w:val="00794B32"/>
    <w:rsid w:val="007A7455"/>
    <w:rsid w:val="007B3433"/>
    <w:rsid w:val="007D1627"/>
    <w:rsid w:val="007D5A0B"/>
    <w:rsid w:val="007F320C"/>
    <w:rsid w:val="00801C0C"/>
    <w:rsid w:val="00802366"/>
    <w:rsid w:val="00803701"/>
    <w:rsid w:val="00805F4D"/>
    <w:rsid w:val="0081124F"/>
    <w:rsid w:val="00811DED"/>
    <w:rsid w:val="008130FE"/>
    <w:rsid w:val="00823FB1"/>
    <w:rsid w:val="008325A4"/>
    <w:rsid w:val="00833B3C"/>
    <w:rsid w:val="00833E21"/>
    <w:rsid w:val="00834990"/>
    <w:rsid w:val="00834BC9"/>
    <w:rsid w:val="00843C94"/>
    <w:rsid w:val="00846F52"/>
    <w:rsid w:val="00850CDA"/>
    <w:rsid w:val="0085473D"/>
    <w:rsid w:val="00882C3D"/>
    <w:rsid w:val="0088775B"/>
    <w:rsid w:val="00892AF8"/>
    <w:rsid w:val="00894C96"/>
    <w:rsid w:val="008A1EB3"/>
    <w:rsid w:val="008B2BE3"/>
    <w:rsid w:val="008B4A7E"/>
    <w:rsid w:val="008B5C02"/>
    <w:rsid w:val="008C515E"/>
    <w:rsid w:val="008D294A"/>
    <w:rsid w:val="008D3729"/>
    <w:rsid w:val="008E7F11"/>
    <w:rsid w:val="009045F1"/>
    <w:rsid w:val="0090645D"/>
    <w:rsid w:val="00906BCF"/>
    <w:rsid w:val="00930D04"/>
    <w:rsid w:val="00940074"/>
    <w:rsid w:val="00943035"/>
    <w:rsid w:val="00943DC1"/>
    <w:rsid w:val="0094551C"/>
    <w:rsid w:val="00957963"/>
    <w:rsid w:val="00957A3C"/>
    <w:rsid w:val="009634DE"/>
    <w:rsid w:val="009668BD"/>
    <w:rsid w:val="00970DA3"/>
    <w:rsid w:val="00983ADD"/>
    <w:rsid w:val="009936AB"/>
    <w:rsid w:val="009A50B1"/>
    <w:rsid w:val="009B0546"/>
    <w:rsid w:val="009B1E4B"/>
    <w:rsid w:val="009B3E12"/>
    <w:rsid w:val="009B7D54"/>
    <w:rsid w:val="009C46EB"/>
    <w:rsid w:val="009E2323"/>
    <w:rsid w:val="009F618A"/>
    <w:rsid w:val="00A107A1"/>
    <w:rsid w:val="00A14A10"/>
    <w:rsid w:val="00A1761D"/>
    <w:rsid w:val="00A326AD"/>
    <w:rsid w:val="00A5627B"/>
    <w:rsid w:val="00A56308"/>
    <w:rsid w:val="00A60BDE"/>
    <w:rsid w:val="00A67723"/>
    <w:rsid w:val="00A71AE1"/>
    <w:rsid w:val="00A77BA3"/>
    <w:rsid w:val="00AB6D99"/>
    <w:rsid w:val="00AD4580"/>
    <w:rsid w:val="00AD591F"/>
    <w:rsid w:val="00B0518C"/>
    <w:rsid w:val="00B106F1"/>
    <w:rsid w:val="00B13647"/>
    <w:rsid w:val="00B1580D"/>
    <w:rsid w:val="00B40661"/>
    <w:rsid w:val="00B42E57"/>
    <w:rsid w:val="00B434F7"/>
    <w:rsid w:val="00B45FFC"/>
    <w:rsid w:val="00B56A17"/>
    <w:rsid w:val="00B65CDA"/>
    <w:rsid w:val="00B671AC"/>
    <w:rsid w:val="00B71E1D"/>
    <w:rsid w:val="00B774D8"/>
    <w:rsid w:val="00B828CD"/>
    <w:rsid w:val="00B8512F"/>
    <w:rsid w:val="00B86942"/>
    <w:rsid w:val="00B932BD"/>
    <w:rsid w:val="00B96EE5"/>
    <w:rsid w:val="00BB05D4"/>
    <w:rsid w:val="00BB6571"/>
    <w:rsid w:val="00BB6B42"/>
    <w:rsid w:val="00BF1736"/>
    <w:rsid w:val="00C005C8"/>
    <w:rsid w:val="00C0518E"/>
    <w:rsid w:val="00C11342"/>
    <w:rsid w:val="00C15E79"/>
    <w:rsid w:val="00C21ECA"/>
    <w:rsid w:val="00C25786"/>
    <w:rsid w:val="00C30DAD"/>
    <w:rsid w:val="00C36ED1"/>
    <w:rsid w:val="00C73AE9"/>
    <w:rsid w:val="00C95B0E"/>
    <w:rsid w:val="00CC6038"/>
    <w:rsid w:val="00CD2F89"/>
    <w:rsid w:val="00CD409C"/>
    <w:rsid w:val="00CF1EAF"/>
    <w:rsid w:val="00D14C28"/>
    <w:rsid w:val="00D303B0"/>
    <w:rsid w:val="00D35A0C"/>
    <w:rsid w:val="00D379F4"/>
    <w:rsid w:val="00D44F84"/>
    <w:rsid w:val="00D476EF"/>
    <w:rsid w:val="00D47D5B"/>
    <w:rsid w:val="00D50E03"/>
    <w:rsid w:val="00D5444A"/>
    <w:rsid w:val="00D57399"/>
    <w:rsid w:val="00D61CD0"/>
    <w:rsid w:val="00D6210D"/>
    <w:rsid w:val="00D63A40"/>
    <w:rsid w:val="00D6444B"/>
    <w:rsid w:val="00D839BE"/>
    <w:rsid w:val="00D94749"/>
    <w:rsid w:val="00D94F71"/>
    <w:rsid w:val="00D968C1"/>
    <w:rsid w:val="00DA6689"/>
    <w:rsid w:val="00DB7534"/>
    <w:rsid w:val="00DB7B5E"/>
    <w:rsid w:val="00DC13D5"/>
    <w:rsid w:val="00DC7A28"/>
    <w:rsid w:val="00DE4D2D"/>
    <w:rsid w:val="00DE55DC"/>
    <w:rsid w:val="00DF09C3"/>
    <w:rsid w:val="00DF1B2C"/>
    <w:rsid w:val="00E10AFB"/>
    <w:rsid w:val="00E143DB"/>
    <w:rsid w:val="00E1649B"/>
    <w:rsid w:val="00E16996"/>
    <w:rsid w:val="00E17458"/>
    <w:rsid w:val="00E17C74"/>
    <w:rsid w:val="00E20762"/>
    <w:rsid w:val="00E30E85"/>
    <w:rsid w:val="00E314A7"/>
    <w:rsid w:val="00E36638"/>
    <w:rsid w:val="00E4787F"/>
    <w:rsid w:val="00E5193F"/>
    <w:rsid w:val="00E56081"/>
    <w:rsid w:val="00E574E8"/>
    <w:rsid w:val="00E57A87"/>
    <w:rsid w:val="00E723BB"/>
    <w:rsid w:val="00E814B4"/>
    <w:rsid w:val="00E85D29"/>
    <w:rsid w:val="00E91C7D"/>
    <w:rsid w:val="00EA5C53"/>
    <w:rsid w:val="00EB00BC"/>
    <w:rsid w:val="00EB2761"/>
    <w:rsid w:val="00EB56FD"/>
    <w:rsid w:val="00EC5274"/>
    <w:rsid w:val="00EC79F8"/>
    <w:rsid w:val="00ED0DD2"/>
    <w:rsid w:val="00EE2905"/>
    <w:rsid w:val="00EE2DB7"/>
    <w:rsid w:val="00EF49B3"/>
    <w:rsid w:val="00F03F42"/>
    <w:rsid w:val="00F16EF7"/>
    <w:rsid w:val="00F23FE1"/>
    <w:rsid w:val="00F27139"/>
    <w:rsid w:val="00F3556F"/>
    <w:rsid w:val="00F407C8"/>
    <w:rsid w:val="00F56566"/>
    <w:rsid w:val="00F56757"/>
    <w:rsid w:val="00F74990"/>
    <w:rsid w:val="00F77671"/>
    <w:rsid w:val="00F85B5A"/>
    <w:rsid w:val="00F91EC2"/>
    <w:rsid w:val="00F934F6"/>
    <w:rsid w:val="00F9397E"/>
    <w:rsid w:val="00FA49CB"/>
    <w:rsid w:val="00FA60A6"/>
    <w:rsid w:val="00FB0BBB"/>
    <w:rsid w:val="00FB3DFF"/>
    <w:rsid w:val="00FB4964"/>
    <w:rsid w:val="00FC4432"/>
    <w:rsid w:val="00FE380C"/>
    <w:rsid w:val="00FE471A"/>
    <w:rsid w:val="00FE7F87"/>
    <w:rsid w:val="00FF19BF"/>
    <w:rsid w:val="00FF6BD3"/>
    <w:rsid w:val="00FF7227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3B3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1"/>
    <w:qFormat/>
    <w:locked/>
    <w:rsid w:val="00833B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33B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33B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33B3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33B3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3B3C"/>
  </w:style>
  <w:style w:type="paragraph" w:styleId="a3">
    <w:name w:val="List Paragraph"/>
    <w:basedOn w:val="a"/>
    <w:uiPriority w:val="99"/>
    <w:qFormat/>
    <w:rsid w:val="003374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3740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3740C"/>
    <w:rPr>
      <w:rFonts w:eastAsia="Times New Roman" w:cs="Times New Roman"/>
      <w:lang w:eastAsia="en-US"/>
    </w:rPr>
  </w:style>
  <w:style w:type="paragraph" w:styleId="a6">
    <w:name w:val="footer"/>
    <w:basedOn w:val="a"/>
    <w:link w:val="a7"/>
    <w:uiPriority w:val="99"/>
    <w:rsid w:val="0033740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3740C"/>
    <w:rPr>
      <w:rFonts w:eastAsia="Times New Roman" w:cs="Times New Roman"/>
      <w:lang w:eastAsia="en-US"/>
    </w:rPr>
  </w:style>
  <w:style w:type="paragraph" w:customStyle="1" w:styleId="10">
    <w:name w:val="Абзац списка1"/>
    <w:basedOn w:val="a"/>
    <w:uiPriority w:val="99"/>
    <w:rsid w:val="00B774D8"/>
    <w:pPr>
      <w:ind w:left="720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B774D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1939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39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939D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939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39D2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33B3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locked/>
    <w:rsid w:val="001939D2"/>
    <w:rPr>
      <w:rFonts w:ascii="Courier" w:hAnsi="Courier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939D2"/>
    <w:rPr>
      <w:b/>
      <w:bCs/>
      <w:sz w:val="24"/>
      <w:szCs w:val="24"/>
    </w:rPr>
  </w:style>
  <w:style w:type="character" w:customStyle="1" w:styleId="ad">
    <w:name w:val="Тема примечания Знак"/>
    <w:basedOn w:val="ab"/>
    <w:link w:val="ac"/>
    <w:uiPriority w:val="99"/>
    <w:locked/>
    <w:rsid w:val="001939D2"/>
    <w:rPr>
      <w:b/>
      <w:bCs/>
      <w:sz w:val="24"/>
      <w:szCs w:val="24"/>
    </w:rPr>
  </w:style>
  <w:style w:type="character" w:customStyle="1" w:styleId="nobr">
    <w:name w:val="nobr"/>
    <w:basedOn w:val="a0"/>
    <w:uiPriority w:val="99"/>
    <w:rsid w:val="001939D2"/>
    <w:rPr>
      <w:rFonts w:cs="Times New Roman"/>
    </w:rPr>
  </w:style>
  <w:style w:type="character" w:customStyle="1" w:styleId="12">
    <w:name w:val="Заголовок 1 Знак"/>
    <w:basedOn w:val="a0"/>
    <w:uiPriority w:val="99"/>
    <w:rsid w:val="001939D2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uiPriority w:val="99"/>
    <w:rsid w:val="001939D2"/>
    <w:pPr>
      <w:ind w:firstLine="720"/>
    </w:pPr>
    <w:rPr>
      <w:rFonts w:ascii="Times New Roman" w:hAnsi="Times New Roman"/>
      <w:sz w:val="20"/>
      <w:szCs w:val="20"/>
    </w:rPr>
  </w:style>
  <w:style w:type="paragraph" w:customStyle="1" w:styleId="13">
    <w:name w:val="Обычный (веб)1"/>
    <w:basedOn w:val="a"/>
    <w:uiPriority w:val="99"/>
    <w:rsid w:val="001939D2"/>
    <w:pPr>
      <w:widowControl w:val="0"/>
      <w:tabs>
        <w:tab w:val="left" w:pos="708"/>
      </w:tabs>
      <w:suppressAutoHyphens/>
      <w:spacing w:before="28" w:after="119" w:line="100" w:lineRule="atLeast"/>
    </w:pPr>
    <w:rPr>
      <w:rFonts w:ascii="Times New Roman" w:hAnsi="Times New Roman"/>
      <w:color w:val="00000A"/>
      <w:kern w:val="1"/>
      <w:lang w:eastAsia="hi-IN" w:bidi="hi-IN"/>
    </w:rPr>
  </w:style>
  <w:style w:type="paragraph" w:styleId="ae">
    <w:name w:val="Title"/>
    <w:basedOn w:val="a"/>
    <w:link w:val="af"/>
    <w:uiPriority w:val="99"/>
    <w:qFormat/>
    <w:locked/>
    <w:rsid w:val="001939D2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1939D2"/>
    <w:rPr>
      <w:rFonts w:cs="Times New Roman"/>
      <w:b/>
      <w:sz w:val="28"/>
      <w:lang w:val="ru-RU" w:eastAsia="ru-RU" w:bidi="ar-SA"/>
    </w:rPr>
  </w:style>
  <w:style w:type="paragraph" w:styleId="af0">
    <w:name w:val="Document Map"/>
    <w:basedOn w:val="a"/>
    <w:link w:val="af1"/>
    <w:uiPriority w:val="99"/>
    <w:semiHidden/>
    <w:rsid w:val="00193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1939D2"/>
    <w:rPr>
      <w:rFonts w:ascii="Tahoma" w:hAnsi="Tahoma" w:cs="Tahoma"/>
      <w:lang w:val="ru-RU" w:eastAsia="ru-RU" w:bidi="ar-SA"/>
    </w:rPr>
  </w:style>
  <w:style w:type="paragraph" w:styleId="af2">
    <w:name w:val="Body Text"/>
    <w:basedOn w:val="a"/>
    <w:link w:val="af3"/>
    <w:uiPriority w:val="99"/>
    <w:rsid w:val="001939D2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939D2"/>
    <w:rPr>
      <w:rFonts w:cs="Times New Roman"/>
      <w:lang w:val="ru-RU" w:eastAsia="ru-RU" w:bidi="ar-SA"/>
    </w:rPr>
  </w:style>
  <w:style w:type="character" w:styleId="af4">
    <w:name w:val="Strong"/>
    <w:basedOn w:val="a0"/>
    <w:uiPriority w:val="99"/>
    <w:qFormat/>
    <w:locked/>
    <w:rsid w:val="001939D2"/>
    <w:rPr>
      <w:rFonts w:cs="Times New Roman"/>
      <w:b/>
    </w:rPr>
  </w:style>
  <w:style w:type="paragraph" w:styleId="af5">
    <w:name w:val="Normal (Web)"/>
    <w:basedOn w:val="a"/>
    <w:uiPriority w:val="99"/>
    <w:rsid w:val="001939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Заголовок 1 Знак1"/>
    <w:aliases w:val="!Части документа Знак"/>
    <w:basedOn w:val="a0"/>
    <w:link w:val="1"/>
    <w:rsid w:val="007631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317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317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317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33B3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33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833B3C"/>
    <w:rPr>
      <w:color w:val="0000FF"/>
      <w:u w:val="none"/>
    </w:rPr>
  </w:style>
  <w:style w:type="paragraph" w:customStyle="1" w:styleId="Application">
    <w:name w:val="Application!Приложение"/>
    <w:rsid w:val="00833B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3B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3B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33B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33B3C"/>
    <w:rPr>
      <w:sz w:val="28"/>
    </w:rPr>
  </w:style>
  <w:style w:type="character" w:styleId="af7">
    <w:name w:val="FollowedHyperlink"/>
    <w:basedOn w:val="a0"/>
    <w:uiPriority w:val="99"/>
    <w:semiHidden/>
    <w:unhideWhenUsed/>
    <w:rsid w:val="00316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f5db47cc-6c54-4cbf-967c-49cfe21b40e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:8080/content/act/14e39848-0a1f-4fa3-80fb-708fa0f79c75.doc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ZbfqtzsLztO+nfb01gYIogatsVEMh0ZlBNdKLfQhx4s=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4D142DDK3pDqTMGaOoIzHK+Bs4T6Ya8VNK5gbMijyrU=</DigestValue>
    </Reference>
  </SignedInfo>
  <SignatureValue>OV2pThbu1/jf/kqh/Jiwh5nnn8wo7Q9QeRD14g/njeDMcND/nxkJotoXBcyNYn1c
UzXP4zZQmkcsmO65aEY2iQ==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pR7h6btfGGC9KIpG2yNlq6Pwifc=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NzHG2DBnjkmiMezRJvIc3g70kHw=</DigestValue>
      </Reference>
      <Reference URI="/word/document.xml?ContentType=application/vnd.openxmlformats-officedocument.wordprocessingml.document.main+xml">
        <DigestMethod Algorithm="http://www.w3.org/2000/09/xmldsig#sha1"/>
        <DigestValue>unD8oR/nj16plqq3VzOv6T4CsJo=</DigestValue>
      </Reference>
      <Reference URI="/word/fontTable.xml?ContentType=application/vnd.openxmlformats-officedocument.wordprocessingml.fontTable+xml">
        <DigestMethod Algorithm="http://www.w3.org/2000/09/xmldsig#sha1"/>
        <DigestValue>0DgeCDytf+cV/m4y7MGuD4IJMNw=</DigestValue>
      </Reference>
      <Reference URI="/word/numbering.xml?ContentType=application/vnd.openxmlformats-officedocument.wordprocessingml.numbering+xml">
        <DigestMethod Algorithm="http://www.w3.org/2000/09/xmldsig#sha1"/>
        <DigestValue>cokD62WpROJIG5SFrcY+tc7+AQw=</DigestValue>
      </Reference>
      <Reference URI="/word/settings.xml?ContentType=application/vnd.openxmlformats-officedocument.wordprocessingml.settings+xml">
        <DigestMethod Algorithm="http://www.w3.org/2000/09/xmldsig#sha1"/>
        <DigestValue>DWDTo5DYOkzhzOFUJFzwDpKgIUQ=</DigestValue>
      </Reference>
      <Reference URI="/word/styles.xml?ContentType=application/vnd.openxmlformats-officedocument.wordprocessingml.styles+xml">
        <DigestMethod Algorithm="http://www.w3.org/2000/09/xmldsig#sha1"/>
        <DigestValue>6GGpSh0LhX2RfA9yYaFb/3PcZj4=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7zWDteb+WQUBdqObsoatqlrzmJ0=</DigestValue>
      </Reference>
    </Manifest>
    <SignatureProperties>
      <SignatureProperty Id="idSignatureTime" Target="#idPackageSignature">
        <mdssi:SignatureTime>
          <mdssi:Format>YYYY-MM-DDThh:mm:ssTZD</mdssi:Format>
          <mdssi:Value>2017-08-29T06:54:45Z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2017-08-29T06:54:45Z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170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2016-08-29T05:15:00Z</cp:lastPrinted>
  <dcterms:created xsi:type="dcterms:W3CDTF">2017-08-21T05:52:00Z</dcterms:created>
  <dcterms:modified xsi:type="dcterms:W3CDTF">2017-08-21T06:07:00Z</dcterms:modified>
</cp:coreProperties>
</file>