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7" w:rsidRDefault="00A10AE7" w:rsidP="00A10AE7">
      <w:pPr>
        <w:pStyle w:val="1"/>
        <w:ind w:right="-28"/>
        <w:rPr>
          <w:sz w:val="12"/>
        </w:rPr>
      </w:pPr>
    </w:p>
    <w:p w:rsidR="00A10AE7" w:rsidRPr="00BF396A" w:rsidRDefault="00A10AE7" w:rsidP="00BF396A">
      <w:pPr>
        <w:pStyle w:val="1"/>
        <w:spacing w:line="360" w:lineRule="auto"/>
        <w:ind w:right="-28" w:firstLine="0"/>
        <w:rPr>
          <w:spacing w:val="60"/>
        </w:rPr>
      </w:pPr>
      <w:r w:rsidRPr="00BF396A">
        <w:rPr>
          <w:spacing w:val="60"/>
        </w:rPr>
        <w:t>Калужская область</w:t>
      </w:r>
    </w:p>
    <w:p w:rsidR="00A10AE7" w:rsidRPr="00BF396A" w:rsidRDefault="00A10AE7" w:rsidP="00BF396A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BF396A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A10AE7" w:rsidRPr="00BF396A" w:rsidRDefault="00A10AE7" w:rsidP="00BF396A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BF396A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A10AE7" w:rsidRPr="00BF396A" w:rsidRDefault="00A10AE7" w:rsidP="00BF396A">
      <w:pPr>
        <w:pStyle w:val="1"/>
        <w:ind w:right="-28" w:firstLine="0"/>
        <w:rPr>
          <w:spacing w:val="60"/>
        </w:rPr>
      </w:pPr>
    </w:p>
    <w:p w:rsidR="00A10AE7" w:rsidRPr="00BF396A" w:rsidRDefault="00442206" w:rsidP="00BF396A">
      <w:pPr>
        <w:pStyle w:val="4"/>
        <w:ind w:firstLine="0"/>
        <w:jc w:val="center"/>
        <w:rPr>
          <w:rFonts w:cs="Arial"/>
          <w:b w:val="0"/>
          <w:bCs w:val="0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A10AE7" w:rsidRDefault="00A10AE7" w:rsidP="00A10AE7">
      <w:pPr>
        <w:rPr>
          <w:sz w:val="12"/>
        </w:rPr>
      </w:pPr>
    </w:p>
    <w:p w:rsidR="00A10AE7" w:rsidRDefault="00A10AE7" w:rsidP="00A10AE7">
      <w:pPr>
        <w:rPr>
          <w:sz w:val="16"/>
          <w:szCs w:val="16"/>
        </w:rPr>
      </w:pPr>
    </w:p>
    <w:p w:rsidR="00A10AE7" w:rsidRPr="00BF396A" w:rsidRDefault="00C00ECA" w:rsidP="00BF396A">
      <w:pPr>
        <w:ind w:firstLine="0"/>
      </w:pPr>
      <w:r w:rsidRPr="00BF396A">
        <w:t xml:space="preserve">от </w:t>
      </w:r>
      <w:r w:rsidR="00BF396A">
        <w:t>15.08.2017</w:t>
      </w:r>
      <w:r w:rsidR="00306037" w:rsidRPr="00BF396A">
        <w:tab/>
      </w:r>
      <w:r w:rsidR="00306037" w:rsidRPr="00BF396A">
        <w:tab/>
      </w:r>
      <w:r w:rsidR="00306037" w:rsidRPr="00BF396A">
        <w:tab/>
      </w:r>
      <w:r w:rsidR="00306037" w:rsidRPr="00BF396A">
        <w:tab/>
      </w:r>
      <w:r w:rsidR="00306037" w:rsidRPr="00BF396A">
        <w:tab/>
      </w:r>
      <w:r w:rsidR="00306037" w:rsidRPr="00BF396A">
        <w:tab/>
      </w:r>
      <w:r w:rsidR="00306037" w:rsidRPr="00BF396A">
        <w:tab/>
        <w:t xml:space="preserve">                   </w:t>
      </w:r>
      <w:r w:rsidR="004740E7" w:rsidRPr="00BF396A">
        <w:t xml:space="preserve">     №</w:t>
      </w:r>
      <w:r w:rsidR="00BF396A">
        <w:t xml:space="preserve"> </w:t>
      </w:r>
      <w:r w:rsidR="004740E7" w:rsidRPr="00BF396A">
        <w:t>1494</w:t>
      </w:r>
    </w:p>
    <w:p w:rsidR="0085755C" w:rsidRPr="00BF396A" w:rsidRDefault="0085755C" w:rsidP="00BF396A">
      <w:pPr>
        <w:ind w:firstLine="0"/>
      </w:pPr>
    </w:p>
    <w:p w:rsidR="00046B9A" w:rsidRPr="00BF396A" w:rsidRDefault="00046B9A" w:rsidP="0044220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О </w:t>
      </w:r>
      <w:r w:rsidR="00FD01E3" w:rsidRPr="00BF396A">
        <w:rPr>
          <w:rFonts w:cs="Arial"/>
          <w:b/>
          <w:bCs/>
          <w:kern w:val="28"/>
          <w:sz w:val="32"/>
          <w:szCs w:val="32"/>
        </w:rPr>
        <w:t>внесении изменени</w:t>
      </w:r>
      <w:r w:rsidR="007832D7" w:rsidRPr="00BF396A">
        <w:rPr>
          <w:rFonts w:cs="Arial"/>
          <w:b/>
          <w:bCs/>
          <w:kern w:val="28"/>
          <w:sz w:val="32"/>
          <w:szCs w:val="32"/>
        </w:rPr>
        <w:t>й</w:t>
      </w:r>
      <w:r w:rsidR="00FD01E3" w:rsidRPr="00BF396A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</w:t>
      </w:r>
      <w:r w:rsidR="00E76AFD" w:rsidRPr="00BF396A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  <w:r w:rsidR="00FD01E3" w:rsidRPr="00BF396A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7" w:tgtFrame="ChangingDocument" w:history="1">
        <w:r w:rsidR="00EF418A" w:rsidRPr="00927C65">
          <w:rPr>
            <w:rStyle w:val="aa"/>
            <w:rFonts w:cs="Arial"/>
            <w:b/>
            <w:bCs/>
            <w:kern w:val="28"/>
            <w:sz w:val="32"/>
            <w:szCs w:val="32"/>
          </w:rPr>
          <w:t>08.08.2017</w:t>
        </w:r>
        <w:r w:rsidR="00AD4E1E" w:rsidRPr="00927C65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 г. </w:t>
        </w:r>
        <w:r w:rsidR="007832D7" w:rsidRPr="00927C65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 № </w:t>
        </w:r>
        <w:r w:rsidR="00AF5027" w:rsidRPr="00927C65">
          <w:rPr>
            <w:rStyle w:val="aa"/>
            <w:rFonts w:cs="Arial"/>
            <w:b/>
            <w:bCs/>
            <w:kern w:val="28"/>
            <w:sz w:val="32"/>
            <w:szCs w:val="32"/>
          </w:rPr>
          <w:t>1</w:t>
        </w:r>
        <w:r w:rsidR="00EF418A" w:rsidRPr="00927C65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458 </w:t>
        </w:r>
      </w:hyperlink>
      <w:r w:rsidR="007832D7" w:rsidRPr="00BF396A">
        <w:rPr>
          <w:rFonts w:cs="Arial"/>
          <w:b/>
          <w:bCs/>
          <w:kern w:val="28"/>
          <w:sz w:val="32"/>
          <w:szCs w:val="32"/>
        </w:rPr>
        <w:t xml:space="preserve"> </w:t>
      </w:r>
      <w:r w:rsidR="00FD01E3" w:rsidRPr="00BF396A">
        <w:rPr>
          <w:rFonts w:cs="Arial"/>
          <w:b/>
          <w:bCs/>
          <w:kern w:val="28"/>
          <w:sz w:val="32"/>
          <w:szCs w:val="32"/>
        </w:rPr>
        <w:t>«</w:t>
      </w:r>
      <w:r w:rsidR="00AF5027" w:rsidRPr="00BF396A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«Развитие рынка труда в Людиновском районе на 2014-2020 годы</w:t>
      </w:r>
      <w:r w:rsidR="00AD4E1E" w:rsidRPr="00BF396A">
        <w:rPr>
          <w:rFonts w:cs="Arial"/>
          <w:b/>
          <w:bCs/>
          <w:kern w:val="28"/>
          <w:sz w:val="32"/>
          <w:szCs w:val="32"/>
        </w:rPr>
        <w:t>»</w:t>
      </w:r>
      <w:r w:rsidR="007832D7" w:rsidRPr="00BF396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5755C" w:rsidRPr="003B2866" w:rsidRDefault="0085755C" w:rsidP="00590BA2"/>
    <w:p w:rsidR="00AF5050" w:rsidRDefault="008F78A9" w:rsidP="00BF396A">
      <w:r>
        <w:t xml:space="preserve">В </w:t>
      </w:r>
      <w:r w:rsidR="00F04259">
        <w:t xml:space="preserve">связи с </w:t>
      </w:r>
      <w:r w:rsidR="00C33231">
        <w:t xml:space="preserve">востребованностью несовершеннолетними гражданами временных работ в период школьных каникул,  </w:t>
      </w:r>
      <w:r w:rsidR="00185407">
        <w:t>администрация муниципального района «Город Людиново и Людиновский район»</w:t>
      </w:r>
    </w:p>
    <w:p w:rsidR="00185407" w:rsidRDefault="00185407" w:rsidP="00BF396A">
      <w:r>
        <w:t>ПОСТАНОВЛЯЕТ:</w:t>
      </w:r>
    </w:p>
    <w:p w:rsidR="001D0231" w:rsidRDefault="001D0231" w:rsidP="00BF396A">
      <w:r>
        <w:t xml:space="preserve">1. Внести в постановление </w:t>
      </w:r>
      <w:r w:rsidRPr="001D0231">
        <w:t xml:space="preserve">администрации </w:t>
      </w:r>
      <w:r w:rsidR="00E93926">
        <w:t xml:space="preserve">муниципального района </w:t>
      </w:r>
      <w:r w:rsidRPr="001D0231">
        <w:t xml:space="preserve">от </w:t>
      </w:r>
      <w:r w:rsidR="00EF418A" w:rsidRPr="00EF418A">
        <w:t>08.08.2017 г.  № 1458</w:t>
      </w:r>
      <w:r w:rsidR="00EF418A">
        <w:rPr>
          <w:b/>
        </w:rPr>
        <w:t xml:space="preserve">  </w:t>
      </w:r>
      <w:r w:rsidR="00AF5027" w:rsidRPr="00AF5027">
        <w:t xml:space="preserve"> «Об утверждении муниципальной программы «Развитие рынка труда в Людиновском районе на 2014-2020 годы»</w:t>
      </w:r>
      <w:r w:rsidR="00AF5027">
        <w:rPr>
          <w:b/>
        </w:rPr>
        <w:t xml:space="preserve"> </w:t>
      </w:r>
      <w:r w:rsidR="00E93926">
        <w:t xml:space="preserve"> следующие изменения:</w:t>
      </w:r>
    </w:p>
    <w:p w:rsidR="0083116A" w:rsidRPr="0083116A" w:rsidRDefault="00A25EDA" w:rsidP="00BF396A">
      <w:r>
        <w:t>1.1.</w:t>
      </w:r>
      <w:r w:rsidR="00442206">
        <w:t xml:space="preserve"> </w:t>
      </w:r>
      <w:r w:rsidR="0083116A">
        <w:t xml:space="preserve">В программу </w:t>
      </w:r>
      <w:r w:rsidR="0083116A">
        <w:rPr>
          <w:b/>
        </w:rPr>
        <w:t>«</w:t>
      </w:r>
      <w:r w:rsidR="0083116A" w:rsidRPr="0083116A">
        <w:t xml:space="preserve">Развитие рынка труда в Людиновском районе на 2014-2020 годы» </w:t>
      </w:r>
      <w:r w:rsidR="00FC1C6B">
        <w:t>раздел 7 программы изложить в новой редакции</w:t>
      </w:r>
      <w:r w:rsidR="00115C71">
        <w:t xml:space="preserve"> (Приложение №</w:t>
      </w:r>
      <w:r w:rsidR="00442206">
        <w:t xml:space="preserve"> </w:t>
      </w:r>
      <w:r w:rsidR="00115C71">
        <w:t>1)</w:t>
      </w:r>
      <w:r w:rsidR="00FC1C6B">
        <w:t>;</w:t>
      </w:r>
    </w:p>
    <w:p w:rsidR="00FC1C6B" w:rsidRDefault="00F04259" w:rsidP="00BF396A">
      <w:r>
        <w:t>1.</w:t>
      </w:r>
      <w:r w:rsidR="00A25EDA">
        <w:t>2</w:t>
      </w:r>
      <w:r>
        <w:t>.</w:t>
      </w:r>
      <w:r w:rsidR="00442206">
        <w:t xml:space="preserve"> </w:t>
      </w:r>
      <w:r w:rsidR="00AF5027">
        <w:t xml:space="preserve">В </w:t>
      </w:r>
      <w:r w:rsidR="00B43B22">
        <w:t xml:space="preserve">подпрограмму «Организация общественных работ для безработных граждан в муниципальном районе «Город Людиново и Людиновский район»  </w:t>
      </w:r>
      <w:r w:rsidR="00AF5027">
        <w:t>п.</w:t>
      </w:r>
      <w:r w:rsidR="00B43B22">
        <w:t>8</w:t>
      </w:r>
      <w:r w:rsidR="00AF01AE">
        <w:t xml:space="preserve"> </w:t>
      </w:r>
      <w:r w:rsidR="00FC1C6B">
        <w:t>паспорта подпрограммы, раздел 5 изложить в новой редакции</w:t>
      </w:r>
      <w:r w:rsidR="007449B2">
        <w:t xml:space="preserve"> (Приложение №</w:t>
      </w:r>
      <w:r w:rsidR="00442206">
        <w:t xml:space="preserve"> </w:t>
      </w:r>
      <w:r w:rsidR="007449B2">
        <w:t>2)</w:t>
      </w:r>
      <w:r w:rsidR="00FC1C6B">
        <w:t>;</w:t>
      </w:r>
    </w:p>
    <w:p w:rsidR="00B77886" w:rsidRDefault="00496B22" w:rsidP="00BF396A">
      <w:r>
        <w:t>1</w:t>
      </w:r>
      <w:r w:rsidR="00B43B22">
        <w:t>.</w:t>
      </w:r>
      <w:r w:rsidR="00A25EDA">
        <w:t>3.</w:t>
      </w:r>
      <w:r w:rsidR="00442206">
        <w:t xml:space="preserve"> </w:t>
      </w:r>
      <w:r w:rsidR="00B43B22">
        <w:t xml:space="preserve">В подпрограмму «Организация </w:t>
      </w:r>
      <w:r w:rsidR="007449B2">
        <w:t xml:space="preserve">временного трудоустройства несовершеннолетних </w:t>
      </w:r>
      <w:r w:rsidR="00B43B22">
        <w:t xml:space="preserve"> граждан в возрасте от 14 до 18 лет в свободное от учебы время в муниципальном районе «Город Людиново и Людиновский район»</w:t>
      </w:r>
      <w:r w:rsidR="00AF5027">
        <w:t xml:space="preserve"> </w:t>
      </w:r>
      <w:r w:rsidR="00B43B22">
        <w:t>п. 8</w:t>
      </w:r>
      <w:r w:rsidR="00AF01AE">
        <w:t xml:space="preserve"> паспорта подпрограммы и раздел </w:t>
      </w:r>
      <w:r w:rsidR="00FC1C6B">
        <w:t>5</w:t>
      </w:r>
      <w:r w:rsidR="00AF01AE">
        <w:t xml:space="preserve"> подпрог</w:t>
      </w:r>
      <w:r w:rsidR="00FC1C6B">
        <w:t>раммы изложить в новой редакции</w:t>
      </w:r>
      <w:r w:rsidR="00AF5027">
        <w:t xml:space="preserve"> </w:t>
      </w:r>
      <w:r>
        <w:t xml:space="preserve">(Приложение </w:t>
      </w:r>
      <w:r w:rsidR="00CF35BD">
        <w:t>№</w:t>
      </w:r>
      <w:r w:rsidR="00442206">
        <w:t xml:space="preserve"> </w:t>
      </w:r>
      <w:r w:rsidR="00CF35BD">
        <w:t>3</w:t>
      </w:r>
      <w:r>
        <w:t>).</w:t>
      </w:r>
    </w:p>
    <w:p w:rsidR="00FC1C6B" w:rsidRDefault="00A25EDA" w:rsidP="00BF396A">
      <w:r>
        <w:t>1.4.</w:t>
      </w:r>
      <w:r w:rsidR="00FC1C6B">
        <w:t xml:space="preserve"> Приложение №</w:t>
      </w:r>
      <w:r w:rsidR="00442206">
        <w:t xml:space="preserve"> </w:t>
      </w:r>
      <w:r w:rsidR="00FC1C6B">
        <w:t>1 к подпрограмме «Организация общественных работ для безработных граждан в муниципальном районе «Город Людиново и Людиновский район» п. 7 изложить в новой редакции</w:t>
      </w:r>
      <w:r w:rsidR="00DC6BD7">
        <w:t xml:space="preserve"> (Приложение №</w:t>
      </w:r>
      <w:r w:rsidR="00442206">
        <w:t xml:space="preserve"> </w:t>
      </w:r>
      <w:r w:rsidR="00DC6BD7">
        <w:t>4)</w:t>
      </w:r>
      <w:r w:rsidR="00FC1C6B">
        <w:t>;</w:t>
      </w:r>
    </w:p>
    <w:p w:rsidR="00FC1C6B" w:rsidRDefault="00A25EDA" w:rsidP="00BF396A">
      <w:r>
        <w:t>1.5.</w:t>
      </w:r>
      <w:r w:rsidR="00442206">
        <w:t xml:space="preserve"> </w:t>
      </w:r>
      <w:r w:rsidR="00FC1C6B">
        <w:t>Приложение №</w:t>
      </w:r>
      <w:r w:rsidR="00442206">
        <w:t xml:space="preserve"> </w:t>
      </w:r>
      <w:r w:rsidR="00FC1C6B">
        <w:t>2 план мероприятий по организации временного трудоустройства несовершеннолетних граждан в возрасте от 14 до 18 лет в свободное от учебы время в Людиновском районе на 2014-2020 годы  изложить в новой редакции</w:t>
      </w:r>
      <w:r w:rsidR="00DC6BD7">
        <w:t xml:space="preserve"> (Приложение №</w:t>
      </w:r>
      <w:r w:rsidR="00442206">
        <w:t xml:space="preserve"> </w:t>
      </w:r>
      <w:r w:rsidR="00DC6BD7">
        <w:t>5)</w:t>
      </w:r>
      <w:r w:rsidR="00FC1C6B">
        <w:t>.</w:t>
      </w:r>
    </w:p>
    <w:p w:rsidR="00CB3674" w:rsidRDefault="00A25EDA" w:rsidP="00BF396A">
      <w:r>
        <w:t>2</w:t>
      </w:r>
      <w:r w:rsidR="008F78A9">
        <w:t>.</w:t>
      </w:r>
      <w:r w:rsidR="00E93926">
        <w:t xml:space="preserve"> </w:t>
      </w:r>
      <w:r w:rsidR="00E36F8B">
        <w:t xml:space="preserve">Настоящее постановление администрации </w:t>
      </w:r>
      <w:r w:rsidR="00E76AFD">
        <w:t xml:space="preserve">муниципального района </w:t>
      </w:r>
      <w:r w:rsidR="00E36F8B">
        <w:t xml:space="preserve">вступает в силу с момента </w:t>
      </w:r>
      <w:r w:rsidR="00241712">
        <w:t>официального опубликования</w:t>
      </w:r>
      <w:r w:rsidR="00E36F8B">
        <w:t>.</w:t>
      </w:r>
    </w:p>
    <w:p w:rsidR="0085755C" w:rsidRDefault="00A25EDA" w:rsidP="00BF396A">
      <w:r>
        <w:t>3</w:t>
      </w:r>
      <w:r w:rsidR="008F78A9">
        <w:t>.</w:t>
      </w:r>
      <w:r w:rsidR="00E93926">
        <w:t xml:space="preserve">  </w:t>
      </w:r>
      <w:r w:rsidR="00CB3674">
        <w:t xml:space="preserve">Контроль за исполнением настоящего постановления </w:t>
      </w:r>
      <w:r w:rsidR="00241712">
        <w:t>возложить на заместителя главы администрации О.В. Игнатову</w:t>
      </w:r>
      <w:r w:rsidR="002851D2">
        <w:t>.</w:t>
      </w:r>
    </w:p>
    <w:p w:rsidR="00E36F8B" w:rsidRDefault="00E36F8B" w:rsidP="00BF396A">
      <w:pPr>
        <w:tabs>
          <w:tab w:val="left" w:pos="720"/>
        </w:tabs>
      </w:pPr>
    </w:p>
    <w:p w:rsidR="007969CE" w:rsidRDefault="007969CE" w:rsidP="00E36F8B">
      <w:pPr>
        <w:tabs>
          <w:tab w:val="left" w:pos="720"/>
        </w:tabs>
      </w:pPr>
    </w:p>
    <w:p w:rsidR="00E36F8B" w:rsidRDefault="00B77886" w:rsidP="00BF396A">
      <w:pPr>
        <w:tabs>
          <w:tab w:val="left" w:pos="720"/>
        </w:tabs>
        <w:ind w:firstLine="0"/>
      </w:pPr>
      <w:r>
        <w:t>Г</w:t>
      </w:r>
      <w:r w:rsidR="00534EDA">
        <w:t>лав</w:t>
      </w:r>
      <w:r>
        <w:t>а</w:t>
      </w:r>
      <w:r w:rsidR="00E36F8B">
        <w:t xml:space="preserve"> администрации </w:t>
      </w:r>
    </w:p>
    <w:p w:rsidR="00590BA2" w:rsidRDefault="00E36F8B" w:rsidP="00BF396A">
      <w:pPr>
        <w:tabs>
          <w:tab w:val="left" w:pos="720"/>
          <w:tab w:val="left" w:pos="6240"/>
        </w:tabs>
        <w:ind w:firstLine="0"/>
      </w:pPr>
      <w:r>
        <w:t xml:space="preserve">муниципального района                          </w:t>
      </w:r>
      <w:r w:rsidR="00534EDA">
        <w:t xml:space="preserve">    </w:t>
      </w:r>
      <w:r w:rsidR="00D9559E">
        <w:t xml:space="preserve">  </w:t>
      </w:r>
      <w:r w:rsidR="00B77886">
        <w:t>Д.М. Аганичев</w:t>
      </w:r>
    </w:p>
    <w:p w:rsidR="00FE4F2A" w:rsidRDefault="00FE4F2A" w:rsidP="00FE4F2A">
      <w:pPr>
        <w:tabs>
          <w:tab w:val="left" w:pos="720"/>
          <w:tab w:val="left" w:pos="6240"/>
        </w:tabs>
      </w:pP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lastRenderedPageBreak/>
        <w:t>к Постановлению</w:t>
      </w:r>
    </w:p>
    <w:p w:rsidR="008311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83116A" w:rsidRPr="00BF396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от 22.10.2013 г.  № 1316 «Об утверждении 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труда в Людиновском районе на 2014-2020 годы»</w:t>
      </w:r>
    </w:p>
    <w:p w:rsidR="0083116A" w:rsidRPr="00BF396A" w:rsidRDefault="008311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3116A" w:rsidRDefault="0083116A" w:rsidP="00BF396A">
      <w:pPr>
        <w:jc w:val="right"/>
        <w:rPr>
          <w:sz w:val="20"/>
          <w:szCs w:val="20"/>
        </w:rPr>
      </w:pPr>
      <w:r w:rsidRPr="00BF396A">
        <w:rPr>
          <w:rFonts w:cs="Arial"/>
          <w:b/>
          <w:bCs/>
          <w:kern w:val="28"/>
          <w:sz w:val="32"/>
          <w:szCs w:val="32"/>
        </w:rPr>
        <w:t>от</w:t>
      </w:r>
      <w:r w:rsidR="00BF396A" w:rsidRPr="00BF396A">
        <w:rPr>
          <w:rFonts w:cs="Arial"/>
          <w:b/>
          <w:bCs/>
          <w:kern w:val="28"/>
          <w:sz w:val="32"/>
          <w:szCs w:val="32"/>
        </w:rPr>
        <w:t xml:space="preserve"> 15.08.2017 № 1494</w:t>
      </w:r>
    </w:p>
    <w:p w:rsidR="0083116A" w:rsidRPr="0083116A" w:rsidRDefault="0083116A" w:rsidP="0083116A">
      <w:pPr>
        <w:rPr>
          <w:sz w:val="20"/>
          <w:szCs w:val="20"/>
        </w:rPr>
      </w:pPr>
    </w:p>
    <w:p w:rsidR="00FC1C6B" w:rsidRDefault="00FC1C6B" w:rsidP="0083116A">
      <w:pPr>
        <w:rPr>
          <w:sz w:val="20"/>
          <w:szCs w:val="20"/>
        </w:rPr>
      </w:pPr>
    </w:p>
    <w:p w:rsidR="00FC1C6B" w:rsidRDefault="00115C71" w:rsidP="00BF396A">
      <w:pPr>
        <w:ind w:firstLine="0"/>
      </w:pPr>
      <w:r>
        <w:t xml:space="preserve">раздел 7 программы </w:t>
      </w:r>
      <w:r>
        <w:rPr>
          <w:b/>
        </w:rPr>
        <w:t>«</w:t>
      </w:r>
      <w:r w:rsidRPr="0083116A">
        <w:t>Развитие рынка труда в Людиновском районе на 2014-2020 годы</w:t>
      </w:r>
      <w:r w:rsidR="00BF396A">
        <w:t>»</w:t>
      </w:r>
    </w:p>
    <w:p w:rsidR="00115C71" w:rsidRDefault="00115C71" w:rsidP="0083116A">
      <w:pPr>
        <w:rPr>
          <w:sz w:val="20"/>
          <w:szCs w:val="20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44"/>
        <w:gridCol w:w="884"/>
        <w:gridCol w:w="994"/>
        <w:gridCol w:w="992"/>
        <w:gridCol w:w="855"/>
        <w:gridCol w:w="991"/>
        <w:gridCol w:w="1133"/>
        <w:gridCol w:w="996"/>
      </w:tblGrid>
      <w:tr w:rsidR="00115C71" w:rsidRPr="00BF396A" w:rsidTr="00CE05F2">
        <w:trPr>
          <w:trHeight w:val="463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Объем финансирования (тыс. руб.)</w:t>
            </w:r>
          </w:p>
        </w:tc>
      </w:tr>
      <w:tr w:rsidR="00115C71" w:rsidRPr="00BF396A" w:rsidTr="00CE05F2">
        <w:trPr>
          <w:trHeight w:val="264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2014г.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2016г.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2019 г.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2020г.</w:t>
            </w:r>
          </w:p>
        </w:tc>
      </w:tr>
      <w:tr w:rsidR="00115C71" w:rsidRPr="00BF396A" w:rsidTr="00CE05F2">
        <w:trPr>
          <w:trHeight w:val="49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4807,1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781,5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754,8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660,0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660,0</w:t>
            </w:r>
          </w:p>
        </w:tc>
      </w:tr>
      <w:tr w:rsidR="00115C71" w:rsidRPr="00BF396A" w:rsidTr="00CE05F2">
        <w:trPr>
          <w:trHeight w:val="14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Бюджет муниципального района  «Город 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Людиново и 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Людиновский район»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4274,6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597,6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502,6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680,0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680,0</w:t>
            </w:r>
          </w:p>
        </w:tc>
      </w:tr>
      <w:tr w:rsidR="00115C71" w:rsidRPr="00BF396A" w:rsidTr="00CE05F2">
        <w:trPr>
          <w:trHeight w:val="44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9067,2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1379,1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1257,4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1052,4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1270,0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1340,0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1340,0</w:t>
            </w:r>
          </w:p>
        </w:tc>
      </w:tr>
      <w:tr w:rsidR="00115C71" w:rsidRPr="00BF396A" w:rsidTr="00CE05F2">
        <w:trPr>
          <w:trHeight w:val="601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Подпрограмма  «Организация общественных работ для безработных граждан в муниципальном районе «Город Людиново и Людиновский район на 2014-2020 годы»</w:t>
            </w:r>
          </w:p>
        </w:tc>
      </w:tr>
      <w:tr w:rsidR="00115C71" w:rsidRPr="00BF396A" w:rsidTr="00CE05F2">
        <w:trPr>
          <w:trHeight w:val="41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3280,0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</w:t>
            </w:r>
            <w:r w:rsidR="007449B2" w:rsidRPr="00BF396A">
              <w:rPr>
                <w:sz w:val="18"/>
                <w:szCs w:val="18"/>
              </w:rPr>
              <w:t>02</w:t>
            </w:r>
            <w:r w:rsidRPr="00BF396A">
              <w:rPr>
                <w:sz w:val="18"/>
                <w:szCs w:val="18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</w:tc>
      </w:tr>
      <w:tr w:rsidR="00115C71" w:rsidRPr="00BF396A" w:rsidTr="00CE05F2">
        <w:trPr>
          <w:trHeight w:val="5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2465,4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384,7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504,4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319,3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</w:tr>
      <w:tr w:rsidR="00115C71" w:rsidRPr="00BF396A" w:rsidTr="00CE05F2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Бюджет муниципального района «Город Людиново и Людиновский район»</w:t>
            </w:r>
            <w:r w:rsidRPr="00BF396A">
              <w:rPr>
                <w:sz w:val="18"/>
                <w:szCs w:val="18"/>
              </w:rPr>
              <w:tab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814,6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7449B2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83</w:t>
            </w:r>
            <w:r w:rsidR="00115C71" w:rsidRPr="00BF396A">
              <w:rPr>
                <w:sz w:val="18"/>
                <w:szCs w:val="1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</w:tc>
      </w:tr>
      <w:tr w:rsidR="00115C71" w:rsidRPr="00BF396A" w:rsidTr="00CE05F2">
        <w:trPr>
          <w:trHeight w:val="838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kern w:val="32"/>
                <w:sz w:val="18"/>
                <w:szCs w:val="18"/>
              </w:rPr>
              <w:t>Подпрограмма: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Людиновский район на 2014-2020 годы»</w:t>
            </w:r>
          </w:p>
        </w:tc>
      </w:tr>
      <w:tr w:rsidR="00115C71" w:rsidRPr="00BF396A" w:rsidTr="00CE05F2">
        <w:trPr>
          <w:trHeight w:val="30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5787,2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859,0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728,4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</w:t>
            </w:r>
            <w:r w:rsidR="007449B2" w:rsidRPr="00BF396A">
              <w:rPr>
                <w:sz w:val="18"/>
                <w:szCs w:val="18"/>
              </w:rPr>
              <w:t>50</w:t>
            </w:r>
            <w:r w:rsidRPr="00BF396A">
              <w:rPr>
                <w:sz w:val="18"/>
                <w:szCs w:val="18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</w:tc>
      </w:tr>
      <w:tr w:rsidR="00115C71" w:rsidRPr="00BF396A" w:rsidTr="00CE05F2">
        <w:trPr>
          <w:trHeight w:val="5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2341,7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</w:tr>
      <w:tr w:rsidR="00115C71" w:rsidRPr="00BF396A" w:rsidTr="00CE05F2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Бюджет муниципального района «Город Людиново и Людиновский район»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3460,0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462,2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</w:t>
            </w:r>
            <w:r w:rsidR="007449B2" w:rsidRPr="00BF396A">
              <w:rPr>
                <w:sz w:val="18"/>
                <w:szCs w:val="18"/>
              </w:rPr>
              <w:t>47</w:t>
            </w:r>
            <w:r w:rsidRPr="00BF396A">
              <w:rPr>
                <w:sz w:val="18"/>
                <w:szCs w:val="1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</w:tc>
        <w:tc>
          <w:tcPr>
            <w:tcW w:w="996" w:type="dxa"/>
            <w:shd w:val="clear" w:color="auto" w:fill="auto"/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FC1C6B" w:rsidRDefault="00FC1C6B" w:rsidP="0083116A">
      <w:pPr>
        <w:rPr>
          <w:sz w:val="20"/>
          <w:szCs w:val="20"/>
        </w:rPr>
      </w:pPr>
    </w:p>
    <w:p w:rsidR="00FC1C6B" w:rsidRDefault="00FC1C6B" w:rsidP="0083116A">
      <w:pPr>
        <w:rPr>
          <w:sz w:val="20"/>
          <w:szCs w:val="20"/>
        </w:rPr>
      </w:pP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BF396A">
        <w:rPr>
          <w:rFonts w:cs="Arial"/>
          <w:b/>
          <w:bCs/>
          <w:kern w:val="28"/>
          <w:sz w:val="32"/>
          <w:szCs w:val="32"/>
        </w:rPr>
        <w:t>2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lastRenderedPageBreak/>
        <w:t>«</w:t>
      </w:r>
      <w:r w:rsidRPr="00BF396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от 22.10.2013 г.  № 1316 «Об утверждении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труда в Людиновском районе на 2014-2020 годы»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C1C6B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от 15.08.2017 № 1494</w:t>
      </w:r>
    </w:p>
    <w:p w:rsidR="00A30474" w:rsidRDefault="00BF396A" w:rsidP="0083116A">
      <w:pPr>
        <w:tabs>
          <w:tab w:val="left" w:pos="23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0474" w:rsidRPr="0083116A" w:rsidRDefault="00A30474" w:rsidP="00A30474">
      <w:pPr>
        <w:rPr>
          <w:sz w:val="20"/>
          <w:szCs w:val="20"/>
        </w:rPr>
      </w:pPr>
    </w:p>
    <w:p w:rsidR="00A30474" w:rsidRDefault="00115C71" w:rsidP="00BF396A">
      <w:pPr>
        <w:ind w:firstLine="0"/>
        <w:rPr>
          <w:sz w:val="20"/>
          <w:szCs w:val="20"/>
        </w:rPr>
      </w:pPr>
      <w:r>
        <w:t>п. 8 паспорта подпрограммы и раздел</w:t>
      </w:r>
      <w:r>
        <w:rPr>
          <w:sz w:val="20"/>
          <w:szCs w:val="20"/>
        </w:rPr>
        <w:t xml:space="preserve"> </w:t>
      </w:r>
      <w:r>
        <w:t xml:space="preserve"> </w:t>
      </w:r>
      <w:r w:rsidR="007449B2">
        <w:t>«Организация общественных работ для безработных граждан в муниципальном районе «Город Людиново и Людиновский район»</w:t>
      </w:r>
    </w:p>
    <w:p w:rsidR="00A30474" w:rsidRPr="0083116A" w:rsidRDefault="00A30474" w:rsidP="00A30474">
      <w:pPr>
        <w:tabs>
          <w:tab w:val="left" w:pos="2367"/>
        </w:tabs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115C71" w:rsidRPr="00BF396A" w:rsidTr="00457EC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Объем финансирования (тыс. руб.)</w:t>
            </w:r>
          </w:p>
        </w:tc>
      </w:tr>
      <w:tr w:rsidR="00115C71" w:rsidRPr="00BF396A" w:rsidTr="00457EC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2020 г.</w:t>
            </w:r>
          </w:p>
        </w:tc>
      </w:tr>
      <w:tr w:rsidR="00115C71" w:rsidRPr="00BF396A" w:rsidTr="00457E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Всего: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 т.ч. Бюджет МР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областной бюджет</w:t>
            </w:r>
            <w:r w:rsidRPr="00BF396A">
              <w:rPr>
                <w:sz w:val="18"/>
                <w:szCs w:val="18"/>
              </w:rPr>
              <w:tab/>
            </w:r>
            <w:r w:rsidRPr="00BF396A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3280,0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814,6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520,1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135,4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541,6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94,6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529,0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24,6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</w:t>
            </w:r>
            <w:r w:rsidR="007449B2" w:rsidRPr="00BF396A">
              <w:rPr>
                <w:sz w:val="18"/>
                <w:szCs w:val="18"/>
              </w:rPr>
              <w:t>02</w:t>
            </w:r>
            <w:r w:rsidRPr="00BF396A">
              <w:rPr>
                <w:sz w:val="18"/>
                <w:szCs w:val="18"/>
              </w:rPr>
              <w:t>,3</w:t>
            </w:r>
          </w:p>
          <w:p w:rsidR="00115C71" w:rsidRPr="00BF396A" w:rsidRDefault="007449B2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83</w:t>
            </w:r>
            <w:r w:rsidR="00115C71" w:rsidRPr="00BF396A">
              <w:rPr>
                <w:sz w:val="18"/>
                <w:szCs w:val="18"/>
              </w:rPr>
              <w:t>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7449B2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400,0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</w:p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</w:tr>
    </w:tbl>
    <w:p w:rsidR="00A30474" w:rsidRDefault="00A30474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BF396A">
      <w:pPr>
        <w:tabs>
          <w:tab w:val="left" w:pos="2367"/>
        </w:tabs>
        <w:ind w:firstLine="0"/>
        <w:rPr>
          <w:sz w:val="20"/>
          <w:szCs w:val="20"/>
        </w:rPr>
      </w:pPr>
      <w:r>
        <w:t>раздел 5 подпрограммы и раздел</w:t>
      </w:r>
      <w:r>
        <w:rPr>
          <w:sz w:val="20"/>
          <w:szCs w:val="20"/>
        </w:rPr>
        <w:t xml:space="preserve"> </w:t>
      </w:r>
      <w:r>
        <w:t xml:space="preserve"> «</w:t>
      </w:r>
      <w:r w:rsidR="007449B2">
        <w:t>Организация общественных работ для безработных граждан в муниципальном районе «Город Людиново и Людиновский район»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851"/>
        <w:gridCol w:w="850"/>
        <w:gridCol w:w="850"/>
        <w:gridCol w:w="851"/>
        <w:gridCol w:w="850"/>
        <w:gridCol w:w="851"/>
        <w:gridCol w:w="850"/>
      </w:tblGrid>
      <w:tr w:rsidR="00115C71" w:rsidRPr="00BF396A" w:rsidTr="00CE05F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Всего, тыс.руб.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Объем финансирования (тыс. руб.)</w:t>
            </w:r>
          </w:p>
        </w:tc>
      </w:tr>
      <w:tr w:rsidR="00115C71" w:rsidRPr="00BF396A" w:rsidTr="00CE05F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2020г</w:t>
            </w:r>
          </w:p>
        </w:tc>
      </w:tr>
      <w:tr w:rsidR="00115C71" w:rsidRPr="00BF396A" w:rsidTr="00CE05F2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270,0</w:t>
            </w:r>
          </w:p>
        </w:tc>
      </w:tr>
      <w:tr w:rsidR="00115C71" w:rsidRPr="00BF396A" w:rsidTr="00CE05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Бюджет муниципального района «Город Людиново и Людиновский район»</w:t>
            </w:r>
            <w:r w:rsidRPr="00BF396A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641A38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83</w:t>
            </w:r>
            <w:r w:rsidR="00115C71" w:rsidRPr="00BF396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150,0</w:t>
            </w:r>
          </w:p>
        </w:tc>
      </w:tr>
      <w:tr w:rsidR="00115C71" w:rsidRPr="00BF396A" w:rsidTr="00CE05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641A38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BF396A" w:rsidRDefault="00115C7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420,0</w:t>
            </w:r>
          </w:p>
        </w:tc>
      </w:tr>
    </w:tbl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F396A" w:rsidRPr="00BF396A" w:rsidRDefault="00442206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F396A" w:rsidRPr="00BF396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от 22.10.2013 г.  № 1316 «Об утверждении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труда в Людиновском районе на 2014-2020 годы»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15C71" w:rsidRPr="00BF396A" w:rsidRDefault="00BF396A" w:rsidP="00BF396A">
      <w:pPr>
        <w:tabs>
          <w:tab w:val="left" w:pos="2367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от 15.08.2017 № 1494</w:t>
      </w: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BF396A">
      <w:pPr>
        <w:tabs>
          <w:tab w:val="left" w:pos="2367"/>
        </w:tabs>
        <w:ind w:firstLine="0"/>
      </w:pPr>
      <w:r>
        <w:lastRenderedPageBreak/>
        <w:t xml:space="preserve">п.8 паспорта подпрограммы </w:t>
      </w:r>
      <w:r w:rsidR="007449B2">
        <w:t>«Организация временного трудоустройства несовершеннолетних  граждан в возрасте от 14 до 18 лет в свободное от учебы время в муниципальном районе «Город Людиново и Людиновский район»</w:t>
      </w:r>
    </w:p>
    <w:p w:rsidR="00457EC1" w:rsidRDefault="00457EC1" w:rsidP="0083116A">
      <w:pPr>
        <w:tabs>
          <w:tab w:val="left" w:pos="2367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850"/>
        <w:gridCol w:w="851"/>
        <w:gridCol w:w="850"/>
        <w:gridCol w:w="709"/>
        <w:gridCol w:w="851"/>
        <w:gridCol w:w="850"/>
        <w:gridCol w:w="1588"/>
      </w:tblGrid>
      <w:tr w:rsidR="00457EC1" w:rsidRPr="00BF396A" w:rsidTr="00457EC1">
        <w:trPr>
          <w:trHeight w:val="4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Всего,</w:t>
            </w:r>
          </w:p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тыс. руб.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Объем финансирования (тыс. руб.)</w:t>
            </w:r>
          </w:p>
        </w:tc>
      </w:tr>
      <w:tr w:rsidR="00457EC1" w:rsidRPr="00BF396A" w:rsidTr="00457EC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b/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b/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b/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2020 </w:t>
            </w:r>
          </w:p>
        </w:tc>
      </w:tr>
      <w:tr w:rsidR="00457EC1" w:rsidRPr="00BF396A" w:rsidTr="00457EC1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Всего: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 т.ч. Бюджет  МР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5787,2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3460,0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859,0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462,2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921,2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499,8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728,4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478,0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650,1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547,0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870,0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480,0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</w:p>
          <w:p w:rsidR="00457EC1" w:rsidRPr="00BF396A" w:rsidRDefault="00457EC1" w:rsidP="00BF396A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</w:tr>
    </w:tbl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442206">
      <w:pPr>
        <w:tabs>
          <w:tab w:val="left" w:pos="2367"/>
        </w:tabs>
        <w:ind w:firstLine="0"/>
        <w:rPr>
          <w:sz w:val="20"/>
          <w:szCs w:val="20"/>
        </w:rPr>
      </w:pPr>
      <w:r w:rsidRPr="00DC6BD7">
        <w:t xml:space="preserve">Раздел 5 </w:t>
      </w:r>
      <w:r>
        <w:t xml:space="preserve">подпрограммы </w:t>
      </w:r>
      <w:r w:rsidR="007B76BF">
        <w:t>«Организация временного трудоустройства несовершеннолетних  граждан в возрасте от 14 до 18 лет в свободное от учебы время в муниципальном районе «Город Людиново и Людиновский район»</w:t>
      </w:r>
    </w:p>
    <w:p w:rsidR="00DC6BD7" w:rsidRPr="00FC5B7E" w:rsidRDefault="00DC6BD7" w:rsidP="00DC6BD7">
      <w:pPr>
        <w:ind w:firstLine="70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DC6BD7" w:rsidRPr="00BF396A" w:rsidTr="00CE05F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Объем финансирования (тыс. руб.)</w:t>
            </w:r>
          </w:p>
        </w:tc>
      </w:tr>
      <w:tr w:rsidR="00DC6BD7" w:rsidRPr="00BF396A" w:rsidTr="00CE05F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0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ind w:left="-108" w:right="-108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2020г.</w:t>
            </w:r>
          </w:p>
        </w:tc>
      </w:tr>
      <w:tr w:rsidR="00DC6BD7" w:rsidRPr="00BF396A" w:rsidTr="00CE05F2">
        <w:trPr>
          <w:trHeight w:val="4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390,0</w:t>
            </w:r>
          </w:p>
        </w:tc>
      </w:tr>
      <w:tr w:rsidR="00DC6BD7" w:rsidRPr="00BF396A" w:rsidTr="00CE05F2">
        <w:trPr>
          <w:trHeight w:val="8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 xml:space="preserve">Бюджет муниципального района «Город Людиново и Людиновский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641A38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</w:t>
            </w:r>
            <w:r w:rsidR="00641A38" w:rsidRPr="00BF396A">
              <w:rPr>
                <w:sz w:val="18"/>
                <w:szCs w:val="18"/>
              </w:rPr>
              <w:t>47</w:t>
            </w:r>
            <w:r w:rsidRPr="00BF396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530,0</w:t>
            </w:r>
          </w:p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</w:p>
        </w:tc>
      </w:tr>
      <w:tr w:rsidR="00DC6BD7" w:rsidRPr="00BF396A" w:rsidTr="00CE05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5787,2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641A38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6</w:t>
            </w:r>
            <w:r w:rsidR="00641A38" w:rsidRPr="00BF396A">
              <w:rPr>
                <w:sz w:val="18"/>
                <w:szCs w:val="18"/>
              </w:rPr>
              <w:t>50</w:t>
            </w:r>
            <w:r w:rsidRPr="00BF396A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BF396A" w:rsidRDefault="00DC6BD7" w:rsidP="00CE05F2">
            <w:pPr>
              <w:pStyle w:val="Table"/>
              <w:rPr>
                <w:sz w:val="18"/>
                <w:szCs w:val="18"/>
              </w:rPr>
            </w:pPr>
            <w:r w:rsidRPr="00BF396A">
              <w:rPr>
                <w:sz w:val="18"/>
                <w:szCs w:val="18"/>
              </w:rPr>
              <w:t>920,0</w:t>
            </w:r>
          </w:p>
        </w:tc>
      </w:tr>
    </w:tbl>
    <w:p w:rsidR="00DC6BD7" w:rsidRPr="00FC5B7E" w:rsidRDefault="00DC6BD7" w:rsidP="00DC6BD7">
      <w:pPr>
        <w:pStyle w:val="HTML"/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F396A" w:rsidRPr="00BF396A" w:rsidRDefault="00442206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F396A" w:rsidRPr="00BF396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от 22.10.2013 г.  № 1316 «Об утверждении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труда в Людиновском районе на 2014-2020 годы»</w:t>
      </w:r>
    </w:p>
    <w:p w:rsidR="00BF396A" w:rsidRPr="00BF396A" w:rsidRDefault="00BF396A" w:rsidP="00BF396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C6BD7" w:rsidRPr="00BF396A" w:rsidRDefault="00BF396A" w:rsidP="00BF396A">
      <w:pPr>
        <w:tabs>
          <w:tab w:val="left" w:pos="2367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BF396A">
        <w:rPr>
          <w:rFonts w:cs="Arial"/>
          <w:b/>
          <w:bCs/>
          <w:kern w:val="28"/>
          <w:sz w:val="32"/>
          <w:szCs w:val="32"/>
        </w:rPr>
        <w:t>от 15.08.2017 № 1494</w:t>
      </w: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BF396A">
      <w:pPr>
        <w:tabs>
          <w:tab w:val="left" w:pos="2367"/>
        </w:tabs>
        <w:ind w:firstLine="0"/>
        <w:rPr>
          <w:sz w:val="20"/>
          <w:szCs w:val="20"/>
        </w:rPr>
      </w:pPr>
      <w:r>
        <w:t>П. 7 Приложение №</w:t>
      </w:r>
      <w:r w:rsidR="00BF396A">
        <w:t xml:space="preserve"> </w:t>
      </w:r>
      <w:r>
        <w:t xml:space="preserve">1 к подпрограмме «Организация общественных работ для безработных граждан в муниципальном районе «Город Людиново и Людиновский район» </w:t>
      </w:r>
    </w:p>
    <w:p w:rsidR="00DC6BD7" w:rsidRPr="00DC6BD7" w:rsidRDefault="00DC6BD7" w:rsidP="00DC6BD7">
      <w:pPr>
        <w:rPr>
          <w:sz w:val="20"/>
          <w:szCs w:val="20"/>
        </w:rPr>
      </w:pPr>
    </w:p>
    <w:p w:rsidR="00DC6BD7" w:rsidRDefault="00DC6BD7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Default="00860303" w:rsidP="00DC6BD7">
      <w:pPr>
        <w:rPr>
          <w:sz w:val="20"/>
          <w:szCs w:val="20"/>
        </w:rPr>
      </w:pPr>
    </w:p>
    <w:p w:rsidR="00860303" w:rsidRPr="00DC6BD7" w:rsidRDefault="00860303" w:rsidP="00DC6BD7">
      <w:pPr>
        <w:rPr>
          <w:sz w:val="20"/>
          <w:szCs w:val="20"/>
        </w:rPr>
      </w:pPr>
    </w:p>
    <w:p w:rsidR="00DC6BD7" w:rsidRDefault="00DC6BD7" w:rsidP="00DC6BD7">
      <w:pPr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418"/>
        <w:gridCol w:w="850"/>
        <w:gridCol w:w="1560"/>
        <w:gridCol w:w="708"/>
        <w:gridCol w:w="851"/>
        <w:gridCol w:w="709"/>
        <w:gridCol w:w="709"/>
        <w:gridCol w:w="708"/>
        <w:gridCol w:w="709"/>
        <w:gridCol w:w="709"/>
        <w:gridCol w:w="709"/>
        <w:gridCol w:w="708"/>
      </w:tblGrid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Работа по санитарному содержанию и благоустройству территории города и района, объектов социально-культурного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Администрация муниципального района «Город Людиново и Людиновский район», ГКУ «ЦЗН Людиновского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Средства бюджета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jc w:val="center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814,6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150,0</w:t>
            </w:r>
          </w:p>
        </w:tc>
      </w:tr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3280,0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DC6BD7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420,0</w:t>
            </w:r>
          </w:p>
        </w:tc>
      </w:tr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3280,0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DC6BD7">
            <w:pPr>
              <w:pStyle w:val="Table"/>
              <w:tabs>
                <w:tab w:val="left" w:pos="459"/>
              </w:tabs>
              <w:ind w:right="5201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DC6BD7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420,0</w:t>
            </w:r>
          </w:p>
        </w:tc>
      </w:tr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</w:p>
        </w:tc>
      </w:tr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2465,4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384,7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447,0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504,4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319,3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270,0</w:t>
            </w:r>
          </w:p>
        </w:tc>
      </w:tr>
      <w:tr w:rsidR="00DC6BD7" w:rsidRPr="00442206" w:rsidTr="00457E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Средства бюджета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ind w:right="-108"/>
              <w:jc w:val="center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814,6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442206" w:rsidRDefault="00DC6BD7" w:rsidP="00CE05F2">
            <w:pPr>
              <w:pStyle w:val="Table"/>
              <w:rPr>
                <w:sz w:val="16"/>
                <w:szCs w:val="16"/>
              </w:rPr>
            </w:pPr>
            <w:r w:rsidRPr="00442206">
              <w:rPr>
                <w:sz w:val="16"/>
                <w:szCs w:val="16"/>
              </w:rPr>
              <w:t>150,0</w:t>
            </w:r>
          </w:p>
        </w:tc>
      </w:tr>
    </w:tbl>
    <w:p w:rsidR="00DC6BD7" w:rsidRDefault="00DC6BD7" w:rsidP="00DC6BD7">
      <w:pPr>
        <w:rPr>
          <w:sz w:val="18"/>
          <w:szCs w:val="18"/>
        </w:rPr>
      </w:pPr>
    </w:p>
    <w:p w:rsidR="00BF396A" w:rsidRPr="00442206" w:rsidRDefault="00442206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442206">
        <w:rPr>
          <w:rFonts w:cs="Arial"/>
          <w:b/>
          <w:bCs/>
          <w:kern w:val="28"/>
          <w:sz w:val="32"/>
          <w:szCs w:val="32"/>
        </w:rPr>
        <w:t>5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 xml:space="preserve">от 22.10.2013 г.  № 1316 «Об утверждении 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>труда в Людиновском районе на 2014-2020 годы»</w:t>
      </w:r>
    </w:p>
    <w:p w:rsidR="00BF396A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41A38" w:rsidRPr="00442206" w:rsidRDefault="00BF396A" w:rsidP="0044220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42206">
        <w:rPr>
          <w:rFonts w:cs="Arial"/>
          <w:b/>
          <w:bCs/>
          <w:kern w:val="28"/>
          <w:sz w:val="32"/>
          <w:szCs w:val="32"/>
        </w:rPr>
        <w:t>от 15.08.2017 № 1494</w:t>
      </w:r>
    </w:p>
    <w:p w:rsidR="00641A38" w:rsidRDefault="00641A38" w:rsidP="00DC6BD7">
      <w:pPr>
        <w:rPr>
          <w:sz w:val="18"/>
          <w:szCs w:val="18"/>
        </w:rPr>
      </w:pPr>
    </w:p>
    <w:p w:rsidR="00641A38" w:rsidRDefault="00641A38" w:rsidP="00DC6BD7">
      <w:pPr>
        <w:rPr>
          <w:sz w:val="18"/>
          <w:szCs w:val="18"/>
        </w:rPr>
      </w:pPr>
    </w:p>
    <w:p w:rsidR="00641A38" w:rsidRDefault="00641A38" w:rsidP="00DC6BD7">
      <w:pPr>
        <w:rPr>
          <w:sz w:val="18"/>
          <w:szCs w:val="18"/>
        </w:rPr>
      </w:pPr>
    </w:p>
    <w:p w:rsidR="00641A38" w:rsidRPr="00FC5B7E" w:rsidRDefault="00641A38" w:rsidP="00641A38">
      <w:pPr>
        <w:jc w:val="center"/>
        <w:rPr>
          <w:b/>
          <w:bCs/>
        </w:rPr>
      </w:pPr>
      <w:r w:rsidRPr="00FC5B7E">
        <w:rPr>
          <w:b/>
          <w:bCs/>
        </w:rPr>
        <w:t>План мероприятий по организации временного трудоустройства несовершеннолетних граждан в возрасте от 14 до18 лет в свободное от учебы время в Людиновском районе на 2014-2020 годы</w:t>
      </w:r>
    </w:p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1134"/>
        <w:gridCol w:w="850"/>
        <w:gridCol w:w="1418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641A38" w:rsidRPr="00442206" w:rsidTr="00457EC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№</w:t>
            </w:r>
          </w:p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п/п</w:t>
            </w:r>
          </w:p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Участник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Сумма расходов, всего</w:t>
            </w:r>
          </w:p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(тыс. руб.)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641A38" w:rsidRPr="00442206" w:rsidTr="00457EC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2020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Создание  временных  рабочих мест в организациях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Июнь-август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Создание  временных рабочих мест для несовершеннолетних,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Май-сентябрь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ind w:left="-108" w:right="-108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Организация досуга в летних пришкольных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Июнь-август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средства бюджета МР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средства областного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3460,0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462,2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499,8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478,0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547,0</w:t>
            </w:r>
          </w:p>
          <w:p w:rsidR="00442206" w:rsidRDefault="00442206" w:rsidP="00CE05F2">
            <w:pPr>
              <w:pStyle w:val="Table"/>
              <w:rPr>
                <w:sz w:val="18"/>
                <w:szCs w:val="18"/>
              </w:rPr>
            </w:pPr>
          </w:p>
          <w:p w:rsidR="00442206" w:rsidRPr="00442206" w:rsidRDefault="00442206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480,0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Благоустройство территории города, благоустройство памятников, алей, зон отдыха, ремонт школьной мебели,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Март-октябрь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1807,0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300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Создание временных рабочих мест МУ «ЛСРЦ» «Чайка»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Июнь-июль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Средства бюджета МР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20,0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20,0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 xml:space="preserve"> 20,0</w:t>
            </w: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5787,2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859,0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641A38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650,1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920,0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641A38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530,0</w:t>
            </w:r>
          </w:p>
        </w:tc>
      </w:tr>
      <w:tr w:rsidR="00641A38" w:rsidRPr="00442206" w:rsidTr="00457E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421,4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250,4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8" w:rsidRPr="00442206" w:rsidRDefault="00641A38" w:rsidP="00CE05F2">
            <w:pPr>
              <w:pStyle w:val="Table"/>
              <w:rPr>
                <w:sz w:val="18"/>
                <w:szCs w:val="18"/>
              </w:rPr>
            </w:pPr>
            <w:r w:rsidRPr="00442206">
              <w:rPr>
                <w:sz w:val="18"/>
                <w:szCs w:val="18"/>
              </w:rPr>
              <w:t>390,0</w:t>
            </w:r>
          </w:p>
        </w:tc>
      </w:tr>
    </w:tbl>
    <w:p w:rsidR="00641A38" w:rsidRPr="00DC6BD7" w:rsidRDefault="00641A38" w:rsidP="00641A38">
      <w:pPr>
        <w:ind w:right="3258"/>
        <w:rPr>
          <w:sz w:val="18"/>
          <w:szCs w:val="18"/>
        </w:rPr>
      </w:pPr>
    </w:p>
    <w:sectPr w:rsidR="00641A38" w:rsidRPr="00DC6BD7" w:rsidSect="00EF56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B5" w:rsidRPr="00641A38" w:rsidRDefault="00397FB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separator/>
      </w:r>
    </w:p>
  </w:endnote>
  <w:endnote w:type="continuationSeparator" w:id="1">
    <w:p w:rsidR="00397FB5" w:rsidRPr="00641A38" w:rsidRDefault="00397FB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B5" w:rsidRPr="00641A38" w:rsidRDefault="00397FB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separator/>
      </w:r>
    </w:p>
  </w:footnote>
  <w:footnote w:type="continuationSeparator" w:id="1">
    <w:p w:rsidR="00397FB5" w:rsidRPr="00641A38" w:rsidRDefault="00397FB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4C"/>
    <w:rsid w:val="00005FFA"/>
    <w:rsid w:val="00035FC8"/>
    <w:rsid w:val="00046B9A"/>
    <w:rsid w:val="00086E9E"/>
    <w:rsid w:val="00115C71"/>
    <w:rsid w:val="0016174C"/>
    <w:rsid w:val="00185407"/>
    <w:rsid w:val="001C2875"/>
    <w:rsid w:val="001D0231"/>
    <w:rsid w:val="00241712"/>
    <w:rsid w:val="002706DA"/>
    <w:rsid w:val="002851D2"/>
    <w:rsid w:val="0029631C"/>
    <w:rsid w:val="002E34F8"/>
    <w:rsid w:val="00306037"/>
    <w:rsid w:val="00322F19"/>
    <w:rsid w:val="00382232"/>
    <w:rsid w:val="00393F36"/>
    <w:rsid w:val="00397FB5"/>
    <w:rsid w:val="003B2866"/>
    <w:rsid w:val="003C6CCC"/>
    <w:rsid w:val="00403E61"/>
    <w:rsid w:val="00442206"/>
    <w:rsid w:val="00457EC1"/>
    <w:rsid w:val="004740E7"/>
    <w:rsid w:val="00476947"/>
    <w:rsid w:val="00485150"/>
    <w:rsid w:val="00496B22"/>
    <w:rsid w:val="004A5F75"/>
    <w:rsid w:val="004B2272"/>
    <w:rsid w:val="004D15AD"/>
    <w:rsid w:val="00515A00"/>
    <w:rsid w:val="00534EDA"/>
    <w:rsid w:val="00590BA2"/>
    <w:rsid w:val="005E4F5C"/>
    <w:rsid w:val="00605972"/>
    <w:rsid w:val="00623AF3"/>
    <w:rsid w:val="00641A38"/>
    <w:rsid w:val="006B6E28"/>
    <w:rsid w:val="006F48D4"/>
    <w:rsid w:val="00703218"/>
    <w:rsid w:val="00725635"/>
    <w:rsid w:val="007449B2"/>
    <w:rsid w:val="007832D7"/>
    <w:rsid w:val="007944D5"/>
    <w:rsid w:val="007969CE"/>
    <w:rsid w:val="007B76BF"/>
    <w:rsid w:val="00820D07"/>
    <w:rsid w:val="0083116A"/>
    <w:rsid w:val="00833033"/>
    <w:rsid w:val="0085755C"/>
    <w:rsid w:val="00860303"/>
    <w:rsid w:val="008A6B0C"/>
    <w:rsid w:val="008B5056"/>
    <w:rsid w:val="008C19AB"/>
    <w:rsid w:val="008F78A9"/>
    <w:rsid w:val="00900FA1"/>
    <w:rsid w:val="00927C65"/>
    <w:rsid w:val="009466DE"/>
    <w:rsid w:val="00951D69"/>
    <w:rsid w:val="009756AE"/>
    <w:rsid w:val="009C38F7"/>
    <w:rsid w:val="009C3E8D"/>
    <w:rsid w:val="009E1AB9"/>
    <w:rsid w:val="00A10AE7"/>
    <w:rsid w:val="00A13866"/>
    <w:rsid w:val="00A25EDA"/>
    <w:rsid w:val="00A30474"/>
    <w:rsid w:val="00A5071D"/>
    <w:rsid w:val="00A56687"/>
    <w:rsid w:val="00A92B33"/>
    <w:rsid w:val="00AD4E1E"/>
    <w:rsid w:val="00AF01AE"/>
    <w:rsid w:val="00AF5027"/>
    <w:rsid w:val="00AF5050"/>
    <w:rsid w:val="00B40976"/>
    <w:rsid w:val="00B43B22"/>
    <w:rsid w:val="00B77886"/>
    <w:rsid w:val="00BD0210"/>
    <w:rsid w:val="00BE00AE"/>
    <w:rsid w:val="00BF396A"/>
    <w:rsid w:val="00C00ECA"/>
    <w:rsid w:val="00C0321A"/>
    <w:rsid w:val="00C074ED"/>
    <w:rsid w:val="00C306C9"/>
    <w:rsid w:val="00C33231"/>
    <w:rsid w:val="00C602F6"/>
    <w:rsid w:val="00CB3674"/>
    <w:rsid w:val="00CE05F2"/>
    <w:rsid w:val="00CF35BD"/>
    <w:rsid w:val="00CF62FA"/>
    <w:rsid w:val="00D22585"/>
    <w:rsid w:val="00D9559E"/>
    <w:rsid w:val="00DC6BD7"/>
    <w:rsid w:val="00DD29E0"/>
    <w:rsid w:val="00DF161D"/>
    <w:rsid w:val="00E20B52"/>
    <w:rsid w:val="00E36F8B"/>
    <w:rsid w:val="00E56D04"/>
    <w:rsid w:val="00E76AFD"/>
    <w:rsid w:val="00E92202"/>
    <w:rsid w:val="00E93926"/>
    <w:rsid w:val="00EA47B3"/>
    <w:rsid w:val="00EF418A"/>
    <w:rsid w:val="00EF564F"/>
    <w:rsid w:val="00F04259"/>
    <w:rsid w:val="00F80ABC"/>
    <w:rsid w:val="00FA66AE"/>
    <w:rsid w:val="00FC1C6B"/>
    <w:rsid w:val="00FC5883"/>
    <w:rsid w:val="00FD01E3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7F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97F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7F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7F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97F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97FB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97FB5"/>
  </w:style>
  <w:style w:type="table" w:styleId="a3">
    <w:name w:val="Table Grid"/>
    <w:basedOn w:val="a1"/>
    <w:uiPriority w:val="59"/>
    <w:rsid w:val="00831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397FB5"/>
    <w:rPr>
      <w:rFonts w:ascii="Arial" w:hAnsi="Arial" w:cs="Arial"/>
      <w:bCs/>
      <w:kern w:val="28"/>
      <w:sz w:val="24"/>
      <w:szCs w:val="32"/>
    </w:rPr>
  </w:style>
  <w:style w:type="paragraph" w:styleId="HTML">
    <w:name w:val="HTML Preformatted"/>
    <w:basedOn w:val="a"/>
    <w:link w:val="HTML0"/>
    <w:rsid w:val="00115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C71"/>
    <w:rPr>
      <w:rFonts w:ascii="Courier New" w:eastAsia="Calibri" w:hAnsi="Courier New" w:cs="Courier New"/>
    </w:rPr>
  </w:style>
  <w:style w:type="paragraph" w:customStyle="1" w:styleId="Table0">
    <w:name w:val="Table!"/>
    <w:next w:val="Table"/>
    <w:rsid w:val="00397FB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641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3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1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38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39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96A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397F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97F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BF39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7F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97FB5"/>
    <w:rPr>
      <w:color w:val="0000FF"/>
      <w:u w:val="none"/>
    </w:rPr>
  </w:style>
  <w:style w:type="paragraph" w:customStyle="1" w:styleId="Application">
    <w:name w:val="Application!Приложение"/>
    <w:rsid w:val="00397F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97FB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7F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c2522170-cdf5-40db-84d6-2b111f6eb5c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zeeeDQHk68mf8lPUe/XTbaZzFHyqUtEmbjZRnw6KelY=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uRETOduBuipBlwVJWg7Fcv1Dw5gp/Ovz+1toXYfeMLI=</DigestValue>
    </Reference>
  </SignedInfo>
  <SignatureValue>FRaLIbyC7/6dFH5Za6AenXcoRyB6mOAmu8w1JCtYbpACGLO8zHg1tZzjSSclIiTy
iCslmLGOvNH5g3OIGNEYSQ==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ztYBUL9pilvyZUxjsI26tEQmC6g=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xW6NTXR9X0wSIzjz1RvtvL4+5x0=</DigestValue>
      </Reference>
      <Reference URI="/word/endnotes.xml?ContentType=application/vnd.openxmlformats-officedocument.wordprocessingml.endnotes+xml">
        <DigestMethod Algorithm="http://www.w3.org/2000/09/xmldsig#sha1"/>
        <DigestValue>CqiND+tLpXiBJPVFsa3zg8kOsPE=</DigestValue>
      </Reference>
      <Reference URI="/word/fontTable.xml?ContentType=application/vnd.openxmlformats-officedocument.wordprocessingml.fontTable+xml">
        <DigestMethod Algorithm="http://www.w3.org/2000/09/xmldsig#sha1"/>
        <DigestValue>JnucALQSdQlXVbW2iK4y60HHeOo=</DigestValue>
      </Reference>
      <Reference URI="/word/footnotes.xml?ContentType=application/vnd.openxmlformats-officedocument.wordprocessingml.footnotes+xml">
        <DigestMethod Algorithm="http://www.w3.org/2000/09/xmldsig#sha1"/>
        <DigestValue>G+0XJmZhJ7xuTPQIi5RtxCon67k=</DigestValue>
      </Reference>
      <Reference URI="/word/settings.xml?ContentType=application/vnd.openxmlformats-officedocument.wordprocessingml.settings+xml">
        <DigestMethod Algorithm="http://www.w3.org/2000/09/xmldsig#sha1"/>
        <DigestValue>4iiNe2SxhiiDGiIcYACFzIiZQeo=</DigestValue>
      </Reference>
      <Reference URI="/word/styles.xml?ContentType=application/vnd.openxmlformats-officedocument.wordprocessingml.styles+xml">
        <DigestMethod Algorithm="http://www.w3.org/2000/09/xmldsig#sha1"/>
        <DigestValue>nf1PXD6ik3kXECaYj7i0E1C7m6U=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2017-08-29T06:59:26Z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2017-08-29T06:59:26Z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8A53-961F-49FE-AA8E-240A4416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1259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2017-08-15T06:27:00Z</cp:lastPrinted>
  <dcterms:created xsi:type="dcterms:W3CDTF">2017-08-21T13:32:00Z</dcterms:created>
  <dcterms:modified xsi:type="dcterms:W3CDTF">2017-08-21T13:33:00Z</dcterms:modified>
</cp:coreProperties>
</file>