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12" w:rsidRDefault="00484A12" w:rsidP="00484A12">
      <w:pPr>
        <w:pStyle w:val="1"/>
        <w:ind w:right="-28"/>
        <w:rPr>
          <w:sz w:val="12"/>
          <w:lang w:val="en-US"/>
        </w:rPr>
      </w:pPr>
    </w:p>
    <w:p w:rsidR="00484A12" w:rsidRPr="00C94C7C" w:rsidRDefault="00484A12" w:rsidP="00C94C7C">
      <w:pPr>
        <w:pStyle w:val="1"/>
        <w:spacing w:line="360" w:lineRule="auto"/>
        <w:ind w:right="-28" w:firstLine="0"/>
        <w:rPr>
          <w:b w:val="0"/>
          <w:spacing w:val="60"/>
          <w:sz w:val="30"/>
          <w:szCs w:val="28"/>
        </w:rPr>
      </w:pPr>
      <w:r w:rsidRPr="00C94C7C">
        <w:rPr>
          <w:spacing w:val="60"/>
          <w:sz w:val="30"/>
          <w:szCs w:val="28"/>
        </w:rPr>
        <w:t>Калужская область</w:t>
      </w:r>
    </w:p>
    <w:p w:rsidR="00484A12" w:rsidRPr="00C94C7C" w:rsidRDefault="00484A12" w:rsidP="00C94C7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94C7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484A12" w:rsidRPr="00C94C7C" w:rsidRDefault="00484A12" w:rsidP="00C94C7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94C7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484A12" w:rsidRPr="00C94C7C" w:rsidRDefault="00484A12" w:rsidP="00C94C7C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484A12" w:rsidRPr="00C94C7C" w:rsidRDefault="00484A12" w:rsidP="00C94C7C">
      <w:pPr>
        <w:pStyle w:val="1"/>
        <w:ind w:right="-28" w:firstLine="0"/>
        <w:rPr>
          <w:spacing w:val="60"/>
          <w:sz w:val="8"/>
          <w:szCs w:val="30"/>
        </w:rPr>
      </w:pPr>
    </w:p>
    <w:p w:rsidR="00484A12" w:rsidRPr="00C94C7C" w:rsidRDefault="00484A12" w:rsidP="00C94C7C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C94C7C">
        <w:rPr>
          <w:rFonts w:cs="Arial"/>
          <w:sz w:val="34"/>
        </w:rPr>
        <w:t>П</w:t>
      </w:r>
      <w:proofErr w:type="gramEnd"/>
      <w:r w:rsidRPr="00C94C7C">
        <w:rPr>
          <w:rFonts w:cs="Arial"/>
          <w:sz w:val="34"/>
        </w:rPr>
        <w:t xml:space="preserve"> О С Т А Н О В Л Е Н И Е</w:t>
      </w:r>
    </w:p>
    <w:p w:rsidR="00484A12" w:rsidRDefault="00484A12" w:rsidP="00484A12">
      <w:pPr>
        <w:rPr>
          <w:sz w:val="12"/>
        </w:rPr>
      </w:pPr>
    </w:p>
    <w:p w:rsidR="00484A12" w:rsidRPr="00DB476F" w:rsidRDefault="00DB476F" w:rsidP="00C94C7C">
      <w:pPr>
        <w:ind w:firstLine="0"/>
      </w:pPr>
      <w:r w:rsidRPr="00DB476F">
        <w:t xml:space="preserve">от  30.01.2018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E5C">
        <w:t xml:space="preserve">    </w:t>
      </w:r>
      <w:r w:rsidRPr="00DB476F">
        <w:t>№ 111</w:t>
      </w:r>
    </w:p>
    <w:p w:rsidR="00DB476F" w:rsidRDefault="00DB476F" w:rsidP="00484A12">
      <w:pPr>
        <w:rPr>
          <w:sz w:val="16"/>
          <w:szCs w:val="16"/>
        </w:rPr>
      </w:pPr>
    </w:p>
    <w:p w:rsidR="00DB476F" w:rsidRDefault="00DB476F" w:rsidP="00484A12">
      <w:pPr>
        <w:rPr>
          <w:sz w:val="16"/>
          <w:szCs w:val="16"/>
        </w:rPr>
      </w:pPr>
    </w:p>
    <w:p w:rsidR="00DB476F" w:rsidRPr="00C94C7C" w:rsidRDefault="00DB476F" w:rsidP="006127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94C7C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 администрации муниципального района «Город Людиново и Людиновский район» от </w:t>
      </w:r>
      <w:hyperlink r:id="rId7" w:tgtFrame="ChangingDocument" w:history="1">
        <w:r w:rsidRPr="001E2E5C">
          <w:rPr>
            <w:rStyle w:val="ad"/>
            <w:rFonts w:cs="Arial"/>
            <w:b/>
            <w:bCs/>
            <w:kern w:val="28"/>
            <w:sz w:val="32"/>
            <w:szCs w:val="32"/>
          </w:rPr>
          <w:t>26.12.2017 г. № 2339</w:t>
        </w:r>
      </w:hyperlink>
      <w:r w:rsidRPr="00C94C7C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«Формирование современной городской среды на территории городского поселения «Город Людиново на 2018-2022 год»</w:t>
      </w:r>
    </w:p>
    <w:p w:rsidR="00DB476F" w:rsidRDefault="00DB476F" w:rsidP="00DB476F"/>
    <w:p w:rsidR="00C94C7C" w:rsidRPr="00DB476F" w:rsidRDefault="00C94C7C" w:rsidP="00DB476F"/>
    <w:p w:rsidR="00DB476F" w:rsidRPr="00DB476F" w:rsidRDefault="00DB476F" w:rsidP="00C94C7C">
      <w:r>
        <w:t>В соответствии со ст.</w:t>
      </w:r>
      <w:r w:rsidRPr="00DB476F">
        <w:t xml:space="preserve"> 7, 43 Федерального закона Российской Федерации от 06.10.2003</w:t>
      </w:r>
      <w:r w:rsidR="00C94C7C">
        <w:t xml:space="preserve"> </w:t>
      </w:r>
      <w:hyperlink r:id="rId8" w:tooltip="Об общих принципах организации местного самоуправления в Российской" w:history="1">
        <w:r w:rsidRPr="001E2E5C">
          <w:rPr>
            <w:rStyle w:val="ad"/>
          </w:rPr>
          <w:t>№ 131-ФЗ «Об общих принципах организации местного самоуправления в Российской</w:t>
        </w:r>
        <w:r w:rsidR="00C94C7C" w:rsidRPr="001E2E5C">
          <w:rPr>
            <w:rStyle w:val="ad"/>
          </w:rPr>
          <w:t xml:space="preserve"> </w:t>
        </w:r>
        <w:r w:rsidRPr="001E2E5C">
          <w:rPr>
            <w:rStyle w:val="ad"/>
          </w:rPr>
          <w:t>Федерации»</w:t>
        </w:r>
      </w:hyperlink>
      <w:r w:rsidRPr="00DB476F">
        <w:t xml:space="preserve">, ст. 44 </w:t>
      </w:r>
      <w:hyperlink r:id="rId9" w:tooltip="Устава муниципального района «Город Людиново и Людиновский район»" w:history="1">
        <w:r w:rsidRPr="001E2E5C">
          <w:rPr>
            <w:rStyle w:val="ad"/>
          </w:rPr>
          <w:t>Устава муниципального района «Город Людиново и Людиновский район»</w:t>
        </w:r>
      </w:hyperlink>
      <w:r w:rsidR="00C94C7C">
        <w:t xml:space="preserve"> </w:t>
      </w:r>
      <w:r w:rsidRPr="00DB476F">
        <w:t>администрация муниципального района «Город Людиново и Людиновский район»</w:t>
      </w:r>
      <w:r w:rsidR="00C94C7C">
        <w:t xml:space="preserve"> </w:t>
      </w:r>
      <w:r w:rsidRPr="00DB476F">
        <w:t>ПОСТАНОВЛЯЕТ:</w:t>
      </w:r>
    </w:p>
    <w:p w:rsidR="00DB476F" w:rsidRPr="00DB476F" w:rsidRDefault="00DB476F" w:rsidP="00C94C7C">
      <w:r>
        <w:t xml:space="preserve">1. </w:t>
      </w:r>
      <w:r w:rsidRPr="00DB476F">
        <w:t>Внести в постановление администрации муниципального района «Город Людиново</w:t>
      </w:r>
      <w:r w:rsidR="00C94C7C">
        <w:t xml:space="preserve"> </w:t>
      </w:r>
      <w:r w:rsidRPr="00DB476F">
        <w:t xml:space="preserve">и Людиновский район» от 26.12.2017 </w:t>
      </w:r>
      <w:hyperlink r:id="rId10" w:tgtFrame="ChangingDocument" w:history="1">
        <w:r w:rsidRPr="001E2E5C">
          <w:rPr>
            <w:rStyle w:val="ad"/>
          </w:rPr>
          <w:t>№ 2339</w:t>
        </w:r>
      </w:hyperlink>
      <w:r w:rsidRPr="00DB476F">
        <w:t xml:space="preserve"> «Об утверждении </w:t>
      </w:r>
      <w:r w:rsidR="00C94C7C">
        <w:t>му</w:t>
      </w:r>
      <w:r w:rsidRPr="00DB476F">
        <w:t>ниципальной</w:t>
      </w:r>
      <w:r w:rsidR="00C94C7C">
        <w:t xml:space="preserve"> пр</w:t>
      </w:r>
      <w:r w:rsidRPr="00DB476F">
        <w:t>ограммы</w:t>
      </w:r>
      <w:r w:rsidR="00C94C7C">
        <w:t xml:space="preserve"> </w:t>
      </w:r>
      <w:r w:rsidRPr="00DB476F">
        <w:t>«Формирование современной городской среды на территории городского поселения «Город</w:t>
      </w:r>
      <w:r w:rsidR="00C94C7C">
        <w:t xml:space="preserve"> </w:t>
      </w:r>
      <w:r w:rsidRPr="00DB476F">
        <w:t>Людиново на 2018-2022 год» следующие изменения:</w:t>
      </w:r>
    </w:p>
    <w:p w:rsidR="00DB476F" w:rsidRPr="00DB476F" w:rsidRDefault="00DB476F" w:rsidP="00C94C7C">
      <w:r w:rsidRPr="00DB476F">
        <w:t>1.1. Раздел 3 «Перечень мероприятий программы» дополнить абзацем 5 следующего</w:t>
      </w:r>
      <w:r w:rsidR="00C94C7C">
        <w:t xml:space="preserve"> </w:t>
      </w:r>
      <w:r w:rsidRPr="00DB476F">
        <w:t>содержания: «Перечень общественных территорий, для включения в программу, формируется</w:t>
      </w:r>
      <w:r w:rsidR="00C94C7C">
        <w:t xml:space="preserve"> </w:t>
      </w:r>
      <w:r w:rsidRPr="00DB476F">
        <w:t xml:space="preserve">по результатам рейтингового </w:t>
      </w:r>
      <w:r>
        <w:t>г</w:t>
      </w:r>
      <w:r w:rsidRPr="00DB476F">
        <w:t>олосования, проводимого в соответствии с порядком,</w:t>
      </w:r>
      <w:r w:rsidR="00C94C7C">
        <w:t xml:space="preserve"> </w:t>
      </w:r>
      <w:r w:rsidRPr="00DB476F">
        <w:t>утвержденным нормативным актом администрации муниципального района».</w:t>
      </w:r>
    </w:p>
    <w:p w:rsidR="00DB476F" w:rsidRPr="00DB476F" w:rsidRDefault="00DB476F" w:rsidP="00C94C7C">
      <w:r>
        <w:t>2.</w:t>
      </w:r>
      <w:proofErr w:type="gramStart"/>
      <w:r w:rsidRPr="00DB476F">
        <w:t>Контроль за</w:t>
      </w:r>
      <w:proofErr w:type="gramEnd"/>
      <w:r w:rsidRPr="00DB476F">
        <w:t xml:space="preserve"> исполнением настоящего постановления возложить на заместителя</w:t>
      </w:r>
      <w:r w:rsidR="00C94C7C">
        <w:t xml:space="preserve"> </w:t>
      </w:r>
      <w:r w:rsidRPr="00DB476F">
        <w:t xml:space="preserve">главы администрации муниципального района </w:t>
      </w:r>
      <w:proofErr w:type="spellStart"/>
      <w:r w:rsidRPr="00DB476F">
        <w:t>Шарова</w:t>
      </w:r>
      <w:proofErr w:type="spellEnd"/>
      <w:r w:rsidRPr="00DB476F">
        <w:t xml:space="preserve"> Е.И.</w:t>
      </w:r>
    </w:p>
    <w:p w:rsidR="00DB476F" w:rsidRPr="00DB476F" w:rsidRDefault="00DB476F" w:rsidP="00C94C7C">
      <w:r>
        <w:t>3.</w:t>
      </w:r>
      <w:r w:rsidRPr="00DB476F">
        <w:t>Настоящее постановление вступает в силу с момента подписания.</w:t>
      </w:r>
    </w:p>
    <w:p w:rsidR="00DB476F" w:rsidRDefault="00DB476F" w:rsidP="00DB476F">
      <w:pPr>
        <w:ind w:firstLine="709"/>
      </w:pPr>
    </w:p>
    <w:p w:rsidR="00C94C7C" w:rsidRDefault="00C94C7C" w:rsidP="00DB476F">
      <w:pPr>
        <w:ind w:firstLine="709"/>
      </w:pPr>
    </w:p>
    <w:p w:rsidR="00397A3C" w:rsidRPr="00DB476F" w:rsidRDefault="00397A3C" w:rsidP="00C94C7C">
      <w:pPr>
        <w:ind w:firstLine="0"/>
      </w:pPr>
      <w:r w:rsidRPr="00DB476F">
        <w:t>Глава администрации</w:t>
      </w:r>
      <w:r w:rsidRPr="00DB476F">
        <w:tab/>
      </w:r>
    </w:p>
    <w:p w:rsidR="00397A3C" w:rsidRPr="00DB476F" w:rsidRDefault="00397A3C" w:rsidP="00C94C7C">
      <w:pPr>
        <w:ind w:firstLine="0"/>
      </w:pPr>
      <w:r w:rsidRPr="00DB476F">
        <w:t xml:space="preserve">муниципального района                                          </w:t>
      </w:r>
      <w:r w:rsidR="00DE1520" w:rsidRPr="00DB476F">
        <w:t xml:space="preserve">                              </w:t>
      </w:r>
      <w:r w:rsidRPr="00DB476F">
        <w:t xml:space="preserve">   Д.М. Аганичев</w:t>
      </w:r>
    </w:p>
    <w:sectPr w:rsidR="00397A3C" w:rsidRPr="00DB476F" w:rsidSect="00AE6ED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7C" w:rsidRDefault="00C94C7C">
      <w:r>
        <w:separator/>
      </w:r>
    </w:p>
  </w:endnote>
  <w:endnote w:type="continuationSeparator" w:id="1">
    <w:p w:rsidR="00C94C7C" w:rsidRDefault="00C9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7C" w:rsidRDefault="00C94C7C">
      <w:r>
        <w:separator/>
      </w:r>
    </w:p>
  </w:footnote>
  <w:footnote w:type="continuationSeparator" w:id="1">
    <w:p w:rsidR="00C94C7C" w:rsidRDefault="00C94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2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8D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A4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30C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7A0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AA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4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0A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6E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E0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082040"/>
    <w:multiLevelType w:val="multilevel"/>
    <w:tmpl w:val="CE960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1B2C71"/>
    <w:multiLevelType w:val="singleLevel"/>
    <w:tmpl w:val="5C0CCFDA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054CB1"/>
    <w:multiLevelType w:val="hybridMultilevel"/>
    <w:tmpl w:val="1DD4C1DC"/>
    <w:lvl w:ilvl="0" w:tplc="4670BBD2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4DC54939"/>
    <w:multiLevelType w:val="hybridMultilevel"/>
    <w:tmpl w:val="B6BCE40E"/>
    <w:lvl w:ilvl="0" w:tplc="1EF2A0B4">
      <w:start w:val="3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5E540350"/>
    <w:multiLevelType w:val="hybridMultilevel"/>
    <w:tmpl w:val="8E1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1E2F"/>
    <w:multiLevelType w:val="singleLevel"/>
    <w:tmpl w:val="3C804ED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13"/>
    <w:lvlOverride w:ilvl="0">
      <w:startOverride w:val="8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86"/>
    <w:rsid w:val="0004795F"/>
    <w:rsid w:val="000D65A5"/>
    <w:rsid w:val="0012436F"/>
    <w:rsid w:val="00165C78"/>
    <w:rsid w:val="001C57CE"/>
    <w:rsid w:val="001E2779"/>
    <w:rsid w:val="001E2E5C"/>
    <w:rsid w:val="002216C7"/>
    <w:rsid w:val="00263C36"/>
    <w:rsid w:val="002764A3"/>
    <w:rsid w:val="00295B02"/>
    <w:rsid w:val="002B420A"/>
    <w:rsid w:val="002B7836"/>
    <w:rsid w:val="002D3B74"/>
    <w:rsid w:val="002E5A6F"/>
    <w:rsid w:val="002F22E2"/>
    <w:rsid w:val="003047A5"/>
    <w:rsid w:val="0032210E"/>
    <w:rsid w:val="00325AF5"/>
    <w:rsid w:val="00330DC0"/>
    <w:rsid w:val="00361A9F"/>
    <w:rsid w:val="00397A3C"/>
    <w:rsid w:val="003D3A84"/>
    <w:rsid w:val="003E576A"/>
    <w:rsid w:val="0041523A"/>
    <w:rsid w:val="00476E6B"/>
    <w:rsid w:val="00484A12"/>
    <w:rsid w:val="004A3F9D"/>
    <w:rsid w:val="004B080A"/>
    <w:rsid w:val="0051350D"/>
    <w:rsid w:val="005148DB"/>
    <w:rsid w:val="005A38DD"/>
    <w:rsid w:val="005C0BAB"/>
    <w:rsid w:val="005C57C3"/>
    <w:rsid w:val="006127DB"/>
    <w:rsid w:val="00697E51"/>
    <w:rsid w:val="006B2DD5"/>
    <w:rsid w:val="007974BD"/>
    <w:rsid w:val="007E5E03"/>
    <w:rsid w:val="008009B0"/>
    <w:rsid w:val="008315C2"/>
    <w:rsid w:val="00841B81"/>
    <w:rsid w:val="00842B75"/>
    <w:rsid w:val="008936A0"/>
    <w:rsid w:val="008D1DD2"/>
    <w:rsid w:val="008E1A5E"/>
    <w:rsid w:val="0091798C"/>
    <w:rsid w:val="00964768"/>
    <w:rsid w:val="00974C43"/>
    <w:rsid w:val="00985907"/>
    <w:rsid w:val="009859C9"/>
    <w:rsid w:val="009A4B4A"/>
    <w:rsid w:val="00A16486"/>
    <w:rsid w:val="00A408B7"/>
    <w:rsid w:val="00AC2CE0"/>
    <w:rsid w:val="00AE6EDD"/>
    <w:rsid w:val="00B013E4"/>
    <w:rsid w:val="00B03228"/>
    <w:rsid w:val="00B44691"/>
    <w:rsid w:val="00B74EA9"/>
    <w:rsid w:val="00B825F2"/>
    <w:rsid w:val="00B82B8D"/>
    <w:rsid w:val="00B87EA3"/>
    <w:rsid w:val="00BF0D35"/>
    <w:rsid w:val="00C36406"/>
    <w:rsid w:val="00C37E69"/>
    <w:rsid w:val="00C738CA"/>
    <w:rsid w:val="00C94C7C"/>
    <w:rsid w:val="00CF4BC2"/>
    <w:rsid w:val="00D050FF"/>
    <w:rsid w:val="00D16F67"/>
    <w:rsid w:val="00D4140D"/>
    <w:rsid w:val="00D46708"/>
    <w:rsid w:val="00D74C27"/>
    <w:rsid w:val="00D86E88"/>
    <w:rsid w:val="00D959A5"/>
    <w:rsid w:val="00DB476F"/>
    <w:rsid w:val="00DC2A24"/>
    <w:rsid w:val="00DE1520"/>
    <w:rsid w:val="00E337FB"/>
    <w:rsid w:val="00E76E4B"/>
    <w:rsid w:val="00E83150"/>
    <w:rsid w:val="00F43509"/>
    <w:rsid w:val="00FA15C4"/>
    <w:rsid w:val="00F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4C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94C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94C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4C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4C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94C7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94C7C"/>
  </w:style>
  <w:style w:type="paragraph" w:styleId="a3">
    <w:name w:val="Body Text"/>
    <w:basedOn w:val="a"/>
    <w:semiHidden/>
    <w:rsid w:val="00D4140D"/>
    <w:pPr>
      <w:jc w:val="center"/>
    </w:pPr>
    <w:rPr>
      <w:sz w:val="20"/>
    </w:rPr>
  </w:style>
  <w:style w:type="paragraph" w:styleId="20">
    <w:name w:val="Body Text 2"/>
    <w:basedOn w:val="a"/>
    <w:semiHidden/>
    <w:rsid w:val="00D4140D"/>
    <w:pPr>
      <w:jc w:val="center"/>
    </w:pPr>
    <w:rPr>
      <w:sz w:val="144"/>
    </w:rPr>
  </w:style>
  <w:style w:type="paragraph" w:styleId="a4">
    <w:name w:val="caption"/>
    <w:basedOn w:val="a"/>
    <w:next w:val="a"/>
    <w:qFormat/>
    <w:rsid w:val="00D4140D"/>
    <w:pPr>
      <w:jc w:val="right"/>
    </w:pPr>
    <w:rPr>
      <w:sz w:val="28"/>
    </w:rPr>
  </w:style>
  <w:style w:type="paragraph" w:styleId="a5">
    <w:name w:val="Body Text Indent"/>
    <w:basedOn w:val="a"/>
    <w:semiHidden/>
    <w:rsid w:val="00D4140D"/>
    <w:pPr>
      <w:ind w:firstLine="709"/>
    </w:pPr>
  </w:style>
  <w:style w:type="paragraph" w:customStyle="1" w:styleId="a6">
    <w:name w:val="Машинопись"/>
    <w:rsid w:val="00D4140D"/>
    <w:rPr>
      <w:rFonts w:ascii="Courier New" w:hAnsi="Courier New"/>
      <w:sz w:val="24"/>
    </w:rPr>
  </w:style>
  <w:style w:type="character" w:customStyle="1" w:styleId="Bodytext">
    <w:name w:val="Body text_"/>
    <w:basedOn w:val="a0"/>
    <w:link w:val="Bodytext0"/>
    <w:rsid w:val="003047A5"/>
    <w:rPr>
      <w:sz w:val="22"/>
      <w:szCs w:val="22"/>
      <w:lang w:bidi="ar-SA"/>
    </w:rPr>
  </w:style>
  <w:style w:type="character" w:customStyle="1" w:styleId="Picturecaption">
    <w:name w:val="Picture caption_"/>
    <w:basedOn w:val="a0"/>
    <w:link w:val="Picturecaption0"/>
    <w:rsid w:val="003047A5"/>
    <w:rPr>
      <w:sz w:val="22"/>
      <w:szCs w:val="22"/>
      <w:lang w:bidi="ar-SA"/>
    </w:rPr>
  </w:style>
  <w:style w:type="paragraph" w:customStyle="1" w:styleId="Bodytext0">
    <w:name w:val="Body text"/>
    <w:basedOn w:val="a"/>
    <w:link w:val="Bodytext"/>
    <w:rsid w:val="003047A5"/>
    <w:pPr>
      <w:shd w:val="clear" w:color="auto" w:fill="FFFFFF"/>
      <w:spacing w:after="660" w:line="384" w:lineRule="exact"/>
    </w:pPr>
    <w:rPr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3047A5"/>
    <w:pPr>
      <w:shd w:val="clear" w:color="auto" w:fill="FFFFFF"/>
      <w:spacing w:after="180" w:line="293" w:lineRule="exact"/>
      <w:jc w:val="right"/>
    </w:pPr>
    <w:rPr>
      <w:sz w:val="22"/>
      <w:szCs w:val="22"/>
    </w:rPr>
  </w:style>
  <w:style w:type="character" w:customStyle="1" w:styleId="Bodytext11pt">
    <w:name w:val="Body text + 11 pt"/>
    <w:aliases w:val="Italic,Spacing -1 pt"/>
    <w:basedOn w:val="Bodytext"/>
    <w:rsid w:val="00842B75"/>
    <w:rPr>
      <w:rFonts w:ascii="Times New Roman" w:hAnsi="Times New Roman" w:cs="Times New Roman"/>
      <w:i/>
      <w:iCs/>
      <w:spacing w:val="-20"/>
    </w:rPr>
  </w:style>
  <w:style w:type="table" w:styleId="a7">
    <w:name w:val="Table Grid"/>
    <w:basedOn w:val="a1"/>
    <w:rsid w:val="0048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4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4A12"/>
    <w:rPr>
      <w:sz w:val="24"/>
      <w:szCs w:val="24"/>
      <w:lang w:val="ru-RU" w:eastAsia="ru-RU" w:bidi="ar-SA"/>
    </w:rPr>
  </w:style>
  <w:style w:type="character" w:customStyle="1" w:styleId="Bodytext5">
    <w:name w:val="Body text (5)_"/>
    <w:basedOn w:val="a0"/>
    <w:link w:val="Bodytext50"/>
    <w:rsid w:val="00484A12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484A12"/>
    <w:pPr>
      <w:shd w:val="clear" w:color="auto" w:fill="FFFFFF"/>
      <w:spacing w:after="540" w:line="274" w:lineRule="exact"/>
    </w:pPr>
    <w:rPr>
      <w:b/>
      <w:bCs/>
      <w:sz w:val="22"/>
      <w:szCs w:val="22"/>
    </w:rPr>
  </w:style>
  <w:style w:type="paragraph" w:customStyle="1" w:styleId="10">
    <w:name w:val="Без интервала1"/>
    <w:rsid w:val="00484A12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link w:val="aa"/>
    <w:rsid w:val="00D959A5"/>
    <w:pPr>
      <w:shd w:val="clear" w:color="auto" w:fill="FFFFFF"/>
      <w:spacing w:before="480" w:after="240" w:line="278" w:lineRule="exact"/>
    </w:pPr>
    <w:rPr>
      <w:sz w:val="23"/>
      <w:szCs w:val="23"/>
      <w:shd w:val="clear" w:color="auto" w:fill="FFFFFF"/>
    </w:rPr>
  </w:style>
  <w:style w:type="paragraph" w:styleId="ab">
    <w:name w:val="footer"/>
    <w:basedOn w:val="a"/>
    <w:rsid w:val="00E8315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3150"/>
  </w:style>
  <w:style w:type="character" w:customStyle="1" w:styleId="40">
    <w:name w:val="Заголовок 4 Знак"/>
    <w:basedOn w:val="a0"/>
    <w:link w:val="4"/>
    <w:locked/>
    <w:rsid w:val="00263C36"/>
    <w:rPr>
      <w:rFonts w:ascii="Arial" w:hAnsi="Arial"/>
      <w:b/>
      <w:bCs/>
      <w:sz w:val="26"/>
      <w:szCs w:val="28"/>
    </w:rPr>
  </w:style>
  <w:style w:type="character" w:styleId="ad">
    <w:name w:val="Hyperlink"/>
    <w:basedOn w:val="a0"/>
    <w:rsid w:val="00C94C7C"/>
    <w:rPr>
      <w:color w:val="0000FF"/>
      <w:u w:val="none"/>
    </w:rPr>
  </w:style>
  <w:style w:type="paragraph" w:customStyle="1" w:styleId="ConsPlusNormal">
    <w:name w:val="ConsPlusNormal"/>
    <w:rsid w:val="00397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7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">
    <w:name w:val="Table!Таблица"/>
    <w:rsid w:val="00C94C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4C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21">
    <w:name w:val="Основной текст 21"/>
    <w:basedOn w:val="a"/>
    <w:rsid w:val="00DE1520"/>
    <w:pPr>
      <w:ind w:firstLine="851"/>
    </w:pPr>
    <w:rPr>
      <w:sz w:val="28"/>
    </w:rPr>
  </w:style>
  <w:style w:type="character" w:customStyle="1" w:styleId="aa">
    <w:name w:val="Основной текст_"/>
    <w:basedOn w:val="a0"/>
    <w:link w:val="11"/>
    <w:rsid w:val="00DB476F"/>
    <w:rPr>
      <w:sz w:val="23"/>
      <w:szCs w:val="23"/>
      <w:shd w:val="clear" w:color="auto" w:fill="FFFFFF"/>
      <w:lang w:val="ru-RU" w:eastAsia="ru-RU"/>
    </w:rPr>
  </w:style>
  <w:style w:type="character" w:customStyle="1" w:styleId="41">
    <w:name w:val="Основной текст (4)_"/>
    <w:basedOn w:val="a0"/>
    <w:link w:val="42"/>
    <w:rsid w:val="00DB476F"/>
    <w:rPr>
      <w:b/>
      <w:bCs/>
      <w:spacing w:val="5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476F"/>
    <w:pPr>
      <w:widowControl w:val="0"/>
      <w:shd w:val="clear" w:color="auto" w:fill="FFFFFF"/>
      <w:spacing w:before="120" w:after="240" w:line="278" w:lineRule="exact"/>
    </w:pPr>
    <w:rPr>
      <w:b/>
      <w:bCs/>
      <w:spacing w:val="5"/>
      <w:sz w:val="21"/>
      <w:szCs w:val="21"/>
    </w:rPr>
  </w:style>
  <w:style w:type="character" w:customStyle="1" w:styleId="30">
    <w:name w:val="Заголовок 3 Знак"/>
    <w:basedOn w:val="a0"/>
    <w:link w:val="3"/>
    <w:rsid w:val="00C94C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94C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94C7C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semiHidden/>
    <w:rsid w:val="00C94C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94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4C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C94C7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94C7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5d5ffe49-e6c5-4d1c-a627-39ec60e8d31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-registr2:8081/content/act/5d5ffe49-e6c5-4d1c-a627-39ec60e8d3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14e39848-0a1f-4fa3-80fb-708fa0f79c7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41qJyjMqHMzNCCcKBuPTZs/ZZDmmPc4SsQ/ySwZFEMI=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0W5L0zR0wROZNqT1TBNxM/phFBwBb/6Fq41EKGYrkQw=</DigestValue>
    </Reference>
  </SignedInfo>
  <SignatureValue>C2ro6pmQSSMmtSoogV04JHJcU8tit23k+a0Q5JRoyLBHglYrpqV1H6gzF+/Y5Fkj
tYL9/KhvFHMjyEB7RC7ERg==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6NC4SkdOOLl5G4kOGf/b8fL5kNY=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GV/sYwoId26DrZVIgVNchRSBpGY=</DigestValue>
      </Reference>
      <Reference URI="/word/endnotes.xml?ContentType=application/vnd.openxmlformats-officedocument.wordprocessingml.endnotes+xml">
        <DigestMethod Algorithm="http://www.w3.org/2000/09/xmldsig#sha1"/>
        <DigestValue>Rp1I4O2pqeCjqzHDY1EcMNr2GpY=</DigestValue>
      </Reference>
      <Reference URI="/word/fontTable.xml?ContentType=application/vnd.openxmlformats-officedocument.wordprocessingml.fontTable+xml">
        <DigestMethod Algorithm="http://www.w3.org/2000/09/xmldsig#sha1"/>
        <DigestValue>cJBMQL/YjKjN7INZgd0A+3sEj/Y=</DigestValue>
      </Reference>
      <Reference URI="/word/footnotes.xml?ContentType=application/vnd.openxmlformats-officedocument.wordprocessingml.footnotes+xml">
        <DigestMethod Algorithm="http://www.w3.org/2000/09/xmldsig#sha1"/>
        <DigestValue>Ufiz9+LQtFOqbKr9rtmOjHz+SxM=</DigestValue>
      </Reference>
      <Reference URI="/word/numbering.xml?ContentType=application/vnd.openxmlformats-officedocument.wordprocessingml.numbering+xml">
        <DigestMethod Algorithm="http://www.w3.org/2000/09/xmldsig#sha1"/>
        <DigestValue>jZOMDlYL2GA1jqMzTuEPgsfxpuc=</DigestValue>
      </Reference>
      <Reference URI="/word/settings.xml?ContentType=application/vnd.openxmlformats-officedocument.wordprocessingml.settings+xml">
        <DigestMethod Algorithm="http://www.w3.org/2000/09/xmldsig#sha1"/>
        <DigestValue>WTjOTrKkvlV/HqrGkRq97zbRURc=</DigestValue>
      </Reference>
      <Reference URI="/word/styles.xml?ContentType=application/vnd.openxmlformats-officedocument.wordprocessingml.styles+xml">
        <DigestMethod Algorithm="http://www.w3.org/2000/09/xmldsig#sha1"/>
        <DigestValue>qUz/EZAmILqbHjpeVLbZPZwRh78=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KHH85vZDdPAW+LVgD7Oz+kBoFos=</DigestValue>
      </Reference>
    </Manifest>
    <SignatureProperties>
      <SignatureProperty Id="idSignatureTime" Target="#idPackageSignature">
        <mdssi:SignatureTime>
          <mdssi:Format>YYYY-MM-DDThh:mm:ssTZD</mdssi:Format>
          <mdssi:Value>2018-03-02T07:14:21Z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2018-03-02T07:14:21Z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201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2302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2018-01-11T08:16:00Z</cp:lastPrinted>
  <dcterms:created xsi:type="dcterms:W3CDTF">2018-03-01T14:40:00Z</dcterms:created>
  <dcterms:modified xsi:type="dcterms:W3CDTF">2018-03-01T14:40:00Z</dcterms:modified>
</cp:coreProperties>
</file>