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5" w:rsidRDefault="005B7075" w:rsidP="005B7075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5B7075" w:rsidRPr="00FA5BD8" w:rsidRDefault="005B7075" w:rsidP="005B7075">
      <w:pPr>
        <w:pStyle w:val="1"/>
        <w:ind w:right="-28" w:firstLine="0"/>
        <w:rPr>
          <w:spacing w:val="60"/>
          <w:sz w:val="30"/>
          <w:szCs w:val="28"/>
        </w:rPr>
      </w:pPr>
      <w:r w:rsidRPr="00FA5BD8">
        <w:rPr>
          <w:spacing w:val="60"/>
          <w:sz w:val="30"/>
          <w:szCs w:val="28"/>
        </w:rPr>
        <w:t>Калужская область</w:t>
      </w:r>
    </w:p>
    <w:p w:rsidR="005B7075" w:rsidRPr="00FA5BD8" w:rsidRDefault="005B7075" w:rsidP="005B7075">
      <w:pPr>
        <w:spacing w:line="264" w:lineRule="auto"/>
        <w:ind w:firstLine="0"/>
        <w:jc w:val="center"/>
        <w:rPr>
          <w:rFonts w:cs="Arial"/>
          <w:b/>
          <w:spacing w:val="60"/>
          <w:sz w:val="30"/>
        </w:rPr>
      </w:pPr>
      <w:r w:rsidRPr="00FA5BD8">
        <w:rPr>
          <w:rFonts w:cs="Arial"/>
          <w:b/>
          <w:spacing w:val="60"/>
          <w:sz w:val="30"/>
        </w:rPr>
        <w:t>Администрация муниципального района</w:t>
      </w:r>
    </w:p>
    <w:p w:rsidR="005B7075" w:rsidRPr="00FA5BD8" w:rsidRDefault="005B7075" w:rsidP="005B7075">
      <w:pPr>
        <w:spacing w:line="264" w:lineRule="auto"/>
        <w:ind w:firstLine="0"/>
        <w:jc w:val="center"/>
        <w:rPr>
          <w:rFonts w:cs="Arial"/>
          <w:b/>
          <w:spacing w:val="60"/>
          <w:sz w:val="30"/>
        </w:rPr>
      </w:pPr>
      <w:r w:rsidRPr="00FA5BD8">
        <w:rPr>
          <w:rFonts w:cs="Arial"/>
          <w:b/>
          <w:spacing w:val="60"/>
          <w:sz w:val="30"/>
        </w:rPr>
        <w:t>«Город Людиново и Людиновский район»</w:t>
      </w:r>
    </w:p>
    <w:p w:rsidR="005B7075" w:rsidRPr="00FA5BD8" w:rsidRDefault="005B7075" w:rsidP="005B7075">
      <w:pPr>
        <w:pStyle w:val="1"/>
        <w:ind w:right="-28" w:firstLine="0"/>
        <w:rPr>
          <w:spacing w:val="60"/>
          <w:sz w:val="8"/>
          <w:szCs w:val="30"/>
        </w:rPr>
      </w:pPr>
    </w:p>
    <w:p w:rsidR="005B7075" w:rsidRPr="00FA5BD8" w:rsidRDefault="005B7075" w:rsidP="005B7075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FA5BD8">
        <w:rPr>
          <w:rFonts w:cs="Arial"/>
          <w:b w:val="0"/>
          <w:bCs w:val="0"/>
          <w:sz w:val="34"/>
        </w:rPr>
        <w:t>П О С Т А Н О В Л Е Н И Е</w:t>
      </w:r>
    </w:p>
    <w:p w:rsidR="00496CCE" w:rsidRPr="00496CCE" w:rsidRDefault="00496CCE" w:rsidP="00496CCE"/>
    <w:p w:rsidR="005B7075" w:rsidRDefault="005B7075" w:rsidP="005B7075">
      <w:pPr>
        <w:rPr>
          <w:b/>
          <w:sz w:val="16"/>
          <w:szCs w:val="16"/>
        </w:rPr>
      </w:pPr>
    </w:p>
    <w:p w:rsidR="005B7075" w:rsidRPr="00FA5BD8" w:rsidRDefault="005B7075" w:rsidP="00FA5BD8">
      <w:pPr>
        <w:ind w:firstLine="0"/>
      </w:pPr>
      <w:r w:rsidRPr="00FA5BD8">
        <w:t xml:space="preserve">от </w:t>
      </w:r>
      <w:r w:rsidR="00725C4F" w:rsidRPr="00FA5BD8">
        <w:t>19февраля</w:t>
      </w:r>
      <w:r w:rsidRPr="00FA5BD8">
        <w:t>201</w:t>
      </w:r>
      <w:r w:rsidR="004A35D9" w:rsidRPr="00FA5BD8">
        <w:t>8</w:t>
      </w:r>
      <w:r w:rsidR="00CB40D7" w:rsidRPr="00FA5BD8">
        <w:t xml:space="preserve">г. </w:t>
      </w:r>
      <w:r w:rsidRPr="00FA5BD8">
        <w:tab/>
      </w:r>
      <w:r w:rsidRPr="00FA5BD8">
        <w:tab/>
      </w:r>
      <w:r w:rsidRPr="00FA5BD8">
        <w:tab/>
      </w:r>
      <w:r w:rsidRPr="00FA5BD8">
        <w:tab/>
      </w:r>
      <w:r w:rsidRPr="00FA5BD8">
        <w:tab/>
      </w:r>
      <w:r w:rsidRPr="00FA5BD8">
        <w:tab/>
        <w:t xml:space="preserve">№ </w:t>
      </w:r>
      <w:r w:rsidR="00725C4F" w:rsidRPr="00FA5BD8">
        <w:t>228</w:t>
      </w:r>
    </w:p>
    <w:p w:rsidR="00496CCE" w:rsidRDefault="00496CCE" w:rsidP="004A35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5D9" w:rsidRPr="00FA5BD8" w:rsidRDefault="004A35D9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порядке предоставления субсидий из бюджета </w:t>
      </w:r>
    </w:p>
    <w:p w:rsidR="00496CCE" w:rsidRPr="00FA5BD8" w:rsidRDefault="007F3844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района</w:t>
      </w:r>
      <w:r w:rsidR="004A35D9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«Город Людиново и Людиновский район» на реализацию подпрограммы «Повышение транспортной доступности, </w:t>
      </w:r>
      <w:r w:rsidR="00496CCE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улучшение качества </w:t>
      </w:r>
      <w:r w:rsidR="004A35D9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пассажирских перевозок в Людиновском районе» </w:t>
      </w:r>
    </w:p>
    <w:p w:rsidR="00914AC7" w:rsidRPr="00FA5BD8" w:rsidRDefault="004A35D9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муниципальной программы  «Экономическое развитие </w:t>
      </w:r>
    </w:p>
    <w:p w:rsidR="00914AC7" w:rsidRPr="00FA5BD8" w:rsidRDefault="004A35D9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Людиновского района на 2014-2020 годы»»  по мероприятию, связанному </w:t>
      </w:r>
      <w:r w:rsidR="003C2760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 направлением средств бюджета муниципального района «Город Людиново и Людиновский район» в виде субсидий на </w:t>
      </w:r>
      <w:r w:rsidR="00914AC7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возмещение части затрат и на оплату </w:t>
      </w:r>
      <w:r w:rsidR="0090473E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выполнения работ</w:t>
      </w:r>
    </w:p>
    <w:p w:rsidR="00914AC7" w:rsidRPr="00FA5BD8" w:rsidRDefault="0090473E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</w:t>
      </w:r>
      <w:r w:rsidR="00914AC7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осуществлени</w:t>
      </w: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ю</w:t>
      </w:r>
      <w:r w:rsidR="00914AC7"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регулярных перевозок пассажиров </w:t>
      </w:r>
    </w:p>
    <w:p w:rsidR="004A35D9" w:rsidRPr="00FA5BD8" w:rsidRDefault="00914AC7" w:rsidP="00FA5BD8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автомобильным транспортом по муниципальным маршрутам регулярных перевозок по регулируемым тарифам  в границах муниципального района «Город Людиново и Людиновский район»</w:t>
      </w:r>
    </w:p>
    <w:p w:rsidR="003C2760" w:rsidRDefault="007E2089" w:rsidP="004A35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2089" w:rsidRPr="007F3844" w:rsidRDefault="007E2089" w:rsidP="004A35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5D9" w:rsidRPr="00FA5BD8" w:rsidRDefault="004A35D9" w:rsidP="00F322B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На основании статьи 78 </w:t>
      </w:r>
      <w:hyperlink r:id="rId5" w:tooltip="Бюджетного кодекса РФ " w:history="1">
        <w:r w:rsidRPr="007E2089">
          <w:rPr>
            <w:rStyle w:val="a6"/>
            <w:rFonts w:ascii="Arial" w:hAnsi="Arial" w:cs="Arial"/>
            <w:sz w:val="24"/>
            <w:szCs w:val="24"/>
          </w:rPr>
          <w:t>Бюджетног</w:t>
        </w:r>
        <w:r w:rsidR="00A83397" w:rsidRPr="007E2089">
          <w:rPr>
            <w:rStyle w:val="a6"/>
            <w:rFonts w:ascii="Arial" w:hAnsi="Arial" w:cs="Arial"/>
            <w:sz w:val="24"/>
            <w:szCs w:val="24"/>
          </w:rPr>
          <w:t>о кодекса</w:t>
        </w:r>
      </w:hyperlink>
      <w:r w:rsidR="00A83397" w:rsidRPr="00FA5BD8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FA5BD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="00927702" w:rsidRPr="00FA5BD8">
        <w:rPr>
          <w:rFonts w:ascii="Arial" w:hAnsi="Arial" w:cs="Arial"/>
          <w:sz w:val="24"/>
          <w:szCs w:val="24"/>
        </w:rPr>
        <w:t xml:space="preserve">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</w:t>
      </w:r>
      <w:r w:rsidR="00F322B6" w:rsidRPr="00FA5BD8">
        <w:rPr>
          <w:rFonts w:ascii="Arial" w:hAnsi="Arial" w:cs="Arial"/>
          <w:sz w:val="24"/>
          <w:szCs w:val="24"/>
        </w:rPr>
        <w:t>(</w:t>
      </w:r>
      <w:r w:rsidR="00927702" w:rsidRPr="00FA5BD8">
        <w:rPr>
          <w:rFonts w:ascii="Arial" w:hAnsi="Arial" w:cs="Arial"/>
          <w:sz w:val="24"/>
          <w:szCs w:val="24"/>
        </w:rPr>
        <w:t xml:space="preserve">муниципальными) учреждениями», </w:t>
      </w:r>
      <w:r w:rsidRPr="00FA5BD8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hyperlink r:id="rId6" w:tooltip="Об общих принципах организации местного самоуправления в Российской" w:history="1">
        <w:r w:rsidRPr="007E2089">
          <w:rPr>
            <w:rStyle w:val="a6"/>
            <w:rFonts w:ascii="Arial" w:hAnsi="Arial" w:cs="Arial"/>
            <w:sz w:val="24"/>
            <w:szCs w:val="24"/>
          </w:rPr>
          <w:t>№ 131-ФЗ «Об общих принципах организации местного самоуправления в Российской Федерации»</w:t>
        </w:r>
      </w:hyperlink>
      <w:r w:rsidRPr="00FA5BD8">
        <w:rPr>
          <w:rFonts w:ascii="Arial" w:hAnsi="Arial" w:cs="Arial"/>
          <w:sz w:val="24"/>
          <w:szCs w:val="24"/>
        </w:rPr>
        <w:t xml:space="preserve">, </w:t>
      </w:r>
      <w:hyperlink r:id="rId7" w:tgtFrame="Logical" w:history="1">
        <w:r w:rsidRPr="007E2089">
          <w:rPr>
            <w:rStyle w:val="a6"/>
            <w:rFonts w:ascii="Arial" w:hAnsi="Arial" w:cs="Arial"/>
            <w:sz w:val="24"/>
            <w:szCs w:val="24"/>
          </w:rPr>
          <w:t>Уставом муниципального района «Город Людиново и Людиновский район»</w:t>
        </w:r>
        <w:r w:rsidR="00927702" w:rsidRPr="007E2089">
          <w:rPr>
            <w:rStyle w:val="a6"/>
            <w:rFonts w:ascii="Arial" w:hAnsi="Arial" w:cs="Arial"/>
            <w:sz w:val="24"/>
            <w:szCs w:val="24"/>
          </w:rPr>
          <w:t>,</w:t>
        </w:r>
      </w:hyperlink>
      <w:r w:rsidR="00927702" w:rsidRPr="00FA5BD8">
        <w:rPr>
          <w:rFonts w:ascii="Arial" w:hAnsi="Arial" w:cs="Arial"/>
          <w:sz w:val="24"/>
          <w:szCs w:val="24"/>
        </w:rPr>
        <w:t xml:space="preserve">  Р</w:t>
      </w:r>
      <w:r w:rsidRPr="00FA5BD8">
        <w:rPr>
          <w:rFonts w:ascii="Arial" w:hAnsi="Arial" w:cs="Arial"/>
          <w:sz w:val="24"/>
          <w:szCs w:val="24"/>
        </w:rPr>
        <w:t xml:space="preserve">ешением Людиновского Районного Собрания </w:t>
      </w:r>
      <w:hyperlink r:id="rId8" w:tgtFrame="Logical" w:history="1">
        <w:r w:rsidRPr="007E2089">
          <w:rPr>
            <w:rStyle w:val="a6"/>
            <w:rFonts w:ascii="Arial" w:hAnsi="Arial" w:cs="Arial"/>
            <w:sz w:val="24"/>
            <w:szCs w:val="24"/>
          </w:rPr>
          <w:t xml:space="preserve">от </w:t>
        </w:r>
        <w:r w:rsidR="00927702" w:rsidRPr="007E2089">
          <w:rPr>
            <w:rStyle w:val="a6"/>
            <w:rFonts w:ascii="Arial" w:hAnsi="Arial" w:cs="Arial"/>
            <w:sz w:val="24"/>
            <w:szCs w:val="24"/>
          </w:rPr>
          <w:t>25.12.2017 № 68</w:t>
        </w:r>
      </w:hyperlink>
      <w:r w:rsidR="00F322B6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 xml:space="preserve"> "О </w:t>
      </w:r>
      <w:r w:rsidR="00F322B6">
        <w:rPr>
          <w:rFonts w:ascii="Arial" w:hAnsi="Arial" w:cs="Arial"/>
          <w:sz w:val="24"/>
          <w:szCs w:val="24"/>
        </w:rPr>
        <w:t>бю</w:t>
      </w:r>
      <w:r w:rsidRPr="00FA5BD8">
        <w:rPr>
          <w:rFonts w:ascii="Arial" w:hAnsi="Arial" w:cs="Arial"/>
          <w:sz w:val="24"/>
          <w:szCs w:val="24"/>
        </w:rPr>
        <w:t>джете муниципального района "Город Людиново и Людиновский район" на 201</w:t>
      </w:r>
      <w:r w:rsidR="00927702" w:rsidRPr="00FA5BD8">
        <w:rPr>
          <w:rFonts w:ascii="Arial" w:hAnsi="Arial" w:cs="Arial"/>
          <w:sz w:val="24"/>
          <w:szCs w:val="24"/>
        </w:rPr>
        <w:t>8</w:t>
      </w:r>
      <w:r w:rsidRPr="00FA5BD8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927702" w:rsidRPr="00FA5BD8">
        <w:rPr>
          <w:rFonts w:ascii="Arial" w:hAnsi="Arial" w:cs="Arial"/>
          <w:sz w:val="24"/>
          <w:szCs w:val="24"/>
        </w:rPr>
        <w:t>9 и 2020</w:t>
      </w:r>
      <w:r w:rsidRPr="00FA5BD8">
        <w:rPr>
          <w:rFonts w:ascii="Arial" w:hAnsi="Arial" w:cs="Arial"/>
          <w:sz w:val="24"/>
          <w:szCs w:val="24"/>
        </w:rPr>
        <w:t xml:space="preserve"> годов"</w:t>
      </w:r>
      <w:r w:rsidR="00EC06C3" w:rsidRPr="00FA5BD8">
        <w:rPr>
          <w:rFonts w:ascii="Arial" w:hAnsi="Arial" w:cs="Arial"/>
          <w:sz w:val="24"/>
          <w:szCs w:val="24"/>
        </w:rPr>
        <w:t xml:space="preserve">, </w:t>
      </w:r>
      <w:r w:rsidRPr="00FA5BD8">
        <w:rPr>
          <w:rFonts w:ascii="Arial" w:hAnsi="Arial" w:cs="Arial"/>
          <w:sz w:val="24"/>
          <w:szCs w:val="24"/>
        </w:rPr>
        <w:t xml:space="preserve"> администрация муниципального района "Город Людиново и Людиновский район"</w:t>
      </w:r>
    </w:p>
    <w:p w:rsidR="005B7075" w:rsidRPr="00FA5BD8" w:rsidRDefault="005B7075" w:rsidP="00F322B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ПОСТАНОВЛЯЕТ:</w:t>
      </w:r>
    </w:p>
    <w:p w:rsidR="005B7075" w:rsidRPr="00FA5BD8" w:rsidRDefault="005B7075" w:rsidP="00F322B6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1. </w:t>
      </w:r>
      <w:r w:rsidR="00927702" w:rsidRPr="00FA5BD8">
        <w:rPr>
          <w:rFonts w:ascii="Arial" w:hAnsi="Arial" w:cs="Arial"/>
          <w:sz w:val="24"/>
          <w:szCs w:val="24"/>
        </w:rPr>
        <w:t xml:space="preserve">Утвердить </w:t>
      </w:r>
      <w:hyperlink w:anchor="P40" w:history="1">
        <w:r w:rsidR="00927702" w:rsidRPr="00FA5BD8">
          <w:rPr>
            <w:rFonts w:ascii="Arial" w:hAnsi="Arial" w:cs="Arial"/>
            <w:sz w:val="24"/>
            <w:szCs w:val="24"/>
          </w:rPr>
          <w:t>Положение</w:t>
        </w:r>
      </w:hyperlink>
      <w:r w:rsidR="003C75A5" w:rsidRPr="00FA5BD8">
        <w:rPr>
          <w:rFonts w:ascii="Arial" w:hAnsi="Arial" w:cs="Arial"/>
          <w:sz w:val="24"/>
          <w:szCs w:val="24"/>
        </w:rPr>
        <w:t>«</w:t>
      </w:r>
      <w:r w:rsidR="00927702" w:rsidRPr="00FA5BD8">
        <w:rPr>
          <w:rFonts w:ascii="Arial" w:hAnsi="Arial" w:cs="Arial"/>
          <w:sz w:val="24"/>
          <w:szCs w:val="24"/>
        </w:rPr>
        <w:t xml:space="preserve">О порядке предоставления субсидий из бюджета </w:t>
      </w:r>
      <w:r w:rsidR="002E5CD4" w:rsidRPr="00FA5BD8">
        <w:rPr>
          <w:rFonts w:ascii="Arial" w:hAnsi="Arial" w:cs="Arial"/>
          <w:sz w:val="24"/>
          <w:szCs w:val="24"/>
        </w:rPr>
        <w:t>муниципального района</w:t>
      </w:r>
      <w:r w:rsidR="00927702" w:rsidRPr="00FA5BD8">
        <w:rPr>
          <w:rFonts w:ascii="Arial" w:hAnsi="Arial" w:cs="Arial"/>
          <w:sz w:val="24"/>
          <w:szCs w:val="24"/>
        </w:rPr>
        <w:t xml:space="preserve"> «Город Людиново и Людиновский район» на реализацию подпрограммы ««Повышение транспортной доступности, улучшение качества пассажирских перевозок в Людиновском районе» муниципальной программы  «Экономическое развитие Людиновского района на 2014-2020 годы»»  по мероприятию, </w:t>
      </w:r>
      <w:r w:rsidR="003C2760" w:rsidRPr="00FA5BD8">
        <w:rPr>
          <w:rFonts w:ascii="Arial" w:hAnsi="Arial" w:cs="Arial"/>
          <w:sz w:val="24"/>
          <w:szCs w:val="24"/>
        </w:rPr>
        <w:t>связанному</w:t>
      </w:r>
      <w:r w:rsidR="003C2760" w:rsidRPr="00FA5BD8">
        <w:rPr>
          <w:rFonts w:ascii="Arial" w:eastAsia="Times New Roman" w:hAnsi="Arial" w:cs="Arial"/>
          <w:sz w:val="24"/>
          <w:szCs w:val="24"/>
        </w:rPr>
        <w:t xml:space="preserve"> с направлением средств бюджета муниципального района «Город Людиново и Людиновский район» в виде субсидий </w:t>
      </w:r>
      <w:r w:rsidR="00914AC7" w:rsidRPr="00FA5BD8">
        <w:rPr>
          <w:rFonts w:ascii="Arial" w:eastAsia="Times New Roman" w:hAnsi="Arial" w:cs="Arial"/>
          <w:sz w:val="24"/>
          <w:szCs w:val="24"/>
        </w:rPr>
        <w:t xml:space="preserve">на </w:t>
      </w:r>
      <w:r w:rsidR="00914AC7" w:rsidRPr="00FA5BD8">
        <w:rPr>
          <w:rFonts w:ascii="Arial" w:hAnsi="Arial" w:cs="Arial"/>
          <w:sz w:val="24"/>
          <w:szCs w:val="24"/>
        </w:rPr>
        <w:t xml:space="preserve"> возмещение части затр</w:t>
      </w:r>
      <w:r w:rsidR="0090473E" w:rsidRPr="00FA5BD8">
        <w:rPr>
          <w:rFonts w:ascii="Arial" w:hAnsi="Arial" w:cs="Arial"/>
          <w:sz w:val="24"/>
          <w:szCs w:val="24"/>
        </w:rPr>
        <w:t>ат и на оплату выполнения работпо</w:t>
      </w:r>
      <w:r w:rsidR="00914AC7" w:rsidRPr="00FA5BD8">
        <w:rPr>
          <w:rFonts w:ascii="Arial" w:hAnsi="Arial" w:cs="Arial"/>
          <w:sz w:val="24"/>
          <w:szCs w:val="24"/>
        </w:rPr>
        <w:t xml:space="preserve"> осуществлени</w:t>
      </w:r>
      <w:r w:rsidR="0090473E" w:rsidRPr="00FA5BD8">
        <w:rPr>
          <w:rFonts w:ascii="Arial" w:hAnsi="Arial" w:cs="Arial"/>
          <w:sz w:val="24"/>
          <w:szCs w:val="24"/>
        </w:rPr>
        <w:t>ю</w:t>
      </w:r>
      <w:r w:rsidR="00914AC7" w:rsidRPr="00FA5BD8">
        <w:rPr>
          <w:rFonts w:ascii="Arial" w:hAnsi="Arial" w:cs="Arial"/>
          <w:sz w:val="24"/>
          <w:szCs w:val="24"/>
        </w:rPr>
        <w:t xml:space="preserve"> регулярных перевозок пассажиров автомобильным транспортом по муниципальным маршрутам регулярных </w:t>
      </w:r>
      <w:r w:rsidR="00914AC7" w:rsidRPr="00FA5BD8">
        <w:rPr>
          <w:rFonts w:ascii="Arial" w:hAnsi="Arial" w:cs="Arial"/>
          <w:sz w:val="24"/>
          <w:szCs w:val="24"/>
        </w:rPr>
        <w:lastRenderedPageBreak/>
        <w:t xml:space="preserve">перевозок по регулируемым тарифам  </w:t>
      </w:r>
      <w:r w:rsidR="00914AC7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  <w:r w:rsidR="003F5891" w:rsidRPr="00FA5BD8">
        <w:rPr>
          <w:rFonts w:ascii="Arial" w:hAnsi="Arial" w:cs="Arial"/>
          <w:sz w:val="24"/>
          <w:szCs w:val="24"/>
        </w:rPr>
        <w:t>(</w:t>
      </w:r>
      <w:r w:rsidRPr="00FA5BD8">
        <w:rPr>
          <w:rFonts w:ascii="Arial" w:hAnsi="Arial" w:cs="Arial"/>
          <w:sz w:val="24"/>
          <w:szCs w:val="24"/>
        </w:rPr>
        <w:t>приложение № 1).</w:t>
      </w:r>
    </w:p>
    <w:p w:rsidR="00496CCE" w:rsidRPr="00FA5BD8" w:rsidRDefault="005B7075" w:rsidP="00F322B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2. </w:t>
      </w:r>
      <w:r w:rsidR="00927702" w:rsidRPr="00FA5BD8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района </w:t>
      </w:r>
      <w:hyperlink r:id="rId9" w:tgtFrame="Cancelling" w:history="1">
        <w:r w:rsidR="00927702" w:rsidRPr="004F18B4">
          <w:rPr>
            <w:rStyle w:val="a6"/>
            <w:rFonts w:ascii="Arial" w:hAnsi="Arial" w:cs="Arial"/>
            <w:sz w:val="24"/>
            <w:szCs w:val="24"/>
          </w:rPr>
          <w:t>от 30.12.201</w:t>
        </w:r>
        <w:bookmarkStart w:id="0" w:name="_GoBack"/>
        <w:bookmarkEnd w:id="0"/>
        <w:r w:rsidR="00927702" w:rsidRPr="004F18B4">
          <w:rPr>
            <w:rStyle w:val="a6"/>
            <w:rFonts w:ascii="Arial" w:hAnsi="Arial" w:cs="Arial"/>
            <w:sz w:val="24"/>
            <w:szCs w:val="24"/>
          </w:rPr>
          <w:t xml:space="preserve">4 № 2054 </w:t>
        </w:r>
      </w:hyperlink>
      <w:r w:rsidR="00927702" w:rsidRPr="00FA5BD8">
        <w:rPr>
          <w:rFonts w:ascii="Arial" w:hAnsi="Arial" w:cs="Arial"/>
          <w:sz w:val="24"/>
          <w:szCs w:val="24"/>
        </w:rPr>
        <w:t>" О порядке предоставления субсидий из бюджета муниципального района "Город Людиново и Людиновский район" на реализацию подпрограммы "Повышение транспортной доступности, улучшение качества пассажирских перевозок" муниципальной программы "Экономическое развитие Людиновского района" по мероприятию, связанному с осуществлением поддержки в форме субсидии по оказываемым услугам по перевозке пассажиров автомобильным транспортом общего пользования по маршрутам между поселениями в границах муниципального района</w:t>
      </w:r>
      <w:r w:rsidR="00496CCE" w:rsidRPr="00FA5BD8">
        <w:rPr>
          <w:rFonts w:ascii="Arial" w:hAnsi="Arial" w:cs="Arial"/>
          <w:sz w:val="24"/>
          <w:szCs w:val="24"/>
        </w:rPr>
        <w:t>»</w:t>
      </w:r>
      <w:r w:rsidR="00690586" w:rsidRPr="00FA5BD8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5B7075" w:rsidRPr="00FA5BD8" w:rsidRDefault="007376FA" w:rsidP="00F322B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3. </w:t>
      </w:r>
      <w:r w:rsidR="005B7075" w:rsidRPr="00FA5BD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О.Н.Аршевского.</w:t>
      </w:r>
    </w:p>
    <w:p w:rsidR="005B7075" w:rsidRPr="00FA5BD8" w:rsidRDefault="002738C1" w:rsidP="00F322B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4. </w:t>
      </w:r>
      <w:r w:rsidR="005B7075" w:rsidRPr="00FA5BD8">
        <w:rPr>
          <w:rFonts w:ascii="Arial" w:hAnsi="Arial" w:cs="Arial"/>
          <w:sz w:val="24"/>
          <w:szCs w:val="24"/>
        </w:rPr>
        <w:t>Настоящ</w:t>
      </w:r>
      <w:r w:rsidRPr="00FA5BD8">
        <w:rPr>
          <w:rFonts w:ascii="Arial" w:hAnsi="Arial" w:cs="Arial"/>
          <w:sz w:val="24"/>
          <w:szCs w:val="24"/>
        </w:rPr>
        <w:t>ее</w:t>
      </w:r>
      <w:r w:rsidR="005B7075" w:rsidRPr="00FA5BD8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официального опубликования</w:t>
      </w:r>
      <w:r w:rsidR="00496CCE" w:rsidRPr="00FA5BD8">
        <w:rPr>
          <w:rFonts w:ascii="Arial" w:hAnsi="Arial" w:cs="Arial"/>
          <w:sz w:val="24"/>
          <w:szCs w:val="24"/>
        </w:rPr>
        <w:t xml:space="preserve"> и </w:t>
      </w:r>
      <w:r w:rsidR="000F7723" w:rsidRPr="00FA5BD8">
        <w:rPr>
          <w:rFonts w:ascii="Arial" w:hAnsi="Arial" w:cs="Arial"/>
          <w:sz w:val="24"/>
          <w:szCs w:val="24"/>
        </w:rPr>
        <w:t>распространяется на правоотношения, возникшие с 01.</w:t>
      </w:r>
      <w:r w:rsidR="00496CCE" w:rsidRPr="00FA5BD8">
        <w:rPr>
          <w:rFonts w:ascii="Arial" w:hAnsi="Arial" w:cs="Arial"/>
          <w:sz w:val="24"/>
          <w:szCs w:val="24"/>
        </w:rPr>
        <w:t>01.2018</w:t>
      </w:r>
      <w:r w:rsidR="000F7723" w:rsidRPr="00FA5BD8">
        <w:rPr>
          <w:rFonts w:ascii="Arial" w:hAnsi="Arial" w:cs="Arial"/>
          <w:sz w:val="24"/>
          <w:szCs w:val="24"/>
        </w:rPr>
        <w:t>г.</w:t>
      </w:r>
    </w:p>
    <w:p w:rsidR="005B7075" w:rsidRPr="00FA5BD8" w:rsidRDefault="005B7075" w:rsidP="00496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7075" w:rsidRPr="00FA5BD8" w:rsidRDefault="00496CCE" w:rsidP="007376FA">
      <w:pPr>
        <w:pStyle w:val="a3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Г</w:t>
      </w:r>
      <w:r w:rsidR="005B7075" w:rsidRPr="00FA5BD8">
        <w:rPr>
          <w:rFonts w:ascii="Arial" w:hAnsi="Arial" w:cs="Arial"/>
          <w:sz w:val="24"/>
          <w:szCs w:val="24"/>
        </w:rPr>
        <w:t>лав</w:t>
      </w:r>
      <w:r w:rsidRPr="00FA5BD8">
        <w:rPr>
          <w:rFonts w:ascii="Arial" w:hAnsi="Arial" w:cs="Arial"/>
          <w:sz w:val="24"/>
          <w:szCs w:val="24"/>
        </w:rPr>
        <w:t>а</w:t>
      </w:r>
      <w:r w:rsidR="005B7075" w:rsidRPr="00FA5BD8">
        <w:rPr>
          <w:rFonts w:ascii="Arial" w:hAnsi="Arial" w:cs="Arial"/>
          <w:sz w:val="24"/>
          <w:szCs w:val="24"/>
        </w:rPr>
        <w:t xml:space="preserve"> администрации</w:t>
      </w:r>
    </w:p>
    <w:p w:rsidR="005B7075" w:rsidRPr="00FA5BD8" w:rsidRDefault="005B7075" w:rsidP="007376FA">
      <w:pPr>
        <w:pStyle w:val="a3"/>
        <w:rPr>
          <w:rFonts w:ascii="Arial" w:hAnsi="Arial" w:cs="Arial"/>
          <w:b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муниципального района</w:t>
      </w:r>
      <w:r w:rsidRPr="00FA5BD8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ab/>
      </w:r>
      <w:r w:rsidRPr="00FA5BD8">
        <w:rPr>
          <w:rFonts w:ascii="Arial" w:hAnsi="Arial" w:cs="Arial"/>
          <w:sz w:val="24"/>
          <w:szCs w:val="24"/>
        </w:rPr>
        <w:tab/>
      </w:r>
      <w:r w:rsidR="00496CCE" w:rsidRPr="00FA5BD8">
        <w:rPr>
          <w:rFonts w:ascii="Arial" w:hAnsi="Arial" w:cs="Arial"/>
          <w:sz w:val="24"/>
          <w:szCs w:val="24"/>
        </w:rPr>
        <w:t xml:space="preserve">     Д.М.Аганичев</w:t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  <w:r w:rsidRPr="00FA5BD8">
        <w:rPr>
          <w:rFonts w:ascii="Arial" w:hAnsi="Arial" w:cs="Arial"/>
          <w:b/>
          <w:sz w:val="24"/>
          <w:szCs w:val="24"/>
        </w:rPr>
        <w:tab/>
      </w:r>
    </w:p>
    <w:p w:rsidR="005B7075" w:rsidRPr="00FA5BD8" w:rsidRDefault="005B7075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Приложение №1  </w:t>
      </w:r>
    </w:p>
    <w:p w:rsidR="005B7075" w:rsidRPr="00FA5BD8" w:rsidRDefault="005B7075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к постановлению </w:t>
      </w:r>
    </w:p>
    <w:p w:rsidR="008E1A55" w:rsidRPr="00FA5BD8" w:rsidRDefault="005B7075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от </w:t>
      </w:r>
      <w:r w:rsidR="00725C4F"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19.02.2018  </w:t>
      </w: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№ </w:t>
      </w:r>
      <w:r w:rsidR="00725C4F" w:rsidRPr="00FA5BD8">
        <w:rPr>
          <w:rFonts w:ascii="Arial" w:hAnsi="Arial" w:cs="Arial"/>
          <w:b/>
          <w:bCs/>
          <w:kern w:val="28"/>
          <w:sz w:val="32"/>
          <w:szCs w:val="32"/>
        </w:rPr>
        <w:t>228</w:t>
      </w:r>
    </w:p>
    <w:p w:rsidR="007F3844" w:rsidRDefault="007F3844">
      <w:pPr>
        <w:pStyle w:val="ConsPlusTitle"/>
        <w:jc w:val="center"/>
      </w:pPr>
      <w:bookmarkStart w:id="1" w:name="P35"/>
      <w:bookmarkEnd w:id="1"/>
    </w:p>
    <w:p w:rsidR="007F3844" w:rsidRPr="00FA5BD8" w:rsidRDefault="007F3844" w:rsidP="00FA5B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5BD8">
        <w:rPr>
          <w:rFonts w:ascii="Arial" w:hAnsi="Arial" w:cs="Arial"/>
          <w:bCs/>
          <w:kern w:val="28"/>
          <w:sz w:val="32"/>
          <w:szCs w:val="32"/>
        </w:rPr>
        <w:t>ПОЛОЖЕНИЕ</w:t>
      </w:r>
    </w:p>
    <w:p w:rsidR="007F3844" w:rsidRPr="00FA5BD8" w:rsidRDefault="007F3844" w:rsidP="00FA5B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5BD8">
        <w:rPr>
          <w:rFonts w:ascii="Arial" w:hAnsi="Arial" w:cs="Arial"/>
          <w:bCs/>
          <w:kern w:val="28"/>
          <w:sz w:val="32"/>
          <w:szCs w:val="32"/>
        </w:rPr>
        <w:t>О порядке предоставления субсидий из бюджета муниципального района«Город Людиново и Людиновский район» на реализацию подпрограммы ««Повышение транспортной доступности, улучшение качества пассажирских перевозок в Людиновском районе» муниципальной программы«Экономическое развитие Людиновского района на 2014-2020 годы»»</w:t>
      </w:r>
    </w:p>
    <w:p w:rsidR="00914AC7" w:rsidRPr="00FA5BD8" w:rsidRDefault="007F3844" w:rsidP="00FA5BD8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по мероприятию, </w:t>
      </w:r>
      <w:r w:rsidR="003C2760" w:rsidRPr="00FA5BD8">
        <w:rPr>
          <w:rFonts w:ascii="Arial" w:hAnsi="Arial" w:cs="Arial"/>
          <w:b/>
          <w:bCs/>
          <w:kern w:val="28"/>
          <w:sz w:val="32"/>
          <w:szCs w:val="32"/>
        </w:rPr>
        <w:t>связанному</w:t>
      </w:r>
      <w:r w:rsidR="003C2760" w:rsidRPr="00FA5BD8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с направлением средств бюджета муниципального района «Город Людиново и Людиновский район» в виде субсидий </w:t>
      </w:r>
      <w:r w:rsidR="00914AC7" w:rsidRPr="00FA5BD8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на </w:t>
      </w:r>
      <w:r w:rsidR="00914AC7"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 возмещение части затрат и на оплату </w:t>
      </w:r>
      <w:r w:rsidR="0090473E" w:rsidRPr="00FA5BD8">
        <w:rPr>
          <w:rFonts w:ascii="Arial" w:hAnsi="Arial" w:cs="Arial"/>
          <w:b/>
          <w:bCs/>
          <w:kern w:val="28"/>
          <w:sz w:val="32"/>
          <w:szCs w:val="32"/>
        </w:rPr>
        <w:t>выполнения работ</w:t>
      </w:r>
    </w:p>
    <w:p w:rsidR="00914AC7" w:rsidRPr="00FA5BD8" w:rsidRDefault="0090473E" w:rsidP="00FA5BD8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>по</w:t>
      </w:r>
      <w:r w:rsidR="00914AC7"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 осуществлени</w:t>
      </w:r>
      <w:r w:rsidRPr="00FA5BD8">
        <w:rPr>
          <w:rFonts w:ascii="Arial" w:hAnsi="Arial" w:cs="Arial"/>
          <w:b/>
          <w:bCs/>
          <w:kern w:val="28"/>
          <w:sz w:val="32"/>
          <w:szCs w:val="32"/>
        </w:rPr>
        <w:t>ю</w:t>
      </w:r>
      <w:r w:rsidR="00914AC7"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 регулярных перевозок пассажиров</w:t>
      </w:r>
    </w:p>
    <w:p w:rsidR="00914AC7" w:rsidRPr="00FA5BD8" w:rsidRDefault="00914AC7" w:rsidP="00FA5BD8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автомобильным транспортом по муниципальным маршрутамрегулярных перевозок по регулируемым тарифам  </w:t>
      </w:r>
      <w:r w:rsidRPr="00FA5BD8">
        <w:rPr>
          <w:rFonts w:ascii="Arial" w:eastAsia="Times New Roman" w:hAnsi="Arial" w:cs="Arial"/>
          <w:b/>
          <w:bCs/>
          <w:kern w:val="28"/>
          <w:sz w:val="32"/>
          <w:szCs w:val="32"/>
        </w:rPr>
        <w:t>в границахмуниципального района «Город Людиново и Людиновский район»</w:t>
      </w:r>
    </w:p>
    <w:p w:rsidR="007F3844" w:rsidRDefault="007F3844" w:rsidP="00914AC7">
      <w:pPr>
        <w:pStyle w:val="a3"/>
        <w:jc w:val="center"/>
      </w:pPr>
    </w:p>
    <w:p w:rsidR="00065D46" w:rsidRPr="00FA5BD8" w:rsidRDefault="002E5CD4" w:rsidP="003E49E2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1. Настоящее Положение определяет цели, условия и порядок предоставления субсидий, предусмотренных решением Людиновского Районного Собрания от 25.12.2017 № 68 "О бюджете муниципального района "Город Людиново и Людиновский район" на 2018 год и на плановый период 2019 и 2020 годов" на реализацию подпрограммы "Повышение транспортной доступности, улучшение качества пассажирских перевозок" муниципальной программы "Экономическое развитие Людиновского района на 2014-2020 годы " по мероприятию, </w:t>
      </w:r>
      <w:r w:rsidR="003C2760" w:rsidRPr="00FA5BD8">
        <w:rPr>
          <w:rFonts w:ascii="Arial" w:hAnsi="Arial" w:cs="Arial"/>
          <w:sz w:val="24"/>
          <w:szCs w:val="24"/>
        </w:rPr>
        <w:t>связанному</w:t>
      </w:r>
      <w:r w:rsidR="003C2760" w:rsidRPr="00FA5BD8">
        <w:rPr>
          <w:rFonts w:ascii="Arial" w:eastAsia="Times New Roman" w:hAnsi="Arial" w:cs="Arial"/>
          <w:sz w:val="24"/>
          <w:szCs w:val="24"/>
        </w:rPr>
        <w:t xml:space="preserve"> с направлением средств бюджета муниципального района «Город Людиново и </w:t>
      </w:r>
      <w:r w:rsidR="003C2760" w:rsidRPr="00FA5BD8">
        <w:rPr>
          <w:rFonts w:ascii="Arial" w:eastAsia="Times New Roman" w:hAnsi="Arial" w:cs="Arial"/>
          <w:sz w:val="24"/>
          <w:szCs w:val="24"/>
        </w:rPr>
        <w:lastRenderedPageBreak/>
        <w:t xml:space="preserve">Людиновский район» в виде субсидий </w:t>
      </w:r>
      <w:r w:rsidR="00914AC7" w:rsidRPr="00FA5BD8">
        <w:rPr>
          <w:rFonts w:ascii="Arial" w:eastAsia="Times New Roman" w:hAnsi="Arial" w:cs="Arial"/>
          <w:sz w:val="24"/>
          <w:szCs w:val="24"/>
        </w:rPr>
        <w:t xml:space="preserve">на </w:t>
      </w:r>
      <w:r w:rsidR="00914AC7" w:rsidRPr="00FA5BD8">
        <w:rPr>
          <w:rFonts w:ascii="Arial" w:hAnsi="Arial" w:cs="Arial"/>
          <w:sz w:val="24"/>
          <w:szCs w:val="24"/>
        </w:rPr>
        <w:t xml:space="preserve"> возмещение части затрат и на оплату выполнения работ, </w:t>
      </w:r>
      <w:r w:rsidR="0090473E" w:rsidRPr="00FA5BD8">
        <w:rPr>
          <w:rFonts w:ascii="Arial" w:hAnsi="Arial" w:cs="Arial"/>
          <w:sz w:val="24"/>
          <w:szCs w:val="24"/>
        </w:rPr>
        <w:t xml:space="preserve">по </w:t>
      </w:r>
      <w:r w:rsidR="00914AC7" w:rsidRPr="00FA5BD8">
        <w:rPr>
          <w:rFonts w:ascii="Arial" w:hAnsi="Arial" w:cs="Arial"/>
          <w:sz w:val="24"/>
          <w:szCs w:val="24"/>
        </w:rPr>
        <w:t xml:space="preserve"> осуществлени</w:t>
      </w:r>
      <w:r w:rsidR="0090473E" w:rsidRPr="00FA5BD8">
        <w:rPr>
          <w:rFonts w:ascii="Arial" w:hAnsi="Arial" w:cs="Arial"/>
          <w:sz w:val="24"/>
          <w:szCs w:val="24"/>
        </w:rPr>
        <w:t>ю</w:t>
      </w:r>
      <w:r w:rsidR="00914AC7" w:rsidRPr="00FA5BD8">
        <w:rPr>
          <w:rFonts w:ascii="Arial" w:hAnsi="Arial" w:cs="Arial"/>
          <w:sz w:val="24"/>
          <w:szCs w:val="24"/>
        </w:rPr>
        <w:t xml:space="preserve">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914AC7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</w:p>
    <w:p w:rsidR="00754EFA" w:rsidRPr="00FA5BD8" w:rsidRDefault="002E5CD4" w:rsidP="00754EFA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2. Целью предоставления субсидий является возмещение части </w:t>
      </w:r>
      <w:r w:rsidR="0005774A" w:rsidRPr="00FA5BD8">
        <w:rPr>
          <w:rFonts w:ascii="Arial" w:hAnsi="Arial" w:cs="Arial"/>
          <w:sz w:val="24"/>
          <w:szCs w:val="24"/>
        </w:rPr>
        <w:t xml:space="preserve">фактически произведенных </w:t>
      </w:r>
      <w:r w:rsidRPr="00FA5BD8">
        <w:rPr>
          <w:rFonts w:ascii="Arial" w:hAnsi="Arial" w:cs="Arial"/>
          <w:sz w:val="24"/>
          <w:szCs w:val="24"/>
        </w:rPr>
        <w:t>затрат</w:t>
      </w:r>
      <w:r w:rsidR="00065D46" w:rsidRPr="00FA5BD8">
        <w:rPr>
          <w:rFonts w:ascii="Arial" w:hAnsi="Arial" w:cs="Arial"/>
          <w:sz w:val="24"/>
          <w:szCs w:val="24"/>
        </w:rPr>
        <w:t xml:space="preserve"> и оплата выполнения работ, </w:t>
      </w:r>
      <w:r w:rsidR="00754EFA" w:rsidRPr="00FA5BD8">
        <w:rPr>
          <w:rFonts w:ascii="Arial" w:hAnsi="Arial" w:cs="Arial"/>
          <w:sz w:val="24"/>
          <w:szCs w:val="24"/>
        </w:rPr>
        <w:t xml:space="preserve">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754EFA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3. Категории получателей субсидий.</w:t>
      </w:r>
    </w:p>
    <w:p w:rsidR="002E5CD4" w:rsidRPr="00FA5BD8" w:rsidRDefault="002E5CD4" w:rsidP="00754EFA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P54"/>
      <w:bookmarkEnd w:id="2"/>
      <w:r w:rsidRPr="00FA5BD8">
        <w:rPr>
          <w:rFonts w:ascii="Arial" w:hAnsi="Arial" w:cs="Arial"/>
          <w:sz w:val="24"/>
          <w:szCs w:val="24"/>
        </w:rPr>
        <w:t>3.1. Получателями субсидий являются юридические лица (за исключением государственных (муниципальных) учреждений), индивидуальные предприниматели, оказывающие услуги</w:t>
      </w:r>
      <w:r w:rsidR="003E49E2" w:rsidRPr="00FA5BD8">
        <w:rPr>
          <w:rFonts w:ascii="Arial" w:hAnsi="Arial" w:cs="Arial"/>
          <w:sz w:val="24"/>
          <w:szCs w:val="24"/>
        </w:rPr>
        <w:t xml:space="preserve"> и выполняющие работы</w:t>
      </w:r>
      <w:r w:rsidRPr="00FA5BD8">
        <w:rPr>
          <w:rFonts w:ascii="Arial" w:hAnsi="Arial" w:cs="Arial"/>
          <w:sz w:val="24"/>
          <w:szCs w:val="24"/>
        </w:rPr>
        <w:t>,</w:t>
      </w:r>
      <w:r w:rsidR="00754EFA" w:rsidRPr="00FA5BD8">
        <w:rPr>
          <w:rFonts w:ascii="Arial" w:hAnsi="Arial" w:cs="Arial"/>
          <w:sz w:val="24"/>
          <w:szCs w:val="24"/>
        </w:rPr>
        <w:t xml:space="preserve">связанные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754EFA" w:rsidRPr="00FA5BD8">
        <w:rPr>
          <w:rFonts w:ascii="Arial" w:eastAsia="Times New Roman" w:hAnsi="Arial" w:cs="Arial"/>
          <w:sz w:val="24"/>
          <w:szCs w:val="24"/>
        </w:rPr>
        <w:t xml:space="preserve">в границахмуниципального района «Город Людиново и Людиновский район» </w:t>
      </w:r>
      <w:r w:rsidRPr="00FA5BD8">
        <w:rPr>
          <w:rFonts w:ascii="Arial" w:hAnsi="Arial" w:cs="Arial"/>
          <w:sz w:val="24"/>
          <w:szCs w:val="24"/>
        </w:rPr>
        <w:t>(далее - получатели).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3.2. Перечень маршрутов, указанных в </w:t>
      </w:r>
      <w:hyperlink w:anchor="P54" w:history="1">
        <w:r w:rsidRPr="00FA5BD8">
          <w:rPr>
            <w:rFonts w:ascii="Arial" w:hAnsi="Arial" w:cs="Arial"/>
            <w:sz w:val="24"/>
            <w:szCs w:val="24"/>
          </w:rPr>
          <w:t>пункте 3.1</w:t>
        </w:r>
      </w:hyperlink>
      <w:r w:rsidRPr="00FA5BD8">
        <w:rPr>
          <w:rFonts w:ascii="Arial" w:hAnsi="Arial" w:cs="Arial"/>
          <w:sz w:val="24"/>
          <w:szCs w:val="24"/>
        </w:rPr>
        <w:t xml:space="preserve"> настоящего Положения, определяется администрацией.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4. Условия предоставления субсидий.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4.1. Субсидии предоставляется получателям при выполнении следующих условий:</w:t>
      </w:r>
    </w:p>
    <w:p w:rsidR="0090473E" w:rsidRPr="00FA5BD8" w:rsidRDefault="0090473E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- заключен муниципальный контракт на выполнение работ, связанных с осуществлением регулярных перевозок пассажиров по регулируемым тарифам по утвержденным муниципальным маршрутам  в границах муниципального района «Город Людиново и Людиновский район»;</w:t>
      </w:r>
    </w:p>
    <w:p w:rsidR="00A83397" w:rsidRPr="00FA5BD8" w:rsidRDefault="002E5CD4" w:rsidP="003F58C8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подтверждение </w:t>
      </w:r>
      <w:r w:rsidR="0005774A" w:rsidRPr="00FA5BD8">
        <w:rPr>
          <w:rFonts w:ascii="Arial" w:hAnsi="Arial" w:cs="Arial"/>
          <w:sz w:val="24"/>
          <w:szCs w:val="24"/>
        </w:rPr>
        <w:t xml:space="preserve">фактически произведенных </w:t>
      </w:r>
      <w:r w:rsidRPr="00FA5BD8">
        <w:rPr>
          <w:rFonts w:ascii="Arial" w:hAnsi="Arial" w:cs="Arial"/>
          <w:sz w:val="24"/>
          <w:szCs w:val="24"/>
        </w:rPr>
        <w:t xml:space="preserve">затрат, </w:t>
      </w:r>
      <w:r w:rsidR="003F58C8" w:rsidRPr="00FA5BD8">
        <w:rPr>
          <w:rFonts w:ascii="Arial" w:hAnsi="Arial" w:cs="Arial"/>
          <w:sz w:val="24"/>
          <w:szCs w:val="24"/>
        </w:rPr>
        <w:t xml:space="preserve">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3F58C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район»;</w:t>
      </w:r>
    </w:p>
    <w:p w:rsidR="003E49E2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- осуществление продажи билетов с использованием системы автоматизированной продажи билетов на автовокзалах и автостанциях Людиновского района и (или) автоматизированной системы для сбора и обработки информации о пассажирах, производивших посадку на остановочных пунктах в пути следования транспортных средств (далее - автоматизированная система);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отсутствие недоимки по </w:t>
      </w:r>
      <w:r w:rsidR="0066315A" w:rsidRPr="00FA5BD8">
        <w:rPr>
          <w:rFonts w:ascii="Arial" w:hAnsi="Arial" w:cs="Arial"/>
          <w:sz w:val="24"/>
          <w:szCs w:val="24"/>
        </w:rPr>
        <w:t>уплате налогов, сборов</w:t>
      </w:r>
      <w:r w:rsidRPr="00FA5BD8">
        <w:rPr>
          <w:rFonts w:ascii="Arial" w:hAnsi="Arial" w:cs="Arial"/>
          <w:sz w:val="24"/>
          <w:szCs w:val="24"/>
        </w:rPr>
        <w:t xml:space="preserve"> и другим обязательным платежам в бюджеты всех уровней и в гос</w:t>
      </w:r>
      <w:r w:rsidR="0066315A" w:rsidRPr="00FA5BD8">
        <w:rPr>
          <w:rFonts w:ascii="Arial" w:hAnsi="Arial" w:cs="Arial"/>
          <w:sz w:val="24"/>
          <w:szCs w:val="24"/>
        </w:rPr>
        <w:t>ударственные внебюджетные фонды, подлежащих уплате в соответствии с законодательством Российской Федерации;</w:t>
      </w:r>
    </w:p>
    <w:p w:rsidR="002E5CD4" w:rsidRPr="00FA5BD8" w:rsidRDefault="002E5CD4" w:rsidP="00A941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ненахождение в процессе </w:t>
      </w:r>
      <w:r w:rsidR="00415049" w:rsidRPr="00FA5BD8">
        <w:rPr>
          <w:rFonts w:ascii="Arial" w:hAnsi="Arial" w:cs="Arial"/>
          <w:sz w:val="24"/>
          <w:szCs w:val="24"/>
        </w:rPr>
        <w:t xml:space="preserve">реорганизации, </w:t>
      </w:r>
      <w:r w:rsidR="0066315A" w:rsidRPr="00FA5BD8">
        <w:rPr>
          <w:rFonts w:ascii="Arial" w:hAnsi="Arial" w:cs="Arial"/>
          <w:sz w:val="24"/>
          <w:szCs w:val="24"/>
        </w:rPr>
        <w:t>ликвидации и банкротства</w:t>
      </w:r>
      <w:r w:rsidR="00A94139" w:rsidRPr="00FA5BD8">
        <w:rPr>
          <w:rFonts w:ascii="Arial" w:hAnsi="Arial" w:cs="Arial"/>
          <w:sz w:val="24"/>
          <w:szCs w:val="24"/>
        </w:rPr>
        <w:t xml:space="preserve"> - </w:t>
      </w:r>
      <w:r w:rsidR="0066315A" w:rsidRPr="00FA5BD8">
        <w:rPr>
          <w:rFonts w:ascii="Arial" w:hAnsi="Arial" w:cs="Arial"/>
          <w:sz w:val="24"/>
          <w:szCs w:val="24"/>
        </w:rPr>
        <w:t>для юридических лиц, а индивидуальных предпринимателей – не должны прекратить деятельность в качестве индивидуального предпринимателя;</w:t>
      </w:r>
    </w:p>
    <w:p w:rsidR="002E5CD4" w:rsidRPr="00FA5BD8" w:rsidRDefault="002E5CD4" w:rsidP="003E49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- обеспечение среднемесячной заработной платы работ</w:t>
      </w:r>
      <w:r w:rsidR="0066315A" w:rsidRPr="00FA5BD8">
        <w:rPr>
          <w:rFonts w:ascii="Arial" w:hAnsi="Arial" w:cs="Arial"/>
          <w:sz w:val="24"/>
          <w:szCs w:val="24"/>
        </w:rPr>
        <w:t>никам в размере не ниже полутора</w:t>
      </w:r>
      <w:r w:rsidRPr="00FA5BD8">
        <w:rPr>
          <w:rFonts w:ascii="Arial" w:hAnsi="Arial" w:cs="Arial"/>
          <w:sz w:val="24"/>
          <w:szCs w:val="24"/>
        </w:rPr>
        <w:t>кратной величины прожиточного минимума, установленного в Калужской области для трудоспособного населения на дату подачи заявки на предоставление субсидии;</w:t>
      </w:r>
    </w:p>
    <w:p w:rsidR="003F58C8" w:rsidRPr="00FA5BD8" w:rsidRDefault="002E5CD4" w:rsidP="003F58C8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ведение раздельного бухгалтерского учета по </w:t>
      </w:r>
      <w:r w:rsidR="00CC69AD" w:rsidRPr="00FA5BD8">
        <w:rPr>
          <w:rFonts w:ascii="Arial" w:hAnsi="Arial" w:cs="Arial"/>
          <w:sz w:val="24"/>
          <w:szCs w:val="24"/>
        </w:rPr>
        <w:t>оказываемым</w:t>
      </w:r>
      <w:r w:rsidR="003E49E2" w:rsidRPr="00FA5BD8">
        <w:rPr>
          <w:rFonts w:ascii="Arial" w:hAnsi="Arial" w:cs="Arial"/>
          <w:sz w:val="24"/>
          <w:szCs w:val="24"/>
        </w:rPr>
        <w:t xml:space="preserve"> услугам и выполняемым работам, </w:t>
      </w:r>
      <w:r w:rsidR="003F58C8" w:rsidRPr="00FA5BD8">
        <w:rPr>
          <w:rFonts w:ascii="Arial" w:hAnsi="Arial" w:cs="Arial"/>
          <w:sz w:val="24"/>
          <w:szCs w:val="24"/>
        </w:rPr>
        <w:t xml:space="preserve">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3F58C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</w:p>
    <w:p w:rsidR="002E5CD4" w:rsidRPr="00FA5BD8" w:rsidRDefault="002E5CD4" w:rsidP="008E0D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4.2. </w:t>
      </w:r>
      <w:r w:rsidR="00520EF8" w:rsidRPr="00FA5BD8">
        <w:rPr>
          <w:rFonts w:ascii="Arial" w:hAnsi="Arial" w:cs="Arial"/>
          <w:sz w:val="24"/>
          <w:szCs w:val="24"/>
        </w:rPr>
        <w:t>Получатели несут ответственность за достоверность данных, представляемых ими в администрацию для получения субсидии, в соответствии с действующим законодательством.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 Порядок предоставления субсидий.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lastRenderedPageBreak/>
        <w:t xml:space="preserve">5.1. Субсидии предоставляются </w:t>
      </w:r>
      <w:r w:rsidR="008E0D0C" w:rsidRPr="00FA5BD8">
        <w:rPr>
          <w:rFonts w:ascii="Arial" w:hAnsi="Arial" w:cs="Arial"/>
          <w:sz w:val="24"/>
          <w:szCs w:val="24"/>
        </w:rPr>
        <w:t xml:space="preserve">в размере и на условиях, предусмотренных  муниципальным контрактом, заключенным между получателем и администрацией, но не больше </w:t>
      </w:r>
      <w:r w:rsidRPr="00FA5BD8">
        <w:rPr>
          <w:rFonts w:ascii="Arial" w:hAnsi="Arial" w:cs="Arial"/>
          <w:sz w:val="24"/>
          <w:szCs w:val="24"/>
        </w:rPr>
        <w:t>размер</w:t>
      </w:r>
      <w:r w:rsidR="008E0D0C" w:rsidRPr="00FA5BD8">
        <w:rPr>
          <w:rFonts w:ascii="Arial" w:hAnsi="Arial" w:cs="Arial"/>
          <w:sz w:val="24"/>
          <w:szCs w:val="24"/>
        </w:rPr>
        <w:t>а</w:t>
      </w:r>
      <w:r w:rsidRPr="00FA5BD8">
        <w:rPr>
          <w:rFonts w:ascii="Arial" w:hAnsi="Arial" w:cs="Arial"/>
          <w:sz w:val="24"/>
          <w:szCs w:val="24"/>
        </w:rPr>
        <w:t xml:space="preserve"> средств бюджетных</w:t>
      </w:r>
      <w:r w:rsidR="00697A45" w:rsidRPr="00FA5BD8">
        <w:rPr>
          <w:rFonts w:ascii="Arial" w:hAnsi="Arial" w:cs="Arial"/>
          <w:sz w:val="24"/>
          <w:szCs w:val="24"/>
        </w:rPr>
        <w:t xml:space="preserve"> ассигнований, предусмотренных Р</w:t>
      </w:r>
      <w:r w:rsidRPr="00FA5BD8">
        <w:rPr>
          <w:rFonts w:ascii="Arial" w:hAnsi="Arial" w:cs="Arial"/>
          <w:sz w:val="24"/>
          <w:szCs w:val="24"/>
        </w:rPr>
        <w:t>ешением Людиновского Районного Собрания о бюджете на очередной финансовый год и на плановый период на цели, определенные настоящим Положением.</w:t>
      </w:r>
    </w:p>
    <w:p w:rsidR="008C474C" w:rsidRPr="00FA5BD8" w:rsidRDefault="008C474C" w:rsidP="008C47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5.2. Перечисление субсидий осуществляется администрацией на  основании распоряжения  администрации о предоставлении субсидии, путем перечисления дене</w:t>
      </w:r>
      <w:r w:rsidR="00CE518D" w:rsidRPr="00FA5BD8">
        <w:rPr>
          <w:rFonts w:ascii="Arial" w:hAnsi="Arial" w:cs="Arial"/>
          <w:sz w:val="24"/>
          <w:szCs w:val="24"/>
        </w:rPr>
        <w:t>жных средств на расчетный счет п</w:t>
      </w:r>
      <w:r w:rsidRPr="00FA5BD8">
        <w:rPr>
          <w:rFonts w:ascii="Arial" w:hAnsi="Arial" w:cs="Arial"/>
          <w:sz w:val="24"/>
          <w:szCs w:val="24"/>
        </w:rPr>
        <w:t>олучателя, открытый в кредитной организации, ежемесячно до 15 числа месяца, следующего за отчетным, равными долями от цены муниципального контракта , заключенным между получателем и администрацией.</w:t>
      </w:r>
    </w:p>
    <w:p w:rsidR="002E5CD4" w:rsidRPr="00FA5BD8" w:rsidRDefault="008C474C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67"/>
      <w:bookmarkEnd w:id="3"/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 xml:space="preserve">. Для </w:t>
      </w:r>
      <w:r w:rsidR="00754EFA" w:rsidRPr="00FA5BD8">
        <w:rPr>
          <w:rFonts w:ascii="Arial" w:hAnsi="Arial" w:cs="Arial"/>
          <w:sz w:val="24"/>
          <w:szCs w:val="24"/>
        </w:rPr>
        <w:t>получения</w:t>
      </w:r>
      <w:r w:rsidR="002E5CD4" w:rsidRPr="00FA5BD8">
        <w:rPr>
          <w:rFonts w:ascii="Arial" w:hAnsi="Arial" w:cs="Arial"/>
          <w:sz w:val="24"/>
          <w:szCs w:val="24"/>
        </w:rPr>
        <w:t xml:space="preserve"> субсидий получатели представляют в администрацию:</w:t>
      </w:r>
    </w:p>
    <w:p w:rsidR="002E5CD4" w:rsidRPr="00FA5BD8" w:rsidRDefault="008C474C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 xml:space="preserve">.1. </w:t>
      </w:r>
      <w:hyperlink w:anchor="P326" w:history="1">
        <w:r w:rsidR="002E5CD4" w:rsidRPr="00FA5BD8">
          <w:rPr>
            <w:rFonts w:ascii="Arial" w:hAnsi="Arial" w:cs="Arial"/>
            <w:sz w:val="24"/>
            <w:szCs w:val="24"/>
          </w:rPr>
          <w:t>Заявление</w:t>
        </w:r>
      </w:hyperlink>
      <w:r w:rsidR="002E5CD4" w:rsidRPr="00FA5BD8">
        <w:rPr>
          <w:rFonts w:ascii="Arial" w:hAnsi="Arial" w:cs="Arial"/>
          <w:sz w:val="24"/>
          <w:szCs w:val="24"/>
        </w:rPr>
        <w:t xml:space="preserve"> на получение субсидии по форме</w:t>
      </w:r>
      <w:r w:rsidR="0053650B" w:rsidRPr="00FA5BD8">
        <w:rPr>
          <w:rFonts w:ascii="Arial" w:hAnsi="Arial" w:cs="Arial"/>
          <w:sz w:val="24"/>
          <w:szCs w:val="24"/>
        </w:rPr>
        <w:t>,</w:t>
      </w:r>
      <w:r w:rsidR="002E5CD4" w:rsidRPr="00FA5BD8">
        <w:rPr>
          <w:rFonts w:ascii="Arial" w:hAnsi="Arial" w:cs="Arial"/>
          <w:sz w:val="24"/>
          <w:szCs w:val="24"/>
        </w:rPr>
        <w:t xml:space="preserve"> согласно приложению </w:t>
      </w:r>
      <w:r w:rsidR="0053650B" w:rsidRPr="00FA5BD8">
        <w:rPr>
          <w:rFonts w:ascii="Arial" w:hAnsi="Arial" w:cs="Arial"/>
          <w:sz w:val="24"/>
          <w:szCs w:val="24"/>
        </w:rPr>
        <w:t>№</w:t>
      </w:r>
      <w:r w:rsidR="00156606" w:rsidRPr="00FA5BD8">
        <w:rPr>
          <w:rFonts w:ascii="Arial" w:hAnsi="Arial" w:cs="Arial"/>
          <w:sz w:val="24"/>
          <w:szCs w:val="24"/>
        </w:rPr>
        <w:t xml:space="preserve"> 1</w:t>
      </w:r>
      <w:r w:rsidR="002E5CD4" w:rsidRPr="00FA5BD8">
        <w:rPr>
          <w:rFonts w:ascii="Arial" w:hAnsi="Arial" w:cs="Arial"/>
          <w:sz w:val="24"/>
          <w:szCs w:val="24"/>
        </w:rPr>
        <w:t>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.2. Выписку из Единого государственного реестра юридических лиц, Единого государственного реестра индивидуальных предпринимателей.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.3. Документ, подтверждающий отсутствие недоимки по налогам, сборам и другим обязательным платежам в бюджеты всех уровней, полученный не ранее чем за один месяц до дня подачи заявления на получение субсидии, выданный соответствующим налоговым органом Калужской области.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.4. Документы, подтверждающие отсутствие недоимки по страховым взносам в государственные внебюджетные фонды не ранее чем за один месяц до дня подачи заявления на получение субсидии, заверенные руководителями органов соответствующих фондов.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.5. Справку получателя о том, что получатель не находится в процессе ликвидации, реорганизации и что в отношении его не возбуждено дело о несостоятельности (банкротстве).</w:t>
      </w:r>
    </w:p>
    <w:p w:rsidR="002E5CD4" w:rsidRPr="00FA5BD8" w:rsidRDefault="00860D23" w:rsidP="003F58C8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 xml:space="preserve">.6. </w:t>
      </w:r>
      <w:hyperlink w:anchor="P145" w:history="1">
        <w:r w:rsidR="002E5CD4" w:rsidRPr="00FA5BD8">
          <w:rPr>
            <w:rFonts w:ascii="Arial" w:hAnsi="Arial" w:cs="Arial"/>
            <w:sz w:val="24"/>
            <w:szCs w:val="24"/>
          </w:rPr>
          <w:t>Отчет</w:t>
        </w:r>
      </w:hyperlink>
      <w:r w:rsidR="002E5CD4" w:rsidRPr="00FA5BD8">
        <w:rPr>
          <w:rFonts w:ascii="Arial" w:hAnsi="Arial" w:cs="Arial"/>
          <w:sz w:val="24"/>
          <w:szCs w:val="24"/>
        </w:rPr>
        <w:t xml:space="preserve"> получателя по форме</w:t>
      </w:r>
      <w:r w:rsidR="008C474C" w:rsidRPr="00FA5BD8">
        <w:rPr>
          <w:rFonts w:ascii="Arial" w:hAnsi="Arial" w:cs="Arial"/>
          <w:sz w:val="24"/>
          <w:szCs w:val="24"/>
        </w:rPr>
        <w:t>,</w:t>
      </w:r>
      <w:r w:rsidR="002E5CD4" w:rsidRPr="00FA5BD8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156606" w:rsidRPr="00FA5BD8">
        <w:rPr>
          <w:rFonts w:ascii="Arial" w:hAnsi="Arial" w:cs="Arial"/>
          <w:sz w:val="24"/>
          <w:szCs w:val="24"/>
        </w:rPr>
        <w:t>№ 2</w:t>
      </w:r>
      <w:r w:rsidR="002E5CD4" w:rsidRPr="00FA5BD8">
        <w:rPr>
          <w:rFonts w:ascii="Arial" w:hAnsi="Arial" w:cs="Arial"/>
          <w:sz w:val="24"/>
          <w:szCs w:val="24"/>
        </w:rPr>
        <w:t xml:space="preserve">, подтверждающий фактически оказанные услуги и </w:t>
      </w:r>
      <w:r w:rsidR="008E0D0C" w:rsidRPr="00FA5BD8">
        <w:rPr>
          <w:rFonts w:ascii="Arial" w:hAnsi="Arial" w:cs="Arial"/>
          <w:sz w:val="24"/>
          <w:szCs w:val="24"/>
        </w:rPr>
        <w:t xml:space="preserve">фактически </w:t>
      </w:r>
      <w:r w:rsidR="002E5CD4" w:rsidRPr="00FA5BD8">
        <w:rPr>
          <w:rFonts w:ascii="Arial" w:hAnsi="Arial" w:cs="Arial"/>
          <w:sz w:val="24"/>
          <w:szCs w:val="24"/>
        </w:rPr>
        <w:t xml:space="preserve">понесенные затраты, </w:t>
      </w:r>
      <w:r w:rsidR="003F58C8" w:rsidRPr="00FA5BD8">
        <w:rPr>
          <w:rFonts w:ascii="Arial" w:hAnsi="Arial" w:cs="Arial"/>
          <w:sz w:val="24"/>
          <w:szCs w:val="24"/>
        </w:rPr>
        <w:t xml:space="preserve">связанные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3F58C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  <w:r w:rsidR="002E5CD4" w:rsidRPr="00FA5BD8">
        <w:rPr>
          <w:rFonts w:ascii="Arial" w:hAnsi="Arial" w:cs="Arial"/>
          <w:sz w:val="24"/>
          <w:szCs w:val="24"/>
        </w:rPr>
        <w:t>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.7. Документ, подтверждающий размер среднемесячной заработной платы, заполненный в установленном порядке, за месяц, предшествующий дате подачи заявления на получение субсидии (соответствующая форма федерального государственного статистического наблюдения, заверенная в органах статистики, для иных хозяйствующих субъектов).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>.8. Справку из Фонда социального страхования Российской Федерации за последний отчетный период, подтверждающую размер среднемесячной заработной платы (если получателем является субъект малого предпринимательства).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5.3</w:t>
      </w:r>
      <w:r w:rsidR="002E5CD4" w:rsidRPr="00FA5BD8">
        <w:rPr>
          <w:rFonts w:ascii="Arial" w:hAnsi="Arial" w:cs="Arial"/>
          <w:sz w:val="24"/>
          <w:szCs w:val="24"/>
        </w:rPr>
        <w:t xml:space="preserve">.9. Утвержденное администрацией расписание движения автобусов </w:t>
      </w:r>
      <w:r w:rsidR="0053650B" w:rsidRPr="00FA5BD8">
        <w:rPr>
          <w:rFonts w:ascii="Arial" w:hAnsi="Arial" w:cs="Arial"/>
          <w:sz w:val="24"/>
          <w:szCs w:val="24"/>
        </w:rPr>
        <w:t>по муниципальным маршрутам регулярных пассажирских перевозок по регулируемым тарифам, проходящ</w:t>
      </w:r>
      <w:r w:rsidR="00415049" w:rsidRPr="00FA5BD8">
        <w:rPr>
          <w:rFonts w:ascii="Arial" w:hAnsi="Arial" w:cs="Arial"/>
          <w:sz w:val="24"/>
          <w:szCs w:val="24"/>
        </w:rPr>
        <w:t>их в границах Людинов</w:t>
      </w:r>
      <w:r w:rsidR="0053650B" w:rsidRPr="00FA5BD8">
        <w:rPr>
          <w:rFonts w:ascii="Arial" w:hAnsi="Arial" w:cs="Arial"/>
          <w:sz w:val="24"/>
          <w:szCs w:val="24"/>
        </w:rPr>
        <w:t>ского района.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5.4</w:t>
      </w:r>
      <w:r w:rsidR="002E5CD4" w:rsidRPr="00FA5BD8">
        <w:rPr>
          <w:rFonts w:ascii="Arial" w:hAnsi="Arial" w:cs="Arial"/>
          <w:sz w:val="24"/>
          <w:szCs w:val="24"/>
        </w:rPr>
        <w:t xml:space="preserve">. В течение пяти рабочих дней с момента получения документов, указанных в </w:t>
      </w:r>
      <w:r w:rsidRPr="00FA5BD8">
        <w:rPr>
          <w:rFonts w:ascii="Arial" w:hAnsi="Arial" w:cs="Arial"/>
          <w:sz w:val="24"/>
          <w:szCs w:val="24"/>
        </w:rPr>
        <w:t xml:space="preserve">5.3. </w:t>
      </w:r>
      <w:r w:rsidR="002E5CD4" w:rsidRPr="00FA5BD8">
        <w:rPr>
          <w:rFonts w:ascii="Arial" w:hAnsi="Arial" w:cs="Arial"/>
          <w:sz w:val="24"/>
          <w:szCs w:val="24"/>
        </w:rPr>
        <w:t>настоящего Положения, комиссия, состав которой утвержда</w:t>
      </w:r>
      <w:r w:rsidR="007C70C2" w:rsidRPr="00FA5BD8">
        <w:rPr>
          <w:rFonts w:ascii="Arial" w:hAnsi="Arial" w:cs="Arial"/>
          <w:sz w:val="24"/>
          <w:szCs w:val="24"/>
        </w:rPr>
        <w:t>е</w:t>
      </w:r>
      <w:r w:rsidR="002E5CD4" w:rsidRPr="00FA5BD8">
        <w:rPr>
          <w:rFonts w:ascii="Arial" w:hAnsi="Arial" w:cs="Arial"/>
          <w:sz w:val="24"/>
          <w:szCs w:val="24"/>
        </w:rPr>
        <w:t xml:space="preserve">тся </w:t>
      </w:r>
      <w:r w:rsidR="007C70C2" w:rsidRPr="00FA5BD8">
        <w:rPr>
          <w:rFonts w:ascii="Arial" w:hAnsi="Arial" w:cs="Arial"/>
          <w:sz w:val="24"/>
          <w:szCs w:val="24"/>
        </w:rPr>
        <w:t>распоряжением</w:t>
      </w:r>
      <w:r w:rsidR="002E5CD4" w:rsidRPr="00FA5BD8">
        <w:rPr>
          <w:rFonts w:ascii="Arial" w:hAnsi="Arial" w:cs="Arial"/>
          <w:sz w:val="24"/>
          <w:szCs w:val="24"/>
        </w:rPr>
        <w:t xml:space="preserve"> администрации, рассматривает представленные документы.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По результатам рассмотрения оформляется протокол заседания комиссии.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На основании протокола заседания комиссии администрация в течение пяти рабочих дней с момента оформления протокола заседания комиссии принимает решение о предоставлении субсидии или об отказе в предоставлении субсидии.</w:t>
      </w:r>
    </w:p>
    <w:p w:rsidR="002E5CD4" w:rsidRPr="00FA5BD8" w:rsidRDefault="00860D23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5.5</w:t>
      </w:r>
      <w:r w:rsidR="002E5CD4" w:rsidRPr="00FA5BD8">
        <w:rPr>
          <w:rFonts w:ascii="Arial" w:hAnsi="Arial" w:cs="Arial"/>
          <w:sz w:val="24"/>
          <w:szCs w:val="24"/>
        </w:rPr>
        <w:t>. Администрация отказывает в получении субсидии в случаях: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представления получателем неполного комплекта документов, указанных в </w:t>
      </w:r>
      <w:hyperlink w:anchor="P67" w:history="1">
        <w:r w:rsidRPr="00FA5BD8">
          <w:rPr>
            <w:rFonts w:ascii="Arial" w:hAnsi="Arial" w:cs="Arial"/>
            <w:sz w:val="24"/>
            <w:szCs w:val="24"/>
          </w:rPr>
          <w:t xml:space="preserve">пункте </w:t>
        </w:r>
        <w:r w:rsidR="00860D23" w:rsidRPr="00FA5BD8">
          <w:rPr>
            <w:rFonts w:ascii="Arial" w:hAnsi="Arial" w:cs="Arial"/>
            <w:sz w:val="24"/>
            <w:szCs w:val="24"/>
          </w:rPr>
          <w:t>5.3.</w:t>
        </w:r>
      </w:hyperlink>
      <w:r w:rsidRPr="00FA5BD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3F58C8" w:rsidRPr="00FA5BD8" w:rsidRDefault="002E5CD4" w:rsidP="003F58C8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- представления получателем документов, не связанных с подтверждением </w:t>
      </w:r>
      <w:r w:rsidR="00070091" w:rsidRPr="00FA5BD8">
        <w:rPr>
          <w:rFonts w:ascii="Arial" w:hAnsi="Arial" w:cs="Arial"/>
          <w:sz w:val="24"/>
          <w:szCs w:val="24"/>
        </w:rPr>
        <w:t xml:space="preserve">фактически произведенных </w:t>
      </w:r>
      <w:r w:rsidRPr="00FA5BD8">
        <w:rPr>
          <w:rFonts w:ascii="Arial" w:hAnsi="Arial" w:cs="Arial"/>
          <w:sz w:val="24"/>
          <w:szCs w:val="24"/>
        </w:rPr>
        <w:t>затрат</w:t>
      </w:r>
      <w:r w:rsidR="003F58C8" w:rsidRPr="00FA5BD8">
        <w:rPr>
          <w:rFonts w:ascii="Arial" w:hAnsi="Arial" w:cs="Arial"/>
          <w:sz w:val="24"/>
          <w:szCs w:val="24"/>
        </w:rPr>
        <w:t xml:space="preserve">,связанных с осуществлением регулярных перевозок пассажиров автомобильным транспортом по муниципальным маршрутам </w:t>
      </w:r>
      <w:r w:rsidR="003F58C8" w:rsidRPr="00FA5BD8">
        <w:rPr>
          <w:rFonts w:ascii="Arial" w:hAnsi="Arial" w:cs="Arial"/>
          <w:sz w:val="24"/>
          <w:szCs w:val="24"/>
        </w:rPr>
        <w:lastRenderedPageBreak/>
        <w:t xml:space="preserve">регулярных перевозок по регулируемым тарифам  </w:t>
      </w:r>
      <w:r w:rsidR="003F58C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район»;</w:t>
      </w:r>
    </w:p>
    <w:p w:rsidR="002E5CD4" w:rsidRPr="00FA5BD8" w:rsidRDefault="002E5CD4" w:rsidP="005365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- наличие в представленных документах внутреннего несоответствия, а также недостоверной информации.</w:t>
      </w:r>
    </w:p>
    <w:p w:rsidR="00070091" w:rsidRPr="00FA5BD8" w:rsidRDefault="00070091" w:rsidP="0007009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- претендент на получение субсидии вправе обжаловать отказ администрации в предоставлении субсидии в порядке, установленном законодательством Российской Федерации, и (или) повторно представить в администрацию  документы на получение субсидии после устранения отмеченных недостатков.</w:t>
      </w:r>
    </w:p>
    <w:p w:rsidR="00454975" w:rsidRPr="00FA5BD8" w:rsidRDefault="002E5CD4" w:rsidP="00ED43D8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6. </w:t>
      </w:r>
      <w:r w:rsidR="003F58C8" w:rsidRPr="00FA5BD8">
        <w:rPr>
          <w:rFonts w:ascii="Arial" w:hAnsi="Arial" w:cs="Arial"/>
          <w:sz w:val="24"/>
          <w:szCs w:val="24"/>
        </w:rPr>
        <w:t>К рассмотрению дл</w:t>
      </w:r>
      <w:r w:rsidR="00ED43D8" w:rsidRPr="00FA5BD8">
        <w:rPr>
          <w:rFonts w:ascii="Arial" w:hAnsi="Arial" w:cs="Arial"/>
          <w:sz w:val="24"/>
          <w:szCs w:val="24"/>
        </w:rPr>
        <w:t>я</w:t>
      </w:r>
      <w:r w:rsidR="00A83397" w:rsidRPr="00FA5BD8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ED43D8" w:rsidRPr="00FA5BD8">
        <w:rPr>
          <w:rFonts w:ascii="Arial" w:hAnsi="Arial" w:cs="Arial"/>
          <w:sz w:val="24"/>
          <w:szCs w:val="24"/>
        </w:rPr>
        <w:t>, направленн</w:t>
      </w:r>
      <w:r w:rsidR="00A83397" w:rsidRPr="00FA5BD8">
        <w:rPr>
          <w:rFonts w:ascii="Arial" w:hAnsi="Arial" w:cs="Arial"/>
          <w:sz w:val="24"/>
          <w:szCs w:val="24"/>
        </w:rPr>
        <w:t>ой</w:t>
      </w:r>
      <w:r w:rsidR="00ED43D8" w:rsidRPr="00FA5BD8">
        <w:rPr>
          <w:rFonts w:ascii="Arial" w:hAnsi="Arial" w:cs="Arial"/>
          <w:sz w:val="24"/>
          <w:szCs w:val="24"/>
        </w:rPr>
        <w:t xml:space="preserve"> на  возмещение части затрат и на оплату выполнения работ, 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ED43D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  <w:r w:rsidR="00CE518D" w:rsidRPr="00FA5BD8">
        <w:rPr>
          <w:rFonts w:ascii="Arial" w:eastAsia="Times New Roman" w:hAnsi="Arial" w:cs="Arial"/>
          <w:sz w:val="24"/>
          <w:szCs w:val="24"/>
        </w:rPr>
        <w:t>,</w:t>
      </w:r>
      <w:r w:rsidR="00ED43D8" w:rsidRPr="00FA5BD8">
        <w:rPr>
          <w:rFonts w:ascii="Arial" w:hAnsi="Arial" w:cs="Arial"/>
          <w:sz w:val="24"/>
          <w:szCs w:val="24"/>
        </w:rPr>
        <w:t xml:space="preserve">принимаются следующие фактически произведенные затраты,  </w:t>
      </w:r>
      <w:r w:rsidR="00A83397" w:rsidRPr="00FA5BD8">
        <w:rPr>
          <w:rFonts w:ascii="Arial" w:hAnsi="Arial" w:cs="Arial"/>
          <w:sz w:val="24"/>
          <w:szCs w:val="24"/>
        </w:rPr>
        <w:t>по</w:t>
      </w:r>
      <w:r w:rsidR="00CE518D" w:rsidRPr="00FA5BD8">
        <w:rPr>
          <w:rFonts w:ascii="Arial" w:hAnsi="Arial" w:cs="Arial"/>
          <w:sz w:val="24"/>
          <w:szCs w:val="24"/>
        </w:rPr>
        <w:t>осуществлени</w:t>
      </w:r>
      <w:r w:rsidR="00A83397" w:rsidRPr="00FA5BD8">
        <w:rPr>
          <w:rFonts w:ascii="Arial" w:hAnsi="Arial" w:cs="Arial"/>
          <w:sz w:val="24"/>
          <w:szCs w:val="24"/>
        </w:rPr>
        <w:t>ю</w:t>
      </w:r>
      <w:r w:rsidR="00ED43D8" w:rsidRPr="00FA5BD8">
        <w:rPr>
          <w:rFonts w:ascii="Arial" w:hAnsi="Arial" w:cs="Arial"/>
          <w:sz w:val="24"/>
          <w:szCs w:val="24"/>
        </w:rPr>
        <w:t xml:space="preserve">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ED43D8" w:rsidRPr="00FA5BD8">
        <w:rPr>
          <w:rFonts w:ascii="Arial" w:eastAsia="Times New Roman" w:hAnsi="Arial" w:cs="Arial"/>
          <w:sz w:val="24"/>
          <w:szCs w:val="24"/>
        </w:rPr>
        <w:t>в границахмуниципального района «Город Людиново и Людиновский район»</w:t>
      </w:r>
      <w:r w:rsidR="00ED43D8" w:rsidRPr="00FA5BD8">
        <w:rPr>
          <w:rFonts w:ascii="Arial" w:hAnsi="Arial" w:cs="Arial"/>
          <w:sz w:val="24"/>
          <w:szCs w:val="24"/>
        </w:rPr>
        <w:t>, согласно заключенных муниципальных контрактов</w:t>
      </w:r>
      <w:r w:rsidR="00454975" w:rsidRPr="00FA5BD8">
        <w:rPr>
          <w:rFonts w:ascii="Arial" w:eastAsia="Times New Roman" w:hAnsi="Arial" w:cs="Arial"/>
          <w:sz w:val="24"/>
          <w:szCs w:val="24"/>
        </w:rPr>
        <w:t>: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6.1. Затраты на оплату труда водителей и кондукторов.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на оплату труда водителей и кондукторов, работающих на конкретном маршруте, в соответствии с принятыми у получателя субсидии формами и системами оплаты труда, предусмотренными законодательством, на основании данных бухгалтерского учета.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6.2. Затраты на отчисления на социальные нужды.</w:t>
      </w:r>
    </w:p>
    <w:p w:rsidR="00A94139" w:rsidRPr="00FA5BD8" w:rsidRDefault="002E5CD4" w:rsidP="00DE3D8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затраты на оплату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взносов на обязательное социальное страхование от несчастных случаев на производстве и профессиональных заболеваний. Все затраты начисляются от затрат на оплату труда водителей и кондукторов, работающих на конкретном маршруте.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6.3. Затраты на приобретение топлива.</w:t>
      </w:r>
    </w:p>
    <w:p w:rsidR="00A83397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на приобретение всех видов топлива, используемого при осуществлении пассажирских перевозок по конкретному маршруту, с учетом пробега по конкретному маршруту работающих на нем автобусов (на основании путевых листов) в соответствии с действующими нормами расхода топлива и смазочных материалов и ценами на топливо на основании данных бухгалтерского учета.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6.4. Затраты на приобретение смазочных и прочих эксплуатационных материалов.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на приобретение всех видов масел, смазок, обтирочных материалов, использующихся при осуществлении пассажирских перевозок по конкретному маршруту, с учетом пробега по конкретному маршруту работающих на нем автобусов (на основании путевых листов) в соответствии с действующими нормами расхода топлива и смазочных материалов и ценами на горюче-смазочные материалы на основании данных бухгалтерского учета.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6.5. Затраты на приобретение автомобильной резины.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на приобретение автомобильной резины при осуществлении пассажирских перевозок по конкретному маршруту с учетом пробега по конкретному маршруту работающих на нем автобусов (на основании путевых листов) в соответствии с действующими нормами эксплуатационного пробега шин автотранспортных средств и ценами на основании данных бухгалтерского учета.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lastRenderedPageBreak/>
        <w:t>6.6. Затраты на проведение технического обслуживания и эксплуатационного ремонта автобусов.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на проведение технического обслуживания и эксплуатационного ремонта на основании данных бухгалтерского учета.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6.7. Затраты на амортизационные отчисления.</w:t>
      </w:r>
    </w:p>
    <w:p w:rsidR="002E5CD4" w:rsidRPr="00FA5BD8" w:rsidRDefault="002E5CD4" w:rsidP="00454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отчетах получателями субсидии отражаются фактические затраты за отчетный период в виде амортизационных отчислений в соответствии с действующим законодательством по автобусам, работающим на конкретном маршруте, на основании данных бухгалтерского учета.</w:t>
      </w:r>
    </w:p>
    <w:p w:rsidR="002E5CD4" w:rsidRPr="00FA5BD8" w:rsidRDefault="002E5CD4" w:rsidP="00FE7B3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01"/>
      <w:bookmarkEnd w:id="4"/>
      <w:r w:rsidRPr="00FA5BD8">
        <w:rPr>
          <w:rFonts w:ascii="Arial" w:hAnsi="Arial" w:cs="Arial"/>
          <w:sz w:val="24"/>
          <w:szCs w:val="24"/>
        </w:rPr>
        <w:t>6.8. Прочие затраты.</w:t>
      </w:r>
    </w:p>
    <w:p w:rsidR="002E5CD4" w:rsidRPr="00FA5BD8" w:rsidRDefault="002E5CD4" w:rsidP="00FE7B3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В отчетах получателями субсидии </w:t>
      </w:r>
      <w:r w:rsidR="005F1CEA" w:rsidRPr="00FA5BD8">
        <w:rPr>
          <w:rFonts w:ascii="Arial" w:hAnsi="Arial" w:cs="Arial"/>
          <w:sz w:val="24"/>
          <w:szCs w:val="24"/>
        </w:rPr>
        <w:t>могут отража</w:t>
      </w:r>
      <w:r w:rsidRPr="00FA5BD8">
        <w:rPr>
          <w:rFonts w:ascii="Arial" w:hAnsi="Arial" w:cs="Arial"/>
          <w:sz w:val="24"/>
          <w:szCs w:val="24"/>
        </w:rPr>
        <w:t>т</w:t>
      </w:r>
      <w:r w:rsidR="005F1CEA" w:rsidRPr="00FA5BD8">
        <w:rPr>
          <w:rFonts w:ascii="Arial" w:hAnsi="Arial" w:cs="Arial"/>
          <w:sz w:val="24"/>
          <w:szCs w:val="24"/>
        </w:rPr>
        <w:t>ь</w:t>
      </w:r>
      <w:r w:rsidRPr="00FA5BD8">
        <w:rPr>
          <w:rFonts w:ascii="Arial" w:hAnsi="Arial" w:cs="Arial"/>
          <w:sz w:val="24"/>
          <w:szCs w:val="24"/>
        </w:rPr>
        <w:t>ся прочие затраты за отчетный период в соответствии с учетной политикой, утвержденной получателем субсидии, на основа</w:t>
      </w:r>
      <w:r w:rsidR="000F558D" w:rsidRPr="00FA5BD8">
        <w:rPr>
          <w:rFonts w:ascii="Arial" w:hAnsi="Arial" w:cs="Arial"/>
          <w:sz w:val="24"/>
          <w:szCs w:val="24"/>
        </w:rPr>
        <w:t>ни</w:t>
      </w:r>
      <w:r w:rsidR="005F1CEA" w:rsidRPr="00FA5BD8">
        <w:rPr>
          <w:rFonts w:ascii="Arial" w:hAnsi="Arial" w:cs="Arial"/>
          <w:sz w:val="24"/>
          <w:szCs w:val="24"/>
        </w:rPr>
        <w:t>и данных бухгалтерского учета (</w:t>
      </w:r>
      <w:r w:rsidR="000F558D" w:rsidRPr="00FA5BD8">
        <w:rPr>
          <w:rFonts w:ascii="Arial" w:hAnsi="Arial" w:cs="Arial"/>
          <w:sz w:val="24"/>
          <w:szCs w:val="24"/>
        </w:rPr>
        <w:t xml:space="preserve"> обязательное страхование пассажиров; частичные расходы по заработной плате административного</w:t>
      </w:r>
      <w:r w:rsidR="00FD4032" w:rsidRPr="00FA5BD8">
        <w:rPr>
          <w:rFonts w:ascii="Arial" w:hAnsi="Arial" w:cs="Arial"/>
          <w:sz w:val="24"/>
          <w:szCs w:val="24"/>
        </w:rPr>
        <w:t xml:space="preserve"> и обслуживающего персонала, включая социальные налоги; частичные расходы по оплате коммунальных платежей; расходы по содержанию здания автовокзала; расходы на содержание легкового транспорта, связанные с обслуживанием маршрутов; обслуживание системы ГЛОНАСС;</w:t>
      </w:r>
      <w:r w:rsidR="00FE7B3A" w:rsidRPr="00FA5BD8">
        <w:rPr>
          <w:rFonts w:ascii="Arial" w:hAnsi="Arial" w:cs="Arial"/>
          <w:sz w:val="24"/>
          <w:szCs w:val="24"/>
        </w:rPr>
        <w:t xml:space="preserve"> часть пр</w:t>
      </w:r>
      <w:r w:rsidR="005F1CEA" w:rsidRPr="00FA5BD8">
        <w:rPr>
          <w:rFonts w:ascii="Arial" w:hAnsi="Arial" w:cs="Arial"/>
          <w:sz w:val="24"/>
          <w:szCs w:val="24"/>
        </w:rPr>
        <w:t>очих общехозяйственных расходов</w:t>
      </w:r>
      <w:r w:rsidR="00FE7B3A" w:rsidRPr="00FA5BD8">
        <w:rPr>
          <w:rFonts w:ascii="Arial" w:hAnsi="Arial" w:cs="Arial"/>
          <w:sz w:val="24"/>
          <w:szCs w:val="24"/>
        </w:rPr>
        <w:t>).</w:t>
      </w:r>
    </w:p>
    <w:p w:rsidR="00A94139" w:rsidRPr="00FA5BD8" w:rsidRDefault="002E5CD4" w:rsidP="00A941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6.9 Финансовый результат деятельности, связанной с оказанием услуг по конкретному маршруту, определяется как разница между суммой фактических доходов и суммой фактических затрат, указанных в </w:t>
      </w:r>
      <w:hyperlink w:anchor="P87" w:history="1">
        <w:r w:rsidRPr="00FA5BD8">
          <w:rPr>
            <w:rFonts w:ascii="Arial" w:hAnsi="Arial" w:cs="Arial"/>
            <w:sz w:val="24"/>
            <w:szCs w:val="24"/>
          </w:rPr>
          <w:t>пунктах 2.1</w:t>
        </w:r>
      </w:hyperlink>
      <w:r w:rsidRPr="00FA5BD8">
        <w:rPr>
          <w:rFonts w:ascii="Arial" w:hAnsi="Arial" w:cs="Arial"/>
          <w:sz w:val="24"/>
          <w:szCs w:val="24"/>
        </w:rPr>
        <w:t xml:space="preserve"> - </w:t>
      </w:r>
      <w:hyperlink w:anchor="P101" w:history="1">
        <w:r w:rsidRPr="00FA5BD8">
          <w:rPr>
            <w:rFonts w:ascii="Arial" w:hAnsi="Arial" w:cs="Arial"/>
            <w:sz w:val="24"/>
            <w:szCs w:val="24"/>
          </w:rPr>
          <w:t>2.8</w:t>
        </w:r>
      </w:hyperlink>
      <w:r w:rsidRPr="00FA5BD8">
        <w:rPr>
          <w:rFonts w:ascii="Arial" w:hAnsi="Arial" w:cs="Arial"/>
          <w:sz w:val="24"/>
          <w:szCs w:val="24"/>
        </w:rPr>
        <w:t xml:space="preserve"> настоящей Методики, по следующей формуле:</w:t>
      </w:r>
    </w:p>
    <w:p w:rsidR="002E5CD4" w:rsidRPr="00FA5BD8" w:rsidRDefault="002E5CD4" w:rsidP="00A941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Зфi = Дфi - Рфi,</w:t>
      </w:r>
    </w:p>
    <w:p w:rsidR="005F1CEA" w:rsidRPr="00FA5BD8" w:rsidRDefault="005F1CEA" w:rsidP="00A941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4975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где</w:t>
      </w:r>
      <w:r w:rsidR="00A94139" w:rsidRPr="00FA5BD8">
        <w:rPr>
          <w:rFonts w:ascii="Arial" w:hAnsi="Arial" w:cs="Arial"/>
          <w:sz w:val="24"/>
          <w:szCs w:val="24"/>
        </w:rPr>
        <w:t>:</w:t>
      </w:r>
      <w:r w:rsidRPr="00FA5BD8">
        <w:rPr>
          <w:rFonts w:ascii="Arial" w:hAnsi="Arial" w:cs="Arial"/>
          <w:sz w:val="24"/>
          <w:szCs w:val="24"/>
        </w:rPr>
        <w:t xml:space="preserve"> Зфi - предъявляемые к компенсации затраты по i-му маршруту за конкретный период;</w:t>
      </w:r>
    </w:p>
    <w:p w:rsidR="005F1CEA" w:rsidRPr="00FA5BD8" w:rsidRDefault="005F1CEA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4139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Дфi - фактические доходы по i-му маршруту за конкретный период, определяются по </w:t>
      </w:r>
    </w:p>
    <w:p w:rsidR="002E5CD4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формуле:</w:t>
      </w:r>
    </w:p>
    <w:p w:rsidR="002E5CD4" w:rsidRPr="00FA5BD8" w:rsidRDefault="002E5CD4" w:rsidP="00A941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Дфi = Вi + Двi,</w:t>
      </w:r>
    </w:p>
    <w:p w:rsidR="005F1CEA" w:rsidRPr="00FA5BD8" w:rsidRDefault="005F1CEA" w:rsidP="00A941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4139" w:rsidRPr="00FA5BD8" w:rsidRDefault="00A94139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г</w:t>
      </w:r>
      <w:r w:rsidR="002E5CD4" w:rsidRPr="00FA5BD8">
        <w:rPr>
          <w:rFonts w:ascii="Arial" w:hAnsi="Arial" w:cs="Arial"/>
          <w:sz w:val="24"/>
          <w:szCs w:val="24"/>
        </w:rPr>
        <w:t>де</w:t>
      </w:r>
      <w:r w:rsidRPr="00FA5BD8">
        <w:rPr>
          <w:rFonts w:ascii="Arial" w:hAnsi="Arial" w:cs="Arial"/>
          <w:sz w:val="24"/>
          <w:szCs w:val="24"/>
        </w:rPr>
        <w:t>:</w:t>
      </w:r>
      <w:r w:rsidR="002E5CD4" w:rsidRPr="00FA5BD8">
        <w:rPr>
          <w:rFonts w:ascii="Arial" w:hAnsi="Arial" w:cs="Arial"/>
          <w:sz w:val="24"/>
          <w:szCs w:val="24"/>
        </w:rPr>
        <w:t xml:space="preserve"> Вi - объем дохода (выручка) от реализации проездных документов по i-му маршруту </w:t>
      </w:r>
    </w:p>
    <w:p w:rsidR="00454975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за конкретный период;</w:t>
      </w:r>
    </w:p>
    <w:p w:rsidR="005F1CEA" w:rsidRPr="00FA5BD8" w:rsidRDefault="005F1CEA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4139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Двi - денежные средства, полученные на компенсацию расходов, связанных с </w:t>
      </w:r>
    </w:p>
    <w:p w:rsidR="00A94139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обеспечением равной доступности транспортных услуг, при осуществлении </w:t>
      </w:r>
    </w:p>
    <w:p w:rsidR="00A94139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перевозки отдельных категорий граждан, постоянно проживающих в Калужской </w:t>
      </w:r>
    </w:p>
    <w:p w:rsidR="002E5CD4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области, по единым социальным проездным билетам;</w:t>
      </w:r>
    </w:p>
    <w:p w:rsidR="005F1CEA" w:rsidRPr="00FA5BD8" w:rsidRDefault="005F1CEA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CD4" w:rsidRPr="00FA5BD8" w:rsidRDefault="002E5CD4" w:rsidP="002E5CD4">
      <w:pPr>
        <w:pStyle w:val="a3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Рфi - сумма фактических затрат по i-му маршруту за конкретный период.</w:t>
      </w:r>
    </w:p>
    <w:p w:rsidR="00A83397" w:rsidRPr="00FA5BD8" w:rsidRDefault="00A83397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3397" w:rsidRPr="00FA5BD8" w:rsidRDefault="00A83397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4975" w:rsidRPr="00FA5BD8" w:rsidRDefault="00454975" w:rsidP="002E5C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CD4" w:rsidRPr="00FA5BD8" w:rsidRDefault="00DE3D8A" w:rsidP="00697A45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6.9. </w:t>
      </w:r>
      <w:r w:rsidR="002E5CD4" w:rsidRPr="00FA5BD8">
        <w:rPr>
          <w:rFonts w:ascii="Arial" w:hAnsi="Arial" w:cs="Arial"/>
          <w:sz w:val="24"/>
          <w:szCs w:val="24"/>
        </w:rPr>
        <w:t xml:space="preserve">Предоставление субсидии </w:t>
      </w:r>
      <w:r w:rsidR="00697A45" w:rsidRPr="00FA5BD8">
        <w:rPr>
          <w:rFonts w:ascii="Arial" w:hAnsi="Arial" w:cs="Arial"/>
          <w:sz w:val="24"/>
          <w:szCs w:val="24"/>
        </w:rPr>
        <w:t xml:space="preserve">на возмещение части фактически произведенных затрат и оплату выполнения работ,  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="00697A45" w:rsidRPr="00FA5BD8">
        <w:rPr>
          <w:rFonts w:ascii="Arial" w:eastAsia="Times New Roman" w:hAnsi="Arial" w:cs="Arial"/>
          <w:sz w:val="24"/>
          <w:szCs w:val="24"/>
        </w:rPr>
        <w:t xml:space="preserve">в границахмуниципального района «Город Людиново и Людиновский район» </w:t>
      </w:r>
      <w:r w:rsidR="002E5CD4" w:rsidRPr="00FA5BD8">
        <w:rPr>
          <w:rFonts w:ascii="Arial" w:hAnsi="Arial" w:cs="Arial"/>
          <w:sz w:val="24"/>
          <w:szCs w:val="24"/>
        </w:rPr>
        <w:t xml:space="preserve">получателю субсидии производится при соблюдении </w:t>
      </w:r>
      <w:r w:rsidR="002058F6" w:rsidRPr="00FA5BD8">
        <w:rPr>
          <w:rFonts w:ascii="Arial" w:hAnsi="Arial" w:cs="Arial"/>
          <w:sz w:val="24"/>
          <w:szCs w:val="24"/>
        </w:rPr>
        <w:t xml:space="preserve">всех </w:t>
      </w:r>
      <w:r w:rsidR="002E5CD4" w:rsidRPr="00FA5BD8">
        <w:rPr>
          <w:rFonts w:ascii="Arial" w:hAnsi="Arial" w:cs="Arial"/>
          <w:sz w:val="24"/>
          <w:szCs w:val="24"/>
        </w:rPr>
        <w:t>условий, установленных нормативным правовым актом администрации,</w:t>
      </w:r>
      <w:r w:rsidR="002058F6" w:rsidRPr="00FA5BD8">
        <w:rPr>
          <w:rFonts w:ascii="Arial" w:hAnsi="Arial" w:cs="Arial"/>
          <w:sz w:val="24"/>
          <w:szCs w:val="24"/>
        </w:rPr>
        <w:t xml:space="preserve"> муниципальным контрактом, </w:t>
      </w:r>
      <w:r w:rsidR="002E5CD4" w:rsidRPr="00FA5BD8">
        <w:rPr>
          <w:rFonts w:ascii="Arial" w:hAnsi="Arial" w:cs="Arial"/>
          <w:sz w:val="24"/>
          <w:szCs w:val="24"/>
        </w:rPr>
        <w:t xml:space="preserve"> а также при условии ведения им раздельного бухгалтерского учета по осуществляемым пассажирским перевозкам автомобильным транспортом общего пользования по </w:t>
      </w:r>
      <w:r w:rsidR="00454975" w:rsidRPr="00FA5BD8">
        <w:rPr>
          <w:rFonts w:ascii="Arial" w:hAnsi="Arial" w:cs="Arial"/>
          <w:sz w:val="24"/>
          <w:szCs w:val="24"/>
        </w:rPr>
        <w:t>муниципальным маршрутам</w:t>
      </w:r>
      <w:r w:rsidR="00697A45" w:rsidRPr="00FA5BD8">
        <w:rPr>
          <w:rFonts w:ascii="Arial" w:hAnsi="Arial" w:cs="Arial"/>
          <w:sz w:val="24"/>
          <w:szCs w:val="24"/>
        </w:rPr>
        <w:t>, проходящим</w:t>
      </w:r>
      <w:r w:rsidR="002058F6" w:rsidRPr="00FA5BD8">
        <w:rPr>
          <w:rFonts w:ascii="Arial" w:hAnsi="Arial" w:cs="Arial"/>
          <w:sz w:val="24"/>
          <w:szCs w:val="24"/>
        </w:rPr>
        <w:t xml:space="preserve"> в границах Людиновского района, </w:t>
      </w:r>
      <w:r w:rsidR="002E5CD4" w:rsidRPr="00FA5BD8">
        <w:rPr>
          <w:rFonts w:ascii="Arial" w:hAnsi="Arial" w:cs="Arial"/>
          <w:sz w:val="24"/>
          <w:szCs w:val="24"/>
        </w:rPr>
        <w:t>перечень которых утвержден администрацией.</w:t>
      </w:r>
    </w:p>
    <w:p w:rsidR="002E5CD4" w:rsidRPr="00FA5BD8" w:rsidRDefault="00697A45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lastRenderedPageBreak/>
        <w:t xml:space="preserve">6.10. </w:t>
      </w:r>
      <w:r w:rsidR="002E5CD4" w:rsidRPr="00FA5BD8">
        <w:rPr>
          <w:rFonts w:ascii="Arial" w:hAnsi="Arial" w:cs="Arial"/>
          <w:sz w:val="24"/>
          <w:szCs w:val="24"/>
        </w:rPr>
        <w:t xml:space="preserve">Финансовый результат деятельности, превышающий предельный объем </w:t>
      </w:r>
      <w:r w:rsidRPr="00FA5BD8">
        <w:rPr>
          <w:rFonts w:ascii="Arial" w:hAnsi="Arial" w:cs="Arial"/>
          <w:sz w:val="24"/>
          <w:szCs w:val="24"/>
        </w:rPr>
        <w:t>денежных средств, предусмотренный Решением Людиновского Районного Собрания о бюджете на очередной финансовый год и на плановый период на  цели, определенные настоящим Положением</w:t>
      </w:r>
      <w:r w:rsidR="009F1F9B" w:rsidRPr="00FA5BD8">
        <w:rPr>
          <w:rFonts w:ascii="Arial" w:hAnsi="Arial" w:cs="Arial"/>
          <w:sz w:val="24"/>
          <w:szCs w:val="24"/>
        </w:rPr>
        <w:t>,</w:t>
      </w:r>
      <w:r w:rsidR="00CD4F6F" w:rsidRPr="00FA5BD8">
        <w:rPr>
          <w:rFonts w:ascii="Arial" w:hAnsi="Arial" w:cs="Arial"/>
          <w:sz w:val="24"/>
          <w:szCs w:val="24"/>
        </w:rPr>
        <w:t xml:space="preserve"> подлежи</w:t>
      </w:r>
      <w:r w:rsidR="002E5CD4" w:rsidRPr="00FA5BD8">
        <w:rPr>
          <w:rFonts w:ascii="Arial" w:hAnsi="Arial" w:cs="Arial"/>
          <w:sz w:val="24"/>
          <w:szCs w:val="24"/>
        </w:rPr>
        <w:t>т возмещению получателем субсидии за счет собственных средств.</w:t>
      </w:r>
    </w:p>
    <w:p w:rsidR="002E5CD4" w:rsidRPr="00FA5BD8" w:rsidRDefault="002E5CD4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7. Порядок возврата субсидий.</w:t>
      </w:r>
    </w:p>
    <w:p w:rsidR="002E5CD4" w:rsidRPr="00FA5BD8" w:rsidRDefault="002E5CD4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случае нарушения получателем условий предоставления субсидий, установленных настоящим Положением, администрация направляет указанному получателю письменное уведомление о возврате средств в бюджет муниципального района "Город Людиново и Людиновский район".</w:t>
      </w:r>
    </w:p>
    <w:p w:rsidR="002E5CD4" w:rsidRPr="00FA5BD8" w:rsidRDefault="002E5CD4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Возврат средств получателем, допустившим нарушение условий предоставления субсидий, установленных настоящим Положением, осуществляется в срок не позднее 30 календарных дней с момента установления данных нарушений.</w:t>
      </w:r>
    </w:p>
    <w:p w:rsidR="0077376F" w:rsidRPr="00FA5BD8" w:rsidRDefault="0077376F" w:rsidP="007737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В  случае  невыполнения  в  установленный  срок  требования  о возврате  субсидии,  в  случае  нарушения  условий,  установленных  при  ее предоставлении,  Администрация  обеспечивает  взыскание  в судебном порядке данной субсидии.</w:t>
      </w:r>
    </w:p>
    <w:p w:rsidR="0077376F" w:rsidRPr="00FA5BD8" w:rsidRDefault="0077376F" w:rsidP="007737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    Остаток  неиспользованной  субсидии  в  отчетном  финансовом году подлежит   возврату  в  бюджет  муниципального  района  "Город  Людиново  и Людиновский район" в течение 15 рабочих дней текущего года.</w:t>
      </w:r>
    </w:p>
    <w:p w:rsidR="002E5CD4" w:rsidRPr="00FA5BD8" w:rsidRDefault="002E5CD4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 xml:space="preserve">8. Проверку соблюдения условий, целей и расходования субсидий получателями осуществляет администрация в соответствии со статьей 78 </w:t>
      </w:r>
      <w:hyperlink r:id="rId10" w:tooltip="Бюджетного кодекса РФ " w:history="1">
        <w:r w:rsidRPr="007E2089">
          <w:rPr>
            <w:rStyle w:val="a6"/>
            <w:rFonts w:ascii="Arial" w:hAnsi="Arial" w:cs="Arial"/>
            <w:sz w:val="24"/>
            <w:szCs w:val="24"/>
          </w:rPr>
          <w:t>Бюджетного кодекса</w:t>
        </w:r>
      </w:hyperlink>
      <w:r w:rsidRPr="00FA5BD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E5CD4" w:rsidRPr="00FA5BD8" w:rsidRDefault="002E5CD4" w:rsidP="004549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A5BD8">
        <w:rPr>
          <w:rFonts w:ascii="Arial" w:hAnsi="Arial" w:cs="Arial"/>
          <w:sz w:val="24"/>
          <w:szCs w:val="24"/>
        </w:rPr>
        <w:t>9. При предоставлении субсидии, указанной в настоящем Положении, обязатель</w:t>
      </w:r>
      <w:r w:rsidR="00454975" w:rsidRPr="00FA5BD8">
        <w:rPr>
          <w:rFonts w:ascii="Arial" w:hAnsi="Arial" w:cs="Arial"/>
          <w:sz w:val="24"/>
          <w:szCs w:val="24"/>
        </w:rPr>
        <w:t xml:space="preserve">ным условием ее предоставления </w:t>
      </w:r>
      <w:r w:rsidRPr="00FA5BD8">
        <w:rPr>
          <w:rFonts w:ascii="Arial" w:hAnsi="Arial" w:cs="Arial"/>
          <w:sz w:val="24"/>
          <w:szCs w:val="24"/>
        </w:rPr>
        <w:t>является согласие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главным</w:t>
      </w:r>
      <w:r w:rsidR="00454975" w:rsidRPr="00FA5BD8">
        <w:rPr>
          <w:rFonts w:ascii="Arial" w:hAnsi="Arial" w:cs="Arial"/>
          <w:sz w:val="24"/>
          <w:szCs w:val="24"/>
        </w:rPr>
        <w:t xml:space="preserve"> распорядителем </w:t>
      </w:r>
      <w:r w:rsidRPr="00FA5BD8">
        <w:rPr>
          <w:rFonts w:ascii="Arial" w:hAnsi="Arial" w:cs="Arial"/>
          <w:sz w:val="24"/>
          <w:szCs w:val="24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получателем субсидии условий, целей и порядка их предоставления.</w:t>
      </w:r>
    </w:p>
    <w:p w:rsidR="002E5CD4" w:rsidRPr="002E5CD4" w:rsidRDefault="002E5CD4" w:rsidP="002E5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C4F" w:rsidRPr="00FA5BD8" w:rsidRDefault="00725C4F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211CAB" w:rsidRPr="00FA5BD8" w:rsidRDefault="00211CAB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 xml:space="preserve">Приложение № 1  </w:t>
      </w:r>
    </w:p>
    <w:p w:rsidR="00211CAB" w:rsidRPr="003F5891" w:rsidRDefault="00211CAB" w:rsidP="00FA5BD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>к Положению</w:t>
      </w:r>
    </w:p>
    <w:p w:rsidR="00211CAB" w:rsidRDefault="00211CAB" w:rsidP="00211CAB">
      <w:pPr>
        <w:pStyle w:val="ConsPlusNormal"/>
        <w:jc w:val="both"/>
      </w:pP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  <w:b/>
        </w:rPr>
      </w:pPr>
      <w:r w:rsidRPr="00FA5BD8">
        <w:rPr>
          <w:rFonts w:ascii="Arial" w:hAnsi="Arial" w:cs="Arial"/>
          <w:b/>
        </w:rPr>
        <w:t>Заявление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  <w:b/>
        </w:rPr>
      </w:pPr>
      <w:r w:rsidRPr="00FA5BD8">
        <w:rPr>
          <w:rFonts w:ascii="Arial" w:hAnsi="Arial" w:cs="Arial"/>
          <w:b/>
        </w:rPr>
        <w:t>на получение субсидии из средств бюджета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  <w:b/>
        </w:rPr>
      </w:pPr>
      <w:r w:rsidRPr="00FA5BD8">
        <w:rPr>
          <w:rFonts w:ascii="Arial" w:hAnsi="Arial" w:cs="Arial"/>
          <w:b/>
        </w:rPr>
        <w:t>муниципального района "Город Людиново и Людиновский район"</w:t>
      </w:r>
    </w:p>
    <w:p w:rsidR="00211CAB" w:rsidRPr="00FA5BD8" w:rsidRDefault="00211CAB" w:rsidP="00211CAB">
      <w:pPr>
        <w:pStyle w:val="a3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FA5BD8">
        <w:rPr>
          <w:rFonts w:ascii="Arial" w:hAnsi="Arial" w:cs="Arial"/>
          <w:sz w:val="20"/>
          <w:szCs w:val="20"/>
        </w:rPr>
        <w:t xml:space="preserve">на возмещение части фактически произведенных затрат и на оплату выполнения работ, 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Pr="00FA5BD8">
        <w:rPr>
          <w:rFonts w:ascii="Arial" w:eastAsia="Times New Roman" w:hAnsi="Arial" w:cs="Arial"/>
          <w:sz w:val="20"/>
          <w:szCs w:val="20"/>
        </w:rPr>
        <w:t>в границах муниципального района «Город Людиново и Людиновский район».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1. Организационно-правовая форма и полное наименование получателя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_______________________________________________________________________________,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</w:rPr>
      </w:pPr>
      <w:r w:rsidRPr="00FA5BD8">
        <w:rPr>
          <w:rFonts w:ascii="Arial" w:hAnsi="Arial" w:cs="Arial"/>
        </w:rPr>
        <w:t>Ф.И.О. руководителя, занимаемая должность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_______________________________________________________________________________,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ОГРН _________________________, ИНН _______________________, БИК 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__________________________________________________________________________, р/сч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</w:rPr>
      </w:pPr>
      <w:r w:rsidRPr="00FA5BD8">
        <w:rPr>
          <w:rFonts w:ascii="Arial" w:hAnsi="Arial" w:cs="Arial"/>
        </w:rPr>
        <w:t>Наименование банка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____________________________________________________________________, корр. счет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_______________________________________________________________________________,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</w:rPr>
      </w:pPr>
      <w:r w:rsidRPr="00FA5BD8">
        <w:rPr>
          <w:rFonts w:ascii="Arial" w:hAnsi="Arial" w:cs="Arial"/>
        </w:rPr>
        <w:t>юридический адрес: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_______________________________________________________________________________,</w:t>
      </w:r>
    </w:p>
    <w:p w:rsidR="00211CAB" w:rsidRPr="00FA5BD8" w:rsidRDefault="00211CAB" w:rsidP="00211CAB">
      <w:pPr>
        <w:pStyle w:val="ConsPlusNonformat"/>
        <w:jc w:val="center"/>
        <w:rPr>
          <w:rFonts w:ascii="Arial" w:hAnsi="Arial" w:cs="Arial"/>
        </w:rPr>
      </w:pPr>
      <w:r w:rsidRPr="00FA5BD8">
        <w:rPr>
          <w:rFonts w:ascii="Arial" w:hAnsi="Arial" w:cs="Arial"/>
        </w:rPr>
        <w:lastRenderedPageBreak/>
        <w:t>фактический адрес осуществления деятельности: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_______________________________________________________________________________,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телефон: (_____)______________________ ,факс:(_______)_________________________,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электронная почта: ____________________________________________________________,</w:t>
      </w:r>
    </w:p>
    <w:p w:rsidR="00211CAB" w:rsidRPr="00FA5BD8" w:rsidRDefault="00211CAB" w:rsidP="00211CAB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211CAB" w:rsidRPr="00FA5BD8" w:rsidRDefault="00211CAB" w:rsidP="00211CAB">
      <w:pPr>
        <w:pStyle w:val="a3"/>
        <w:jc w:val="both"/>
        <w:rPr>
          <w:rFonts w:ascii="Arial" w:eastAsia="Times New Roman" w:hAnsi="Arial" w:cs="Arial"/>
          <w:sz w:val="20"/>
          <w:szCs w:val="20"/>
        </w:rPr>
      </w:pPr>
      <w:r w:rsidRPr="00FA5BD8">
        <w:rPr>
          <w:rFonts w:ascii="Arial" w:hAnsi="Arial" w:cs="Arial"/>
          <w:sz w:val="20"/>
          <w:szCs w:val="20"/>
        </w:rPr>
        <w:t xml:space="preserve">просит  предоставить  субсидию на возмещение части фактически произведенных затрат и на оплату выполнения работ, связанных с осуществлением регулярных перевозок пассажиров автомобильным транспортом по муниципальным маршрутам регулярных перевозок по регулируемым тарифам  </w:t>
      </w:r>
      <w:r w:rsidRPr="00FA5BD8">
        <w:rPr>
          <w:rFonts w:ascii="Arial" w:eastAsia="Times New Roman" w:hAnsi="Arial" w:cs="Arial"/>
          <w:sz w:val="20"/>
          <w:szCs w:val="20"/>
        </w:rPr>
        <w:t xml:space="preserve">в границах муниципального района «Город Людиново и Людиновский район» </w:t>
      </w:r>
      <w:r w:rsidRPr="00FA5BD8">
        <w:rPr>
          <w:rFonts w:ascii="Arial" w:hAnsi="Arial" w:cs="Arial"/>
          <w:sz w:val="20"/>
          <w:szCs w:val="20"/>
        </w:rPr>
        <w:t xml:space="preserve">в  период  с _______________20   г. по _____________20   г. по муниципальному/ым маршруту/ам _______________________________________,  в   объеме  ___________  рейсов/год,     согласно     муниципального контракта от________________ №_____________________, в соответствии со   статьей  78 Бюджетного  кодекса  Российской  Федерации, Федеральным  законом от 06.10.2003 N </w:t>
      </w:r>
      <w:hyperlink r:id="rId11" w:tooltip="от 06.10.2003 N 131-ФЗ &quot;Об общих принципах организации местного самоуправления в Российской Федерации&quot; " w:history="1">
        <w:r w:rsidRPr="007E2089">
          <w:rPr>
            <w:rStyle w:val="a6"/>
            <w:rFonts w:ascii="Arial" w:hAnsi="Arial" w:cs="Arial"/>
            <w:sz w:val="20"/>
            <w:szCs w:val="20"/>
          </w:rPr>
          <w:t>131-ФЗ</w:t>
        </w:r>
      </w:hyperlink>
      <w:r w:rsidRPr="00FA5BD8">
        <w:rPr>
          <w:rFonts w:ascii="Arial" w:hAnsi="Arial" w:cs="Arial"/>
          <w:sz w:val="20"/>
          <w:szCs w:val="20"/>
        </w:rPr>
        <w:t xml:space="preserve"> "Об общих принципах организации местного   самоуправления  в  Российской  Федерации"  в  предельном  объеме_______________________ тыс. рублей</w:t>
      </w:r>
    </w:p>
    <w:p w:rsidR="00211CAB" w:rsidRPr="00FA5BD8" w:rsidRDefault="00211CAB" w:rsidP="00211CAB">
      <w:pPr>
        <w:pStyle w:val="ConsPlusNonformat"/>
        <w:jc w:val="both"/>
        <w:rPr>
          <w:rFonts w:ascii="Arial" w:hAnsi="Arial" w:cs="Arial"/>
        </w:rPr>
      </w:pPr>
      <w:r w:rsidRPr="00FA5BD8">
        <w:rPr>
          <w:rFonts w:ascii="Arial" w:hAnsi="Arial" w:cs="Arial"/>
        </w:rPr>
        <w:t>(_______________________________________________________________________________</w:t>
      </w:r>
    </w:p>
    <w:p w:rsidR="00211CAB" w:rsidRPr="00FA5BD8" w:rsidRDefault="00211CAB" w:rsidP="00211CAB">
      <w:pPr>
        <w:pStyle w:val="ConsPlusNonformat"/>
        <w:jc w:val="both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_______________________________________________________________________) рублей)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2. Получатель не находится в процессе ликвидации и банкротства.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ind w:firstLine="426"/>
        <w:rPr>
          <w:rFonts w:ascii="Arial" w:hAnsi="Arial" w:cs="Arial"/>
        </w:rPr>
      </w:pPr>
      <w:r w:rsidRPr="00FA5BD8">
        <w:rPr>
          <w:rFonts w:ascii="Arial" w:hAnsi="Arial" w:cs="Arial"/>
        </w:rPr>
        <w:t>При принятии положительного решения о субсидировании обязуюсь в трехдневный срок  предоставлять  информацию  по  запросам  администрации муниципального района "Город Людиново и Людиновский район".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ind w:firstLine="426"/>
        <w:rPr>
          <w:rFonts w:ascii="Arial" w:hAnsi="Arial" w:cs="Arial"/>
        </w:rPr>
      </w:pPr>
      <w:r w:rsidRPr="00FA5BD8">
        <w:rPr>
          <w:rFonts w:ascii="Arial" w:hAnsi="Arial" w:cs="Arial"/>
        </w:rPr>
        <w:t>Согласен на обработку и публикацию представленных данных.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К заявлению прилагается: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________________________________________________________________________________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Руководитель ________________________ (Ф.И.О.) ___________________ (подпись)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Главный бухгалтер ________________________"_____" _____________ 20__ г.</w:t>
      </w: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</w:p>
    <w:p w:rsidR="00211CAB" w:rsidRPr="00FA5BD8" w:rsidRDefault="00211CAB" w:rsidP="00211CAB">
      <w:pPr>
        <w:pStyle w:val="ConsPlusNonformat"/>
        <w:rPr>
          <w:rFonts w:ascii="Arial" w:hAnsi="Arial" w:cs="Arial"/>
        </w:rPr>
      </w:pPr>
      <w:r w:rsidRPr="00FA5BD8">
        <w:rPr>
          <w:rFonts w:ascii="Arial" w:hAnsi="Arial" w:cs="Arial"/>
        </w:rPr>
        <w:t>М.П. Исполнитель: ________________________</w:t>
      </w:r>
    </w:p>
    <w:p w:rsidR="00211CAB" w:rsidRDefault="00211CAB" w:rsidP="002E5CD4"/>
    <w:p w:rsidR="00992F41" w:rsidRDefault="00992F41" w:rsidP="002E5CD4"/>
    <w:p w:rsidR="00992F41" w:rsidRDefault="00992F41" w:rsidP="002E5CD4"/>
    <w:p w:rsidR="00992F41" w:rsidRDefault="00992F41" w:rsidP="002E5CD4"/>
    <w:p w:rsidR="00992F41" w:rsidRDefault="00992F41" w:rsidP="002E5CD4"/>
    <w:p w:rsidR="00992F41" w:rsidRDefault="00992F41" w:rsidP="002E5CD4">
      <w:pPr>
        <w:sectPr w:rsidR="00992F41" w:rsidSect="00A83397">
          <w:pgSz w:w="11906" w:h="16838"/>
          <w:pgMar w:top="680" w:right="737" w:bottom="567" w:left="1418" w:header="709" w:footer="709" w:gutter="0"/>
          <w:cols w:space="708"/>
          <w:docGrid w:linePitch="360"/>
        </w:sectPr>
      </w:pPr>
    </w:p>
    <w:p w:rsidR="00211CAB" w:rsidRPr="00FA5BD8" w:rsidRDefault="00211CAB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lastRenderedPageBreak/>
        <w:t xml:space="preserve">Приложение №2  </w:t>
      </w:r>
    </w:p>
    <w:p w:rsidR="00211CAB" w:rsidRPr="00FA5BD8" w:rsidRDefault="00211CAB" w:rsidP="00FA5BD8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FA5BD8">
        <w:rPr>
          <w:rFonts w:ascii="Arial" w:hAnsi="Arial" w:cs="Arial"/>
          <w:b/>
          <w:bCs/>
          <w:kern w:val="28"/>
          <w:sz w:val="32"/>
          <w:szCs w:val="32"/>
        </w:rPr>
        <w:t>к Положению</w:t>
      </w:r>
    </w:p>
    <w:tbl>
      <w:tblPr>
        <w:tblpPr w:leftFromText="180" w:rightFromText="180" w:vertAnchor="text" w:horzAnchor="margin" w:tblpY="12"/>
        <w:tblW w:w="16143" w:type="dxa"/>
        <w:tblLook w:val="04A0"/>
      </w:tblPr>
      <w:tblGrid>
        <w:gridCol w:w="543"/>
        <w:gridCol w:w="880"/>
        <w:gridCol w:w="780"/>
        <w:gridCol w:w="700"/>
        <w:gridCol w:w="640"/>
        <w:gridCol w:w="640"/>
        <w:gridCol w:w="640"/>
        <w:gridCol w:w="560"/>
        <w:gridCol w:w="620"/>
        <w:gridCol w:w="580"/>
        <w:gridCol w:w="700"/>
        <w:gridCol w:w="640"/>
        <w:gridCol w:w="580"/>
        <w:gridCol w:w="506"/>
        <w:gridCol w:w="560"/>
        <w:gridCol w:w="560"/>
        <w:gridCol w:w="700"/>
        <w:gridCol w:w="660"/>
        <w:gridCol w:w="506"/>
        <w:gridCol w:w="820"/>
        <w:gridCol w:w="1014"/>
        <w:gridCol w:w="1037"/>
        <w:gridCol w:w="640"/>
        <w:gridCol w:w="960"/>
      </w:tblGrid>
      <w:tr w:rsidR="00211CAB" w:rsidRPr="00211CAB" w:rsidTr="00211CAB">
        <w:trPr>
          <w:trHeight w:val="39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0"/>
            </w:pPr>
            <w:r w:rsidRPr="00FA5BD8">
              <w:t>Согласовано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</w:tr>
      <w:tr w:rsidR="00211CAB" w:rsidRPr="00211CAB" w:rsidTr="00211CAB">
        <w:trPr>
          <w:trHeight w:val="46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администрация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32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_______________________ 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345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  <w:rPr>
                <w:szCs w:val="24"/>
              </w:rPr>
            </w:pPr>
            <w:r w:rsidRPr="00FA5BD8">
              <w:t xml:space="preserve">                           Наименование   предприятия, организации 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55"/>
        </w:trPr>
        <w:tc>
          <w:tcPr>
            <w:tcW w:w="15183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Отчет о фактически оказанных услугах / выполненных работах        за                                     (месяц)  20 17 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70"/>
        </w:trPr>
        <w:tc>
          <w:tcPr>
            <w:tcW w:w="15183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175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№ п/п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Наименование маршрута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Количество перевезенных пассажиров (чел.)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в том числе по ЕСПБ (чел.)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Протяженность маршрута , км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Нулевой пробег в соответствии с паспортом автобусного маршрута , км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Количество отработанных дней на маршруте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Количество рейсов (прямых)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Пробег с пассажирами,  км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Общий пробег,   км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 Доходы от реализации проездных документов, руб</w:t>
            </w:r>
          </w:p>
        </w:tc>
        <w:tc>
          <w:tcPr>
            <w:tcW w:w="545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Затраты, включаемые в себестоимость работ, услуг  (руб.)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Компенсация, полученная  на осуществление расходов за предоставление права проезда по ЕСПБ (руб.)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Результат, руб (гр.11+ гр.21+ гр.22 - гр.20)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86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Оплата труда (водители и кондуктора)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Отчисления на социальные нужды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 Топливо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Смазочные 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Приобретение авторезины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Эксплуатационный ремонт и техническое обслуживание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Амортизационные отчисления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Прочие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 xml:space="preserve">Всего затрат, руб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федеральный регистр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региональный регистр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55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31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108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Руководитель        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19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108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  <w:r w:rsidRPr="00FA5BD8">
              <w:t>Главный бухгалтер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  <w:r w:rsidRPr="00211CAB">
              <w:t>М.П.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19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FA5BD8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  <w:tr w:rsidR="00211CAB" w:rsidRPr="00211CAB" w:rsidTr="00211CAB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AB" w:rsidRPr="00211CAB" w:rsidRDefault="00211CAB" w:rsidP="00FA5BD8">
            <w:pPr>
              <w:pStyle w:val="Table"/>
            </w:pPr>
          </w:p>
        </w:tc>
      </w:tr>
    </w:tbl>
    <w:p w:rsidR="00211CAB" w:rsidRDefault="00211CAB" w:rsidP="00211CAB">
      <w:pPr>
        <w:pStyle w:val="ConsPlusNonformat"/>
        <w:jc w:val="both"/>
        <w:sectPr w:rsidR="00211CAB" w:rsidSect="00211CAB">
          <w:pgSz w:w="16838" w:h="11906" w:orient="landscape"/>
          <w:pgMar w:top="850" w:right="851" w:bottom="567" w:left="709" w:header="708" w:footer="708" w:gutter="0"/>
          <w:cols w:space="708"/>
          <w:docGrid w:linePitch="381"/>
        </w:sectPr>
      </w:pPr>
    </w:p>
    <w:p w:rsidR="00506692" w:rsidRDefault="00506692" w:rsidP="0053650B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506692" w:rsidSect="00A9596B">
      <w:pgSz w:w="11905" w:h="16838"/>
      <w:pgMar w:top="851" w:right="848" w:bottom="567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40"/>
  <w:displayHorizontalDrawingGridEvery w:val="2"/>
  <w:characterSpacingControl w:val="doNotCompress"/>
  <w:compat/>
  <w:rsids>
    <w:rsidRoot w:val="008E1A55"/>
    <w:rsid w:val="00001494"/>
    <w:rsid w:val="00004586"/>
    <w:rsid w:val="00006BB2"/>
    <w:rsid w:val="00006BEA"/>
    <w:rsid w:val="0001003A"/>
    <w:rsid w:val="0001160B"/>
    <w:rsid w:val="000121A6"/>
    <w:rsid w:val="00012B15"/>
    <w:rsid w:val="00012BA9"/>
    <w:rsid w:val="000131F7"/>
    <w:rsid w:val="000143D2"/>
    <w:rsid w:val="00014775"/>
    <w:rsid w:val="00016E9C"/>
    <w:rsid w:val="00020088"/>
    <w:rsid w:val="00022EE9"/>
    <w:rsid w:val="0002385D"/>
    <w:rsid w:val="00023A9C"/>
    <w:rsid w:val="00024632"/>
    <w:rsid w:val="00024CCC"/>
    <w:rsid w:val="00026685"/>
    <w:rsid w:val="00026818"/>
    <w:rsid w:val="00035D59"/>
    <w:rsid w:val="00037EA9"/>
    <w:rsid w:val="00042094"/>
    <w:rsid w:val="00042C64"/>
    <w:rsid w:val="00042DFD"/>
    <w:rsid w:val="00045508"/>
    <w:rsid w:val="0005233F"/>
    <w:rsid w:val="0005380E"/>
    <w:rsid w:val="00056125"/>
    <w:rsid w:val="0005774A"/>
    <w:rsid w:val="00057CD0"/>
    <w:rsid w:val="000608C7"/>
    <w:rsid w:val="000616E9"/>
    <w:rsid w:val="00062ACE"/>
    <w:rsid w:val="00065730"/>
    <w:rsid w:val="00065D46"/>
    <w:rsid w:val="00065EE3"/>
    <w:rsid w:val="000668B0"/>
    <w:rsid w:val="00067BD9"/>
    <w:rsid w:val="00070091"/>
    <w:rsid w:val="000717FF"/>
    <w:rsid w:val="000726EB"/>
    <w:rsid w:val="0007297E"/>
    <w:rsid w:val="00072CA6"/>
    <w:rsid w:val="00073527"/>
    <w:rsid w:val="000764A2"/>
    <w:rsid w:val="00077B9A"/>
    <w:rsid w:val="0008107B"/>
    <w:rsid w:val="00081DE7"/>
    <w:rsid w:val="00086591"/>
    <w:rsid w:val="000873E8"/>
    <w:rsid w:val="00090628"/>
    <w:rsid w:val="000923D1"/>
    <w:rsid w:val="00093F78"/>
    <w:rsid w:val="00094EBF"/>
    <w:rsid w:val="00097686"/>
    <w:rsid w:val="0009771E"/>
    <w:rsid w:val="000A11A2"/>
    <w:rsid w:val="000A1D77"/>
    <w:rsid w:val="000A2934"/>
    <w:rsid w:val="000A4D08"/>
    <w:rsid w:val="000A76EA"/>
    <w:rsid w:val="000B1E3B"/>
    <w:rsid w:val="000B6C67"/>
    <w:rsid w:val="000C0145"/>
    <w:rsid w:val="000C0D10"/>
    <w:rsid w:val="000C2104"/>
    <w:rsid w:val="000C2230"/>
    <w:rsid w:val="000C416E"/>
    <w:rsid w:val="000C4206"/>
    <w:rsid w:val="000C602C"/>
    <w:rsid w:val="000C6897"/>
    <w:rsid w:val="000C7D0F"/>
    <w:rsid w:val="000D149B"/>
    <w:rsid w:val="000D1F68"/>
    <w:rsid w:val="000D1FAF"/>
    <w:rsid w:val="000D2855"/>
    <w:rsid w:val="000D4E2F"/>
    <w:rsid w:val="000E19B1"/>
    <w:rsid w:val="000E33B9"/>
    <w:rsid w:val="000E37D5"/>
    <w:rsid w:val="000E3B01"/>
    <w:rsid w:val="000E4080"/>
    <w:rsid w:val="000E4881"/>
    <w:rsid w:val="000E5145"/>
    <w:rsid w:val="000E697A"/>
    <w:rsid w:val="000E69B1"/>
    <w:rsid w:val="000E6F7C"/>
    <w:rsid w:val="000F47FA"/>
    <w:rsid w:val="000F526A"/>
    <w:rsid w:val="000F558D"/>
    <w:rsid w:val="000F7723"/>
    <w:rsid w:val="001005F1"/>
    <w:rsid w:val="001019A6"/>
    <w:rsid w:val="001032A7"/>
    <w:rsid w:val="00104A16"/>
    <w:rsid w:val="001050C1"/>
    <w:rsid w:val="001059B6"/>
    <w:rsid w:val="001061D2"/>
    <w:rsid w:val="00111147"/>
    <w:rsid w:val="001115C1"/>
    <w:rsid w:val="00112516"/>
    <w:rsid w:val="00116E7C"/>
    <w:rsid w:val="001177B9"/>
    <w:rsid w:val="00120327"/>
    <w:rsid w:val="001253AF"/>
    <w:rsid w:val="00134294"/>
    <w:rsid w:val="00134909"/>
    <w:rsid w:val="00134A21"/>
    <w:rsid w:val="00134F64"/>
    <w:rsid w:val="0014086F"/>
    <w:rsid w:val="001412BA"/>
    <w:rsid w:val="001426EA"/>
    <w:rsid w:val="00145C0C"/>
    <w:rsid w:val="001507D2"/>
    <w:rsid w:val="0015221A"/>
    <w:rsid w:val="00153FE4"/>
    <w:rsid w:val="00156606"/>
    <w:rsid w:val="001572A3"/>
    <w:rsid w:val="0016063A"/>
    <w:rsid w:val="0016080C"/>
    <w:rsid w:val="00160FE6"/>
    <w:rsid w:val="00161A12"/>
    <w:rsid w:val="00162BE0"/>
    <w:rsid w:val="00162F92"/>
    <w:rsid w:val="001638CD"/>
    <w:rsid w:val="0016483A"/>
    <w:rsid w:val="001654E1"/>
    <w:rsid w:val="0016683D"/>
    <w:rsid w:val="00166FED"/>
    <w:rsid w:val="00167326"/>
    <w:rsid w:val="00167EA8"/>
    <w:rsid w:val="001706BE"/>
    <w:rsid w:val="00174ADD"/>
    <w:rsid w:val="001764B5"/>
    <w:rsid w:val="0018202B"/>
    <w:rsid w:val="0018394B"/>
    <w:rsid w:val="00185621"/>
    <w:rsid w:val="00185903"/>
    <w:rsid w:val="00185C10"/>
    <w:rsid w:val="00186744"/>
    <w:rsid w:val="00186D42"/>
    <w:rsid w:val="00191F7B"/>
    <w:rsid w:val="00192D55"/>
    <w:rsid w:val="00194D42"/>
    <w:rsid w:val="00196211"/>
    <w:rsid w:val="00197D85"/>
    <w:rsid w:val="001A147D"/>
    <w:rsid w:val="001A39D1"/>
    <w:rsid w:val="001B082B"/>
    <w:rsid w:val="001B17D3"/>
    <w:rsid w:val="001B1EE3"/>
    <w:rsid w:val="001B4D05"/>
    <w:rsid w:val="001B594E"/>
    <w:rsid w:val="001C0272"/>
    <w:rsid w:val="001C04A5"/>
    <w:rsid w:val="001C0716"/>
    <w:rsid w:val="001C0A40"/>
    <w:rsid w:val="001C0C53"/>
    <w:rsid w:val="001C221C"/>
    <w:rsid w:val="001C28BA"/>
    <w:rsid w:val="001C303F"/>
    <w:rsid w:val="001C3EF7"/>
    <w:rsid w:val="001C51CE"/>
    <w:rsid w:val="001C6A95"/>
    <w:rsid w:val="001D00BB"/>
    <w:rsid w:val="001D0C98"/>
    <w:rsid w:val="001D263A"/>
    <w:rsid w:val="001D3B2A"/>
    <w:rsid w:val="001D5773"/>
    <w:rsid w:val="001E08CB"/>
    <w:rsid w:val="001E1902"/>
    <w:rsid w:val="001E2EC6"/>
    <w:rsid w:val="001E6FE0"/>
    <w:rsid w:val="001E7DE4"/>
    <w:rsid w:val="001F172B"/>
    <w:rsid w:val="001F2D44"/>
    <w:rsid w:val="001F3305"/>
    <w:rsid w:val="001F6773"/>
    <w:rsid w:val="002005D6"/>
    <w:rsid w:val="00200AAE"/>
    <w:rsid w:val="00200B5C"/>
    <w:rsid w:val="00200E76"/>
    <w:rsid w:val="002011D2"/>
    <w:rsid w:val="00201A30"/>
    <w:rsid w:val="002036D1"/>
    <w:rsid w:val="002055A2"/>
    <w:rsid w:val="002058F6"/>
    <w:rsid w:val="00206311"/>
    <w:rsid w:val="0021012A"/>
    <w:rsid w:val="00211CAB"/>
    <w:rsid w:val="00211DC5"/>
    <w:rsid w:val="00212971"/>
    <w:rsid w:val="00212B99"/>
    <w:rsid w:val="00216AE4"/>
    <w:rsid w:val="002227DB"/>
    <w:rsid w:val="00223707"/>
    <w:rsid w:val="00223837"/>
    <w:rsid w:val="00225317"/>
    <w:rsid w:val="002263AB"/>
    <w:rsid w:val="00227E39"/>
    <w:rsid w:val="002303EB"/>
    <w:rsid w:val="00231095"/>
    <w:rsid w:val="00232020"/>
    <w:rsid w:val="0023298E"/>
    <w:rsid w:val="002412AA"/>
    <w:rsid w:val="00243D8D"/>
    <w:rsid w:val="0024418F"/>
    <w:rsid w:val="0024615D"/>
    <w:rsid w:val="0024759E"/>
    <w:rsid w:val="00247BE1"/>
    <w:rsid w:val="0025691D"/>
    <w:rsid w:val="0025743F"/>
    <w:rsid w:val="00257517"/>
    <w:rsid w:val="00261EF5"/>
    <w:rsid w:val="00264BDA"/>
    <w:rsid w:val="002672EA"/>
    <w:rsid w:val="00270061"/>
    <w:rsid w:val="00270F46"/>
    <w:rsid w:val="00272056"/>
    <w:rsid w:val="00273020"/>
    <w:rsid w:val="002738C1"/>
    <w:rsid w:val="002774F2"/>
    <w:rsid w:val="002807C0"/>
    <w:rsid w:val="0028081F"/>
    <w:rsid w:val="00282F4D"/>
    <w:rsid w:val="00286C4D"/>
    <w:rsid w:val="00287CE0"/>
    <w:rsid w:val="00290948"/>
    <w:rsid w:val="002909F9"/>
    <w:rsid w:val="00290AEA"/>
    <w:rsid w:val="002919D3"/>
    <w:rsid w:val="0029225A"/>
    <w:rsid w:val="00292C15"/>
    <w:rsid w:val="00292E85"/>
    <w:rsid w:val="002977E0"/>
    <w:rsid w:val="0029796D"/>
    <w:rsid w:val="002A006B"/>
    <w:rsid w:val="002A016E"/>
    <w:rsid w:val="002A0184"/>
    <w:rsid w:val="002A026C"/>
    <w:rsid w:val="002A1188"/>
    <w:rsid w:val="002A1443"/>
    <w:rsid w:val="002A1D1E"/>
    <w:rsid w:val="002A428B"/>
    <w:rsid w:val="002A7153"/>
    <w:rsid w:val="002B0A1A"/>
    <w:rsid w:val="002B273C"/>
    <w:rsid w:val="002B34F3"/>
    <w:rsid w:val="002B76AC"/>
    <w:rsid w:val="002B77C1"/>
    <w:rsid w:val="002C02EA"/>
    <w:rsid w:val="002C0437"/>
    <w:rsid w:val="002C045E"/>
    <w:rsid w:val="002C0B21"/>
    <w:rsid w:val="002C122D"/>
    <w:rsid w:val="002C2CD8"/>
    <w:rsid w:val="002C2CE1"/>
    <w:rsid w:val="002C630E"/>
    <w:rsid w:val="002C68F7"/>
    <w:rsid w:val="002C7119"/>
    <w:rsid w:val="002D34A1"/>
    <w:rsid w:val="002D6715"/>
    <w:rsid w:val="002E18E9"/>
    <w:rsid w:val="002E294B"/>
    <w:rsid w:val="002E5CD4"/>
    <w:rsid w:val="002E6474"/>
    <w:rsid w:val="002E6ED9"/>
    <w:rsid w:val="002F02A0"/>
    <w:rsid w:val="002F09E6"/>
    <w:rsid w:val="002F11BB"/>
    <w:rsid w:val="002F67A1"/>
    <w:rsid w:val="0030545C"/>
    <w:rsid w:val="003073A1"/>
    <w:rsid w:val="0030769B"/>
    <w:rsid w:val="00307A37"/>
    <w:rsid w:val="00311218"/>
    <w:rsid w:val="003113C7"/>
    <w:rsid w:val="0031160B"/>
    <w:rsid w:val="003127CE"/>
    <w:rsid w:val="00313C35"/>
    <w:rsid w:val="003157B9"/>
    <w:rsid w:val="00316C4F"/>
    <w:rsid w:val="00316D29"/>
    <w:rsid w:val="00320377"/>
    <w:rsid w:val="0032042C"/>
    <w:rsid w:val="00321357"/>
    <w:rsid w:val="0032191C"/>
    <w:rsid w:val="00321AAF"/>
    <w:rsid w:val="0032215A"/>
    <w:rsid w:val="003227CC"/>
    <w:rsid w:val="00322FF3"/>
    <w:rsid w:val="0032478E"/>
    <w:rsid w:val="00330592"/>
    <w:rsid w:val="0033073A"/>
    <w:rsid w:val="00330E7D"/>
    <w:rsid w:val="003323BF"/>
    <w:rsid w:val="00333990"/>
    <w:rsid w:val="003345B7"/>
    <w:rsid w:val="00335E54"/>
    <w:rsid w:val="003365F4"/>
    <w:rsid w:val="003405E1"/>
    <w:rsid w:val="003415ED"/>
    <w:rsid w:val="00341AB2"/>
    <w:rsid w:val="0034570A"/>
    <w:rsid w:val="003465D3"/>
    <w:rsid w:val="003478B9"/>
    <w:rsid w:val="0034790C"/>
    <w:rsid w:val="00347B0D"/>
    <w:rsid w:val="00347D33"/>
    <w:rsid w:val="0035027C"/>
    <w:rsid w:val="0035032D"/>
    <w:rsid w:val="0035109B"/>
    <w:rsid w:val="0035191E"/>
    <w:rsid w:val="00351F3E"/>
    <w:rsid w:val="00352C27"/>
    <w:rsid w:val="003535B7"/>
    <w:rsid w:val="00353904"/>
    <w:rsid w:val="0035605C"/>
    <w:rsid w:val="003574F8"/>
    <w:rsid w:val="00360210"/>
    <w:rsid w:val="00367380"/>
    <w:rsid w:val="00370559"/>
    <w:rsid w:val="00371691"/>
    <w:rsid w:val="00372668"/>
    <w:rsid w:val="00375BFD"/>
    <w:rsid w:val="00375CCE"/>
    <w:rsid w:val="00380899"/>
    <w:rsid w:val="00382389"/>
    <w:rsid w:val="00383617"/>
    <w:rsid w:val="00383686"/>
    <w:rsid w:val="00384EE1"/>
    <w:rsid w:val="003863AD"/>
    <w:rsid w:val="00390E2A"/>
    <w:rsid w:val="00392277"/>
    <w:rsid w:val="00392CA4"/>
    <w:rsid w:val="0039449A"/>
    <w:rsid w:val="00395B93"/>
    <w:rsid w:val="003965FC"/>
    <w:rsid w:val="003967A7"/>
    <w:rsid w:val="00396F82"/>
    <w:rsid w:val="0039714C"/>
    <w:rsid w:val="0039773D"/>
    <w:rsid w:val="003A2EFB"/>
    <w:rsid w:val="003A47B8"/>
    <w:rsid w:val="003A4B42"/>
    <w:rsid w:val="003A4CCA"/>
    <w:rsid w:val="003A7759"/>
    <w:rsid w:val="003A7989"/>
    <w:rsid w:val="003B087A"/>
    <w:rsid w:val="003B2201"/>
    <w:rsid w:val="003B32A7"/>
    <w:rsid w:val="003B5EA7"/>
    <w:rsid w:val="003B5EED"/>
    <w:rsid w:val="003B6368"/>
    <w:rsid w:val="003C1657"/>
    <w:rsid w:val="003C2760"/>
    <w:rsid w:val="003C35D4"/>
    <w:rsid w:val="003C3F76"/>
    <w:rsid w:val="003C4799"/>
    <w:rsid w:val="003C651C"/>
    <w:rsid w:val="003C75A5"/>
    <w:rsid w:val="003C7C6A"/>
    <w:rsid w:val="003D0088"/>
    <w:rsid w:val="003D0CFD"/>
    <w:rsid w:val="003D13C6"/>
    <w:rsid w:val="003D1919"/>
    <w:rsid w:val="003D4A9C"/>
    <w:rsid w:val="003D5A8C"/>
    <w:rsid w:val="003D6224"/>
    <w:rsid w:val="003D62D4"/>
    <w:rsid w:val="003D6A1C"/>
    <w:rsid w:val="003D6A67"/>
    <w:rsid w:val="003E0361"/>
    <w:rsid w:val="003E1E47"/>
    <w:rsid w:val="003E3A2A"/>
    <w:rsid w:val="003E46CB"/>
    <w:rsid w:val="003E49E2"/>
    <w:rsid w:val="003F00D9"/>
    <w:rsid w:val="003F5891"/>
    <w:rsid w:val="003F58C8"/>
    <w:rsid w:val="003F5D8A"/>
    <w:rsid w:val="003F6615"/>
    <w:rsid w:val="003F6C7C"/>
    <w:rsid w:val="003F7896"/>
    <w:rsid w:val="0040202C"/>
    <w:rsid w:val="00402DF7"/>
    <w:rsid w:val="00405543"/>
    <w:rsid w:val="004064BA"/>
    <w:rsid w:val="004067DF"/>
    <w:rsid w:val="0040765D"/>
    <w:rsid w:val="00413B8D"/>
    <w:rsid w:val="00413DF1"/>
    <w:rsid w:val="00414B65"/>
    <w:rsid w:val="00415049"/>
    <w:rsid w:val="004150CD"/>
    <w:rsid w:val="00417891"/>
    <w:rsid w:val="00420082"/>
    <w:rsid w:val="004209CE"/>
    <w:rsid w:val="004212D5"/>
    <w:rsid w:val="00422664"/>
    <w:rsid w:val="004240E1"/>
    <w:rsid w:val="004250BF"/>
    <w:rsid w:val="00427A49"/>
    <w:rsid w:val="004330DD"/>
    <w:rsid w:val="00435062"/>
    <w:rsid w:val="00436397"/>
    <w:rsid w:val="00436AC8"/>
    <w:rsid w:val="00436DCE"/>
    <w:rsid w:val="004409CB"/>
    <w:rsid w:val="00440F86"/>
    <w:rsid w:val="004410A2"/>
    <w:rsid w:val="0044394A"/>
    <w:rsid w:val="00443AEC"/>
    <w:rsid w:val="00443F0C"/>
    <w:rsid w:val="004447C2"/>
    <w:rsid w:val="0044489D"/>
    <w:rsid w:val="00444BF7"/>
    <w:rsid w:val="00450D21"/>
    <w:rsid w:val="00451BEB"/>
    <w:rsid w:val="004528C4"/>
    <w:rsid w:val="00454623"/>
    <w:rsid w:val="00454975"/>
    <w:rsid w:val="0045538C"/>
    <w:rsid w:val="00456508"/>
    <w:rsid w:val="00461583"/>
    <w:rsid w:val="00463AC9"/>
    <w:rsid w:val="00465322"/>
    <w:rsid w:val="00466107"/>
    <w:rsid w:val="004668B8"/>
    <w:rsid w:val="004676B2"/>
    <w:rsid w:val="0047206F"/>
    <w:rsid w:val="00472F18"/>
    <w:rsid w:val="00473602"/>
    <w:rsid w:val="00476B4A"/>
    <w:rsid w:val="00480AFE"/>
    <w:rsid w:val="00482015"/>
    <w:rsid w:val="00487990"/>
    <w:rsid w:val="004911D4"/>
    <w:rsid w:val="004918C7"/>
    <w:rsid w:val="00491BA8"/>
    <w:rsid w:val="00492F91"/>
    <w:rsid w:val="004930C8"/>
    <w:rsid w:val="00493AF0"/>
    <w:rsid w:val="004949AB"/>
    <w:rsid w:val="00495FB3"/>
    <w:rsid w:val="00496CCE"/>
    <w:rsid w:val="004A08B3"/>
    <w:rsid w:val="004A1F15"/>
    <w:rsid w:val="004A35D9"/>
    <w:rsid w:val="004A509D"/>
    <w:rsid w:val="004A5350"/>
    <w:rsid w:val="004A537B"/>
    <w:rsid w:val="004A5709"/>
    <w:rsid w:val="004A58E7"/>
    <w:rsid w:val="004A5F5F"/>
    <w:rsid w:val="004A698A"/>
    <w:rsid w:val="004A6D81"/>
    <w:rsid w:val="004A7534"/>
    <w:rsid w:val="004A79A9"/>
    <w:rsid w:val="004B021D"/>
    <w:rsid w:val="004B2BA5"/>
    <w:rsid w:val="004B3248"/>
    <w:rsid w:val="004B42DA"/>
    <w:rsid w:val="004B516D"/>
    <w:rsid w:val="004C0810"/>
    <w:rsid w:val="004C2D6B"/>
    <w:rsid w:val="004C5126"/>
    <w:rsid w:val="004C64C8"/>
    <w:rsid w:val="004C64FB"/>
    <w:rsid w:val="004D066F"/>
    <w:rsid w:val="004E0CF6"/>
    <w:rsid w:val="004E20FB"/>
    <w:rsid w:val="004E2AB1"/>
    <w:rsid w:val="004E59B4"/>
    <w:rsid w:val="004E7D15"/>
    <w:rsid w:val="004F0728"/>
    <w:rsid w:val="004F18B4"/>
    <w:rsid w:val="004F1B4F"/>
    <w:rsid w:val="004F24FD"/>
    <w:rsid w:val="004F3926"/>
    <w:rsid w:val="004F690A"/>
    <w:rsid w:val="00501982"/>
    <w:rsid w:val="0050600D"/>
    <w:rsid w:val="00506692"/>
    <w:rsid w:val="005073CE"/>
    <w:rsid w:val="00510D42"/>
    <w:rsid w:val="005115EC"/>
    <w:rsid w:val="00512DE1"/>
    <w:rsid w:val="0051339B"/>
    <w:rsid w:val="0051497A"/>
    <w:rsid w:val="00515357"/>
    <w:rsid w:val="00515FA2"/>
    <w:rsid w:val="00520EF8"/>
    <w:rsid w:val="00521247"/>
    <w:rsid w:val="005214F0"/>
    <w:rsid w:val="00522302"/>
    <w:rsid w:val="00522363"/>
    <w:rsid w:val="00523AE7"/>
    <w:rsid w:val="00524624"/>
    <w:rsid w:val="00526273"/>
    <w:rsid w:val="00527597"/>
    <w:rsid w:val="0053095F"/>
    <w:rsid w:val="00530CF7"/>
    <w:rsid w:val="005340FF"/>
    <w:rsid w:val="0053650B"/>
    <w:rsid w:val="00536F49"/>
    <w:rsid w:val="005414A9"/>
    <w:rsid w:val="00541906"/>
    <w:rsid w:val="00543BE9"/>
    <w:rsid w:val="00546337"/>
    <w:rsid w:val="00546E02"/>
    <w:rsid w:val="00550139"/>
    <w:rsid w:val="005512CD"/>
    <w:rsid w:val="00553286"/>
    <w:rsid w:val="00553BE0"/>
    <w:rsid w:val="00554751"/>
    <w:rsid w:val="00555620"/>
    <w:rsid w:val="00555C42"/>
    <w:rsid w:val="00561D8C"/>
    <w:rsid w:val="00561F85"/>
    <w:rsid w:val="005633BD"/>
    <w:rsid w:val="00563AA8"/>
    <w:rsid w:val="005654F8"/>
    <w:rsid w:val="00566CC9"/>
    <w:rsid w:val="00571F3D"/>
    <w:rsid w:val="005731C2"/>
    <w:rsid w:val="005776FE"/>
    <w:rsid w:val="005810BF"/>
    <w:rsid w:val="00583BC6"/>
    <w:rsid w:val="00585471"/>
    <w:rsid w:val="00585CB3"/>
    <w:rsid w:val="0058647F"/>
    <w:rsid w:val="00586D6F"/>
    <w:rsid w:val="005877C0"/>
    <w:rsid w:val="00587BFC"/>
    <w:rsid w:val="00587CB6"/>
    <w:rsid w:val="0059102F"/>
    <w:rsid w:val="00592801"/>
    <w:rsid w:val="00595820"/>
    <w:rsid w:val="00596B37"/>
    <w:rsid w:val="00597F62"/>
    <w:rsid w:val="005A498B"/>
    <w:rsid w:val="005A5497"/>
    <w:rsid w:val="005A55FC"/>
    <w:rsid w:val="005A78E9"/>
    <w:rsid w:val="005B16D9"/>
    <w:rsid w:val="005B1856"/>
    <w:rsid w:val="005B394B"/>
    <w:rsid w:val="005B4784"/>
    <w:rsid w:val="005B4F17"/>
    <w:rsid w:val="005B5033"/>
    <w:rsid w:val="005B5EAF"/>
    <w:rsid w:val="005B7075"/>
    <w:rsid w:val="005C04CC"/>
    <w:rsid w:val="005C0652"/>
    <w:rsid w:val="005C1619"/>
    <w:rsid w:val="005C2CF1"/>
    <w:rsid w:val="005C53EB"/>
    <w:rsid w:val="005C6C09"/>
    <w:rsid w:val="005C771E"/>
    <w:rsid w:val="005D1080"/>
    <w:rsid w:val="005D5B0E"/>
    <w:rsid w:val="005D730C"/>
    <w:rsid w:val="005E01A1"/>
    <w:rsid w:val="005E02E8"/>
    <w:rsid w:val="005E08B8"/>
    <w:rsid w:val="005E097D"/>
    <w:rsid w:val="005E6A91"/>
    <w:rsid w:val="005F1CEA"/>
    <w:rsid w:val="005F2419"/>
    <w:rsid w:val="005F25AC"/>
    <w:rsid w:val="005F4908"/>
    <w:rsid w:val="005F5906"/>
    <w:rsid w:val="005F7AD7"/>
    <w:rsid w:val="0060096F"/>
    <w:rsid w:val="0060218A"/>
    <w:rsid w:val="006023B1"/>
    <w:rsid w:val="0060252E"/>
    <w:rsid w:val="0060365F"/>
    <w:rsid w:val="006051DA"/>
    <w:rsid w:val="00605E39"/>
    <w:rsid w:val="00607E36"/>
    <w:rsid w:val="00611320"/>
    <w:rsid w:val="00611421"/>
    <w:rsid w:val="00611750"/>
    <w:rsid w:val="0061338D"/>
    <w:rsid w:val="00615F50"/>
    <w:rsid w:val="0061617B"/>
    <w:rsid w:val="006163CD"/>
    <w:rsid w:val="00616BBF"/>
    <w:rsid w:val="006225B5"/>
    <w:rsid w:val="00622810"/>
    <w:rsid w:val="00623677"/>
    <w:rsid w:val="006245B2"/>
    <w:rsid w:val="0062564B"/>
    <w:rsid w:val="006265AF"/>
    <w:rsid w:val="006266DB"/>
    <w:rsid w:val="0063117A"/>
    <w:rsid w:val="00632A09"/>
    <w:rsid w:val="0063357A"/>
    <w:rsid w:val="006335FF"/>
    <w:rsid w:val="006347EC"/>
    <w:rsid w:val="006376FB"/>
    <w:rsid w:val="00642838"/>
    <w:rsid w:val="00643100"/>
    <w:rsid w:val="00644322"/>
    <w:rsid w:val="006445EB"/>
    <w:rsid w:val="00645D88"/>
    <w:rsid w:val="00646391"/>
    <w:rsid w:val="006502C1"/>
    <w:rsid w:val="00651507"/>
    <w:rsid w:val="00651B3E"/>
    <w:rsid w:val="006520A7"/>
    <w:rsid w:val="006523CF"/>
    <w:rsid w:val="00652E66"/>
    <w:rsid w:val="00652F2C"/>
    <w:rsid w:val="00656309"/>
    <w:rsid w:val="006611CC"/>
    <w:rsid w:val="0066315A"/>
    <w:rsid w:val="006632F7"/>
    <w:rsid w:val="0066609F"/>
    <w:rsid w:val="00666E27"/>
    <w:rsid w:val="00670726"/>
    <w:rsid w:val="0067157B"/>
    <w:rsid w:val="00671BBB"/>
    <w:rsid w:val="006732C8"/>
    <w:rsid w:val="00674052"/>
    <w:rsid w:val="00674816"/>
    <w:rsid w:val="00675EE3"/>
    <w:rsid w:val="00676B17"/>
    <w:rsid w:val="00676F48"/>
    <w:rsid w:val="00685F70"/>
    <w:rsid w:val="00686A7E"/>
    <w:rsid w:val="00690586"/>
    <w:rsid w:val="00697A45"/>
    <w:rsid w:val="006A0680"/>
    <w:rsid w:val="006A16FF"/>
    <w:rsid w:val="006A18A9"/>
    <w:rsid w:val="006A494B"/>
    <w:rsid w:val="006A6384"/>
    <w:rsid w:val="006B46FA"/>
    <w:rsid w:val="006B470A"/>
    <w:rsid w:val="006B6483"/>
    <w:rsid w:val="006C083D"/>
    <w:rsid w:val="006C2C52"/>
    <w:rsid w:val="006C47C4"/>
    <w:rsid w:val="006C65C1"/>
    <w:rsid w:val="006C6724"/>
    <w:rsid w:val="006C7851"/>
    <w:rsid w:val="006C7C8F"/>
    <w:rsid w:val="006D3AF3"/>
    <w:rsid w:val="006D6A30"/>
    <w:rsid w:val="006D7085"/>
    <w:rsid w:val="006E263B"/>
    <w:rsid w:val="006E4729"/>
    <w:rsid w:val="006E4F9A"/>
    <w:rsid w:val="006E7C91"/>
    <w:rsid w:val="006F0737"/>
    <w:rsid w:val="006F2602"/>
    <w:rsid w:val="006F333A"/>
    <w:rsid w:val="006F706C"/>
    <w:rsid w:val="006F7132"/>
    <w:rsid w:val="006F7462"/>
    <w:rsid w:val="006F7CCC"/>
    <w:rsid w:val="00700ED7"/>
    <w:rsid w:val="00701691"/>
    <w:rsid w:val="00704F72"/>
    <w:rsid w:val="00705B41"/>
    <w:rsid w:val="00705B54"/>
    <w:rsid w:val="00707A29"/>
    <w:rsid w:val="00710A7F"/>
    <w:rsid w:val="00712081"/>
    <w:rsid w:val="0071343F"/>
    <w:rsid w:val="007135F1"/>
    <w:rsid w:val="00714CCE"/>
    <w:rsid w:val="00714CFB"/>
    <w:rsid w:val="0071578B"/>
    <w:rsid w:val="00716B9C"/>
    <w:rsid w:val="00721B55"/>
    <w:rsid w:val="0072215B"/>
    <w:rsid w:val="007259D8"/>
    <w:rsid w:val="00725C4F"/>
    <w:rsid w:val="00725CC7"/>
    <w:rsid w:val="00732CCE"/>
    <w:rsid w:val="0073367E"/>
    <w:rsid w:val="007376FA"/>
    <w:rsid w:val="00740E60"/>
    <w:rsid w:val="0074281D"/>
    <w:rsid w:val="0074468F"/>
    <w:rsid w:val="00744B88"/>
    <w:rsid w:val="00744EAB"/>
    <w:rsid w:val="00745418"/>
    <w:rsid w:val="00745AE5"/>
    <w:rsid w:val="007529BF"/>
    <w:rsid w:val="00752F55"/>
    <w:rsid w:val="0075448F"/>
    <w:rsid w:val="00754804"/>
    <w:rsid w:val="007548DF"/>
    <w:rsid w:val="00754EFA"/>
    <w:rsid w:val="007554D0"/>
    <w:rsid w:val="00755843"/>
    <w:rsid w:val="007618A9"/>
    <w:rsid w:val="00761914"/>
    <w:rsid w:val="00761A2C"/>
    <w:rsid w:val="00763736"/>
    <w:rsid w:val="00764A2A"/>
    <w:rsid w:val="00765E28"/>
    <w:rsid w:val="007661F7"/>
    <w:rsid w:val="0077126A"/>
    <w:rsid w:val="007724D5"/>
    <w:rsid w:val="0077376F"/>
    <w:rsid w:val="00776299"/>
    <w:rsid w:val="007837D9"/>
    <w:rsid w:val="007869D6"/>
    <w:rsid w:val="00787ED6"/>
    <w:rsid w:val="00791D7A"/>
    <w:rsid w:val="0079437F"/>
    <w:rsid w:val="00795A5B"/>
    <w:rsid w:val="007A1D69"/>
    <w:rsid w:val="007A2C96"/>
    <w:rsid w:val="007A3D7B"/>
    <w:rsid w:val="007A468A"/>
    <w:rsid w:val="007A4C65"/>
    <w:rsid w:val="007A5F79"/>
    <w:rsid w:val="007A71D6"/>
    <w:rsid w:val="007A7C69"/>
    <w:rsid w:val="007B0FAE"/>
    <w:rsid w:val="007B11D9"/>
    <w:rsid w:val="007B2ECB"/>
    <w:rsid w:val="007B42CC"/>
    <w:rsid w:val="007B52FD"/>
    <w:rsid w:val="007B583D"/>
    <w:rsid w:val="007B77B9"/>
    <w:rsid w:val="007C0E65"/>
    <w:rsid w:val="007C38F5"/>
    <w:rsid w:val="007C4306"/>
    <w:rsid w:val="007C55FE"/>
    <w:rsid w:val="007C70C2"/>
    <w:rsid w:val="007C77B8"/>
    <w:rsid w:val="007D0892"/>
    <w:rsid w:val="007D0A6D"/>
    <w:rsid w:val="007D0EDC"/>
    <w:rsid w:val="007D1547"/>
    <w:rsid w:val="007D64DF"/>
    <w:rsid w:val="007E0005"/>
    <w:rsid w:val="007E2089"/>
    <w:rsid w:val="007E2C4D"/>
    <w:rsid w:val="007E3A94"/>
    <w:rsid w:val="007F0586"/>
    <w:rsid w:val="007F1260"/>
    <w:rsid w:val="007F18B7"/>
    <w:rsid w:val="007F3844"/>
    <w:rsid w:val="007F5E84"/>
    <w:rsid w:val="007F65A7"/>
    <w:rsid w:val="008014BD"/>
    <w:rsid w:val="008026B1"/>
    <w:rsid w:val="00802A6A"/>
    <w:rsid w:val="00802EC8"/>
    <w:rsid w:val="00803547"/>
    <w:rsid w:val="0080430A"/>
    <w:rsid w:val="00807A14"/>
    <w:rsid w:val="00811095"/>
    <w:rsid w:val="008123DE"/>
    <w:rsid w:val="00814924"/>
    <w:rsid w:val="008173A4"/>
    <w:rsid w:val="008178C8"/>
    <w:rsid w:val="00820C2B"/>
    <w:rsid w:val="00821E61"/>
    <w:rsid w:val="0082296F"/>
    <w:rsid w:val="008240D2"/>
    <w:rsid w:val="00824299"/>
    <w:rsid w:val="00826B18"/>
    <w:rsid w:val="00826B36"/>
    <w:rsid w:val="008304A2"/>
    <w:rsid w:val="00830695"/>
    <w:rsid w:val="00830B67"/>
    <w:rsid w:val="00831AE2"/>
    <w:rsid w:val="00831C7F"/>
    <w:rsid w:val="00833C12"/>
    <w:rsid w:val="00834A87"/>
    <w:rsid w:val="00836A3A"/>
    <w:rsid w:val="00836E1A"/>
    <w:rsid w:val="00837145"/>
    <w:rsid w:val="00845826"/>
    <w:rsid w:val="00846D77"/>
    <w:rsid w:val="00847242"/>
    <w:rsid w:val="00847335"/>
    <w:rsid w:val="008508F9"/>
    <w:rsid w:val="0085249A"/>
    <w:rsid w:val="00852E70"/>
    <w:rsid w:val="00860305"/>
    <w:rsid w:val="00860D23"/>
    <w:rsid w:val="00860D66"/>
    <w:rsid w:val="0086294D"/>
    <w:rsid w:val="00863C89"/>
    <w:rsid w:val="008647C1"/>
    <w:rsid w:val="00866F1A"/>
    <w:rsid w:val="0087146D"/>
    <w:rsid w:val="00871500"/>
    <w:rsid w:val="008715D5"/>
    <w:rsid w:val="00872A02"/>
    <w:rsid w:val="00872D89"/>
    <w:rsid w:val="00872DCA"/>
    <w:rsid w:val="0087661E"/>
    <w:rsid w:val="008768AE"/>
    <w:rsid w:val="0088106D"/>
    <w:rsid w:val="00881FD0"/>
    <w:rsid w:val="00884B68"/>
    <w:rsid w:val="0088702E"/>
    <w:rsid w:val="00887C05"/>
    <w:rsid w:val="00892DF0"/>
    <w:rsid w:val="008934EA"/>
    <w:rsid w:val="00893A33"/>
    <w:rsid w:val="00893BCA"/>
    <w:rsid w:val="00895861"/>
    <w:rsid w:val="00897BC4"/>
    <w:rsid w:val="008A0452"/>
    <w:rsid w:val="008A08B2"/>
    <w:rsid w:val="008A08D7"/>
    <w:rsid w:val="008A33B6"/>
    <w:rsid w:val="008A4522"/>
    <w:rsid w:val="008A7248"/>
    <w:rsid w:val="008B29A2"/>
    <w:rsid w:val="008B3914"/>
    <w:rsid w:val="008B52E8"/>
    <w:rsid w:val="008B60B1"/>
    <w:rsid w:val="008B6244"/>
    <w:rsid w:val="008B7C89"/>
    <w:rsid w:val="008C3DDE"/>
    <w:rsid w:val="008C42BB"/>
    <w:rsid w:val="008C474C"/>
    <w:rsid w:val="008C4902"/>
    <w:rsid w:val="008C5DF8"/>
    <w:rsid w:val="008D1630"/>
    <w:rsid w:val="008D19AA"/>
    <w:rsid w:val="008D2952"/>
    <w:rsid w:val="008D48B2"/>
    <w:rsid w:val="008D4A21"/>
    <w:rsid w:val="008D4B0C"/>
    <w:rsid w:val="008D5F4C"/>
    <w:rsid w:val="008D6071"/>
    <w:rsid w:val="008D6520"/>
    <w:rsid w:val="008D777E"/>
    <w:rsid w:val="008E0D0C"/>
    <w:rsid w:val="008E1A55"/>
    <w:rsid w:val="008E3281"/>
    <w:rsid w:val="008E32B6"/>
    <w:rsid w:val="008E534C"/>
    <w:rsid w:val="008E5D4F"/>
    <w:rsid w:val="008E6A54"/>
    <w:rsid w:val="008F0C40"/>
    <w:rsid w:val="008F0D75"/>
    <w:rsid w:val="008F2758"/>
    <w:rsid w:val="008F3D6B"/>
    <w:rsid w:val="008F4B67"/>
    <w:rsid w:val="00900E26"/>
    <w:rsid w:val="00901750"/>
    <w:rsid w:val="0090473E"/>
    <w:rsid w:val="0091124D"/>
    <w:rsid w:val="00911E85"/>
    <w:rsid w:val="009145E8"/>
    <w:rsid w:val="00914AC7"/>
    <w:rsid w:val="0091793B"/>
    <w:rsid w:val="00920A7E"/>
    <w:rsid w:val="00921468"/>
    <w:rsid w:val="00921ACD"/>
    <w:rsid w:val="00923800"/>
    <w:rsid w:val="00925EDC"/>
    <w:rsid w:val="00926F53"/>
    <w:rsid w:val="00927702"/>
    <w:rsid w:val="00930CA6"/>
    <w:rsid w:val="00930FC1"/>
    <w:rsid w:val="00934B31"/>
    <w:rsid w:val="0093594D"/>
    <w:rsid w:val="00935D9D"/>
    <w:rsid w:val="00935DD8"/>
    <w:rsid w:val="009369FB"/>
    <w:rsid w:val="00941D35"/>
    <w:rsid w:val="009450E3"/>
    <w:rsid w:val="0094559C"/>
    <w:rsid w:val="00945A36"/>
    <w:rsid w:val="0095062B"/>
    <w:rsid w:val="00950D7B"/>
    <w:rsid w:val="00950F45"/>
    <w:rsid w:val="0095150C"/>
    <w:rsid w:val="00951913"/>
    <w:rsid w:val="00952D7C"/>
    <w:rsid w:val="00953BDD"/>
    <w:rsid w:val="00956884"/>
    <w:rsid w:val="00960E9F"/>
    <w:rsid w:val="0096137E"/>
    <w:rsid w:val="00961D38"/>
    <w:rsid w:val="00962F5F"/>
    <w:rsid w:val="009651AF"/>
    <w:rsid w:val="00965480"/>
    <w:rsid w:val="00966282"/>
    <w:rsid w:val="009669F0"/>
    <w:rsid w:val="00967006"/>
    <w:rsid w:val="00970E65"/>
    <w:rsid w:val="00971818"/>
    <w:rsid w:val="00971A30"/>
    <w:rsid w:val="00972C8B"/>
    <w:rsid w:val="00976539"/>
    <w:rsid w:val="009818E2"/>
    <w:rsid w:val="0098357F"/>
    <w:rsid w:val="00985DA4"/>
    <w:rsid w:val="00992F41"/>
    <w:rsid w:val="00993756"/>
    <w:rsid w:val="009938BD"/>
    <w:rsid w:val="00994183"/>
    <w:rsid w:val="009941A5"/>
    <w:rsid w:val="00995835"/>
    <w:rsid w:val="00995D17"/>
    <w:rsid w:val="00996340"/>
    <w:rsid w:val="009968FA"/>
    <w:rsid w:val="00997CDE"/>
    <w:rsid w:val="009A0434"/>
    <w:rsid w:val="009A629E"/>
    <w:rsid w:val="009A6ECD"/>
    <w:rsid w:val="009B2558"/>
    <w:rsid w:val="009B3925"/>
    <w:rsid w:val="009B67D2"/>
    <w:rsid w:val="009B6F23"/>
    <w:rsid w:val="009B71E7"/>
    <w:rsid w:val="009B7921"/>
    <w:rsid w:val="009C0A73"/>
    <w:rsid w:val="009C0AAB"/>
    <w:rsid w:val="009C0D84"/>
    <w:rsid w:val="009C1992"/>
    <w:rsid w:val="009C47AB"/>
    <w:rsid w:val="009C526C"/>
    <w:rsid w:val="009C74CB"/>
    <w:rsid w:val="009C7663"/>
    <w:rsid w:val="009D4DBD"/>
    <w:rsid w:val="009D6C21"/>
    <w:rsid w:val="009E0942"/>
    <w:rsid w:val="009E1D90"/>
    <w:rsid w:val="009E1FDE"/>
    <w:rsid w:val="009E2DCB"/>
    <w:rsid w:val="009E49A4"/>
    <w:rsid w:val="009E550B"/>
    <w:rsid w:val="009E7B42"/>
    <w:rsid w:val="009F04C9"/>
    <w:rsid w:val="009F1F9B"/>
    <w:rsid w:val="009F25CC"/>
    <w:rsid w:val="009F36C4"/>
    <w:rsid w:val="009F48D1"/>
    <w:rsid w:val="009F5E1B"/>
    <w:rsid w:val="009F6DFB"/>
    <w:rsid w:val="00A00107"/>
    <w:rsid w:val="00A01D11"/>
    <w:rsid w:val="00A02C9F"/>
    <w:rsid w:val="00A030C3"/>
    <w:rsid w:val="00A05135"/>
    <w:rsid w:val="00A05215"/>
    <w:rsid w:val="00A06AB4"/>
    <w:rsid w:val="00A06F50"/>
    <w:rsid w:val="00A078DB"/>
    <w:rsid w:val="00A10407"/>
    <w:rsid w:val="00A1275D"/>
    <w:rsid w:val="00A13063"/>
    <w:rsid w:val="00A139C6"/>
    <w:rsid w:val="00A1756B"/>
    <w:rsid w:val="00A22A22"/>
    <w:rsid w:val="00A25977"/>
    <w:rsid w:val="00A268AB"/>
    <w:rsid w:val="00A270A4"/>
    <w:rsid w:val="00A27FE7"/>
    <w:rsid w:val="00A300C4"/>
    <w:rsid w:val="00A30EAB"/>
    <w:rsid w:val="00A3221E"/>
    <w:rsid w:val="00A324BD"/>
    <w:rsid w:val="00A33A60"/>
    <w:rsid w:val="00A34503"/>
    <w:rsid w:val="00A359E7"/>
    <w:rsid w:val="00A36C19"/>
    <w:rsid w:val="00A441BC"/>
    <w:rsid w:val="00A4501B"/>
    <w:rsid w:val="00A46D9A"/>
    <w:rsid w:val="00A47832"/>
    <w:rsid w:val="00A47C11"/>
    <w:rsid w:val="00A47C64"/>
    <w:rsid w:val="00A50C25"/>
    <w:rsid w:val="00A51BD1"/>
    <w:rsid w:val="00A52BD7"/>
    <w:rsid w:val="00A56248"/>
    <w:rsid w:val="00A60560"/>
    <w:rsid w:val="00A67374"/>
    <w:rsid w:val="00A67BC0"/>
    <w:rsid w:val="00A702BC"/>
    <w:rsid w:val="00A71A4B"/>
    <w:rsid w:val="00A73186"/>
    <w:rsid w:val="00A73256"/>
    <w:rsid w:val="00A74202"/>
    <w:rsid w:val="00A82068"/>
    <w:rsid w:val="00A83397"/>
    <w:rsid w:val="00A854D1"/>
    <w:rsid w:val="00A86817"/>
    <w:rsid w:val="00A87165"/>
    <w:rsid w:val="00A87C76"/>
    <w:rsid w:val="00A917E6"/>
    <w:rsid w:val="00A91A7F"/>
    <w:rsid w:val="00A921DE"/>
    <w:rsid w:val="00A92CB6"/>
    <w:rsid w:val="00A93284"/>
    <w:rsid w:val="00A94139"/>
    <w:rsid w:val="00A9596B"/>
    <w:rsid w:val="00AA056C"/>
    <w:rsid w:val="00AA1D6F"/>
    <w:rsid w:val="00AA21C1"/>
    <w:rsid w:val="00AA3955"/>
    <w:rsid w:val="00AA397F"/>
    <w:rsid w:val="00AA4BE2"/>
    <w:rsid w:val="00AA6653"/>
    <w:rsid w:val="00AA6DF7"/>
    <w:rsid w:val="00AB0AAD"/>
    <w:rsid w:val="00AB1058"/>
    <w:rsid w:val="00AB203F"/>
    <w:rsid w:val="00AB2B77"/>
    <w:rsid w:val="00AB34AC"/>
    <w:rsid w:val="00AB3A5E"/>
    <w:rsid w:val="00AB3B9B"/>
    <w:rsid w:val="00AB3DE1"/>
    <w:rsid w:val="00AB441D"/>
    <w:rsid w:val="00AB5E0D"/>
    <w:rsid w:val="00AB6081"/>
    <w:rsid w:val="00AC0160"/>
    <w:rsid w:val="00AC0595"/>
    <w:rsid w:val="00AC1907"/>
    <w:rsid w:val="00AC2262"/>
    <w:rsid w:val="00AC4635"/>
    <w:rsid w:val="00AC5BDD"/>
    <w:rsid w:val="00AC738A"/>
    <w:rsid w:val="00AC7C06"/>
    <w:rsid w:val="00AD024D"/>
    <w:rsid w:val="00AD14E7"/>
    <w:rsid w:val="00AD183B"/>
    <w:rsid w:val="00AD19BA"/>
    <w:rsid w:val="00AD25C9"/>
    <w:rsid w:val="00AD2991"/>
    <w:rsid w:val="00AD2A68"/>
    <w:rsid w:val="00AD40B6"/>
    <w:rsid w:val="00AD434C"/>
    <w:rsid w:val="00AD44E0"/>
    <w:rsid w:val="00AD5B03"/>
    <w:rsid w:val="00AD6178"/>
    <w:rsid w:val="00AD6984"/>
    <w:rsid w:val="00AD6AC0"/>
    <w:rsid w:val="00AE0ED6"/>
    <w:rsid w:val="00AE3F7E"/>
    <w:rsid w:val="00AE58EA"/>
    <w:rsid w:val="00AE6374"/>
    <w:rsid w:val="00AE75C9"/>
    <w:rsid w:val="00AE796F"/>
    <w:rsid w:val="00AF0A93"/>
    <w:rsid w:val="00AF12C9"/>
    <w:rsid w:val="00AF192F"/>
    <w:rsid w:val="00AF24E3"/>
    <w:rsid w:val="00AF2D18"/>
    <w:rsid w:val="00AF317A"/>
    <w:rsid w:val="00AF3E8D"/>
    <w:rsid w:val="00AF459B"/>
    <w:rsid w:val="00AF6AB8"/>
    <w:rsid w:val="00AF7659"/>
    <w:rsid w:val="00B058DA"/>
    <w:rsid w:val="00B06B2C"/>
    <w:rsid w:val="00B14A27"/>
    <w:rsid w:val="00B16237"/>
    <w:rsid w:val="00B165A0"/>
    <w:rsid w:val="00B17DDC"/>
    <w:rsid w:val="00B207B9"/>
    <w:rsid w:val="00B21DDC"/>
    <w:rsid w:val="00B22AF2"/>
    <w:rsid w:val="00B22F70"/>
    <w:rsid w:val="00B25C9F"/>
    <w:rsid w:val="00B27AD7"/>
    <w:rsid w:val="00B30EB8"/>
    <w:rsid w:val="00B31DAF"/>
    <w:rsid w:val="00B32380"/>
    <w:rsid w:val="00B323DF"/>
    <w:rsid w:val="00B3481D"/>
    <w:rsid w:val="00B34F71"/>
    <w:rsid w:val="00B3610E"/>
    <w:rsid w:val="00B37D73"/>
    <w:rsid w:val="00B40F8C"/>
    <w:rsid w:val="00B4190D"/>
    <w:rsid w:val="00B42993"/>
    <w:rsid w:val="00B42D0F"/>
    <w:rsid w:val="00B445CD"/>
    <w:rsid w:val="00B51AAD"/>
    <w:rsid w:val="00B51AF4"/>
    <w:rsid w:val="00B51BA0"/>
    <w:rsid w:val="00B51C64"/>
    <w:rsid w:val="00B532A9"/>
    <w:rsid w:val="00B55DD9"/>
    <w:rsid w:val="00B55FB7"/>
    <w:rsid w:val="00B564E1"/>
    <w:rsid w:val="00B568D1"/>
    <w:rsid w:val="00B61142"/>
    <w:rsid w:val="00B6208C"/>
    <w:rsid w:val="00B63D40"/>
    <w:rsid w:val="00B646AD"/>
    <w:rsid w:val="00B64755"/>
    <w:rsid w:val="00B65392"/>
    <w:rsid w:val="00B67E0A"/>
    <w:rsid w:val="00B715BB"/>
    <w:rsid w:val="00B72339"/>
    <w:rsid w:val="00B73236"/>
    <w:rsid w:val="00B735C3"/>
    <w:rsid w:val="00B8099A"/>
    <w:rsid w:val="00B81C02"/>
    <w:rsid w:val="00B82535"/>
    <w:rsid w:val="00B8399D"/>
    <w:rsid w:val="00B84694"/>
    <w:rsid w:val="00B84D58"/>
    <w:rsid w:val="00B865CC"/>
    <w:rsid w:val="00B87668"/>
    <w:rsid w:val="00B900B4"/>
    <w:rsid w:val="00B92060"/>
    <w:rsid w:val="00B949D8"/>
    <w:rsid w:val="00B96FC1"/>
    <w:rsid w:val="00B9727D"/>
    <w:rsid w:val="00BA18BC"/>
    <w:rsid w:val="00BA1F02"/>
    <w:rsid w:val="00BA3D5B"/>
    <w:rsid w:val="00BA4390"/>
    <w:rsid w:val="00BA47A1"/>
    <w:rsid w:val="00BA55EF"/>
    <w:rsid w:val="00BA56BC"/>
    <w:rsid w:val="00BB393F"/>
    <w:rsid w:val="00BB3F79"/>
    <w:rsid w:val="00BB468F"/>
    <w:rsid w:val="00BB6E98"/>
    <w:rsid w:val="00BC322A"/>
    <w:rsid w:val="00BC4AF2"/>
    <w:rsid w:val="00BC5C0C"/>
    <w:rsid w:val="00BD0018"/>
    <w:rsid w:val="00BD0E52"/>
    <w:rsid w:val="00BD1903"/>
    <w:rsid w:val="00BD2DC1"/>
    <w:rsid w:val="00BD35AE"/>
    <w:rsid w:val="00BD5441"/>
    <w:rsid w:val="00BD5D84"/>
    <w:rsid w:val="00BD63C8"/>
    <w:rsid w:val="00BD7F83"/>
    <w:rsid w:val="00BE3B44"/>
    <w:rsid w:val="00BE4A27"/>
    <w:rsid w:val="00BE6632"/>
    <w:rsid w:val="00BE6C7E"/>
    <w:rsid w:val="00BF0044"/>
    <w:rsid w:val="00BF2A17"/>
    <w:rsid w:val="00BF324E"/>
    <w:rsid w:val="00BF3322"/>
    <w:rsid w:val="00BF3A7E"/>
    <w:rsid w:val="00BF46CB"/>
    <w:rsid w:val="00BF7F90"/>
    <w:rsid w:val="00C001B1"/>
    <w:rsid w:val="00C020C4"/>
    <w:rsid w:val="00C02C4F"/>
    <w:rsid w:val="00C02EAA"/>
    <w:rsid w:val="00C04951"/>
    <w:rsid w:val="00C04A73"/>
    <w:rsid w:val="00C05EDE"/>
    <w:rsid w:val="00C12D14"/>
    <w:rsid w:val="00C13B07"/>
    <w:rsid w:val="00C13EAA"/>
    <w:rsid w:val="00C16230"/>
    <w:rsid w:val="00C165F3"/>
    <w:rsid w:val="00C166B4"/>
    <w:rsid w:val="00C166DF"/>
    <w:rsid w:val="00C21E8F"/>
    <w:rsid w:val="00C21FFA"/>
    <w:rsid w:val="00C24C6A"/>
    <w:rsid w:val="00C25FA7"/>
    <w:rsid w:val="00C27BDA"/>
    <w:rsid w:val="00C30798"/>
    <w:rsid w:val="00C3107A"/>
    <w:rsid w:val="00C3207F"/>
    <w:rsid w:val="00C32210"/>
    <w:rsid w:val="00C3221A"/>
    <w:rsid w:val="00C32D0E"/>
    <w:rsid w:val="00C330F3"/>
    <w:rsid w:val="00C34641"/>
    <w:rsid w:val="00C34C32"/>
    <w:rsid w:val="00C3521B"/>
    <w:rsid w:val="00C40A36"/>
    <w:rsid w:val="00C40F42"/>
    <w:rsid w:val="00C439ED"/>
    <w:rsid w:val="00C45596"/>
    <w:rsid w:val="00C46ED5"/>
    <w:rsid w:val="00C46FE4"/>
    <w:rsid w:val="00C53AD3"/>
    <w:rsid w:val="00C54199"/>
    <w:rsid w:val="00C54307"/>
    <w:rsid w:val="00C54D51"/>
    <w:rsid w:val="00C5632F"/>
    <w:rsid w:val="00C5739B"/>
    <w:rsid w:val="00C67014"/>
    <w:rsid w:val="00C700FD"/>
    <w:rsid w:val="00C7148C"/>
    <w:rsid w:val="00C7365B"/>
    <w:rsid w:val="00C75B6D"/>
    <w:rsid w:val="00C76FBD"/>
    <w:rsid w:val="00C8190A"/>
    <w:rsid w:val="00C81CE6"/>
    <w:rsid w:val="00C843DD"/>
    <w:rsid w:val="00C843FE"/>
    <w:rsid w:val="00C85DB5"/>
    <w:rsid w:val="00C86BD3"/>
    <w:rsid w:val="00C8742D"/>
    <w:rsid w:val="00C87755"/>
    <w:rsid w:val="00C90741"/>
    <w:rsid w:val="00C91823"/>
    <w:rsid w:val="00C95817"/>
    <w:rsid w:val="00C962D1"/>
    <w:rsid w:val="00C96BD5"/>
    <w:rsid w:val="00CA2736"/>
    <w:rsid w:val="00CA346F"/>
    <w:rsid w:val="00CA35F3"/>
    <w:rsid w:val="00CA51A0"/>
    <w:rsid w:val="00CA531D"/>
    <w:rsid w:val="00CA62F0"/>
    <w:rsid w:val="00CB40D7"/>
    <w:rsid w:val="00CB48F2"/>
    <w:rsid w:val="00CB50F7"/>
    <w:rsid w:val="00CB6CFF"/>
    <w:rsid w:val="00CB70C0"/>
    <w:rsid w:val="00CB736E"/>
    <w:rsid w:val="00CC14F4"/>
    <w:rsid w:val="00CC259B"/>
    <w:rsid w:val="00CC3736"/>
    <w:rsid w:val="00CC50F2"/>
    <w:rsid w:val="00CC67D3"/>
    <w:rsid w:val="00CC69AD"/>
    <w:rsid w:val="00CC6BE2"/>
    <w:rsid w:val="00CD354A"/>
    <w:rsid w:val="00CD4F6F"/>
    <w:rsid w:val="00CD53B5"/>
    <w:rsid w:val="00CD72A3"/>
    <w:rsid w:val="00CD7C8D"/>
    <w:rsid w:val="00CE18D8"/>
    <w:rsid w:val="00CE2918"/>
    <w:rsid w:val="00CE329F"/>
    <w:rsid w:val="00CE3D4D"/>
    <w:rsid w:val="00CE4C4F"/>
    <w:rsid w:val="00CE518D"/>
    <w:rsid w:val="00CE521D"/>
    <w:rsid w:val="00CE6613"/>
    <w:rsid w:val="00CF0A58"/>
    <w:rsid w:val="00CF42F0"/>
    <w:rsid w:val="00CF5187"/>
    <w:rsid w:val="00CF65D8"/>
    <w:rsid w:val="00CF76EE"/>
    <w:rsid w:val="00D01372"/>
    <w:rsid w:val="00D02FFE"/>
    <w:rsid w:val="00D03349"/>
    <w:rsid w:val="00D0427C"/>
    <w:rsid w:val="00D0476F"/>
    <w:rsid w:val="00D050C2"/>
    <w:rsid w:val="00D05FD4"/>
    <w:rsid w:val="00D10E2B"/>
    <w:rsid w:val="00D11A84"/>
    <w:rsid w:val="00D15C8A"/>
    <w:rsid w:val="00D16CE1"/>
    <w:rsid w:val="00D174D6"/>
    <w:rsid w:val="00D21B69"/>
    <w:rsid w:val="00D21EAD"/>
    <w:rsid w:val="00D22EB8"/>
    <w:rsid w:val="00D2532F"/>
    <w:rsid w:val="00D30560"/>
    <w:rsid w:val="00D312D7"/>
    <w:rsid w:val="00D31328"/>
    <w:rsid w:val="00D31D57"/>
    <w:rsid w:val="00D32636"/>
    <w:rsid w:val="00D35CB5"/>
    <w:rsid w:val="00D36A9A"/>
    <w:rsid w:val="00D40345"/>
    <w:rsid w:val="00D453BA"/>
    <w:rsid w:val="00D5237E"/>
    <w:rsid w:val="00D53AA7"/>
    <w:rsid w:val="00D54732"/>
    <w:rsid w:val="00D552C2"/>
    <w:rsid w:val="00D60B7B"/>
    <w:rsid w:val="00D619C1"/>
    <w:rsid w:val="00D6301A"/>
    <w:rsid w:val="00D637B5"/>
    <w:rsid w:val="00D664A3"/>
    <w:rsid w:val="00D70FBC"/>
    <w:rsid w:val="00D715BE"/>
    <w:rsid w:val="00D71CFC"/>
    <w:rsid w:val="00D72B44"/>
    <w:rsid w:val="00D74064"/>
    <w:rsid w:val="00D75D10"/>
    <w:rsid w:val="00D8390C"/>
    <w:rsid w:val="00D83A43"/>
    <w:rsid w:val="00D84C1F"/>
    <w:rsid w:val="00D863AB"/>
    <w:rsid w:val="00D86A2E"/>
    <w:rsid w:val="00D91DB5"/>
    <w:rsid w:val="00D94D81"/>
    <w:rsid w:val="00D95440"/>
    <w:rsid w:val="00DA31EE"/>
    <w:rsid w:val="00DA3EB1"/>
    <w:rsid w:val="00DA3FEB"/>
    <w:rsid w:val="00DB00CC"/>
    <w:rsid w:val="00DB09A5"/>
    <w:rsid w:val="00DB1251"/>
    <w:rsid w:val="00DB178D"/>
    <w:rsid w:val="00DB2A48"/>
    <w:rsid w:val="00DB39A4"/>
    <w:rsid w:val="00DB6B59"/>
    <w:rsid w:val="00DC1B19"/>
    <w:rsid w:val="00DC46F4"/>
    <w:rsid w:val="00DC4F5B"/>
    <w:rsid w:val="00DD0CA2"/>
    <w:rsid w:val="00DD0DE1"/>
    <w:rsid w:val="00DD1664"/>
    <w:rsid w:val="00DD3FAD"/>
    <w:rsid w:val="00DD4F49"/>
    <w:rsid w:val="00DD73D0"/>
    <w:rsid w:val="00DD7E30"/>
    <w:rsid w:val="00DE078F"/>
    <w:rsid w:val="00DE0A2A"/>
    <w:rsid w:val="00DE3D8A"/>
    <w:rsid w:val="00DE70BC"/>
    <w:rsid w:val="00DE759F"/>
    <w:rsid w:val="00DE7944"/>
    <w:rsid w:val="00DF0450"/>
    <w:rsid w:val="00DF152A"/>
    <w:rsid w:val="00DF1D02"/>
    <w:rsid w:val="00DF2386"/>
    <w:rsid w:val="00DF26C0"/>
    <w:rsid w:val="00DF2F38"/>
    <w:rsid w:val="00DF30DA"/>
    <w:rsid w:val="00DF3DA3"/>
    <w:rsid w:val="00DF4494"/>
    <w:rsid w:val="00DF4C5A"/>
    <w:rsid w:val="00DF5A18"/>
    <w:rsid w:val="00DF6CC8"/>
    <w:rsid w:val="00E00E66"/>
    <w:rsid w:val="00E024A6"/>
    <w:rsid w:val="00E03E32"/>
    <w:rsid w:val="00E0571E"/>
    <w:rsid w:val="00E0755E"/>
    <w:rsid w:val="00E12A85"/>
    <w:rsid w:val="00E14A9A"/>
    <w:rsid w:val="00E14E96"/>
    <w:rsid w:val="00E1502F"/>
    <w:rsid w:val="00E1529B"/>
    <w:rsid w:val="00E15333"/>
    <w:rsid w:val="00E161A5"/>
    <w:rsid w:val="00E169C8"/>
    <w:rsid w:val="00E208D4"/>
    <w:rsid w:val="00E2267C"/>
    <w:rsid w:val="00E25A0E"/>
    <w:rsid w:val="00E274A1"/>
    <w:rsid w:val="00E27B70"/>
    <w:rsid w:val="00E27E73"/>
    <w:rsid w:val="00E323C9"/>
    <w:rsid w:val="00E3569F"/>
    <w:rsid w:val="00E364BF"/>
    <w:rsid w:val="00E3731D"/>
    <w:rsid w:val="00E421CE"/>
    <w:rsid w:val="00E4374A"/>
    <w:rsid w:val="00E43DE7"/>
    <w:rsid w:val="00E45679"/>
    <w:rsid w:val="00E4571F"/>
    <w:rsid w:val="00E50787"/>
    <w:rsid w:val="00E52867"/>
    <w:rsid w:val="00E541BB"/>
    <w:rsid w:val="00E5561C"/>
    <w:rsid w:val="00E55849"/>
    <w:rsid w:val="00E56B69"/>
    <w:rsid w:val="00E62A70"/>
    <w:rsid w:val="00E63281"/>
    <w:rsid w:val="00E6440C"/>
    <w:rsid w:val="00E64F8D"/>
    <w:rsid w:val="00E65856"/>
    <w:rsid w:val="00E65D0F"/>
    <w:rsid w:val="00E6627C"/>
    <w:rsid w:val="00E70BE1"/>
    <w:rsid w:val="00E76E66"/>
    <w:rsid w:val="00E77443"/>
    <w:rsid w:val="00E81A0E"/>
    <w:rsid w:val="00E83A74"/>
    <w:rsid w:val="00E847B7"/>
    <w:rsid w:val="00E858D2"/>
    <w:rsid w:val="00E860BB"/>
    <w:rsid w:val="00E861E1"/>
    <w:rsid w:val="00E8675F"/>
    <w:rsid w:val="00E914D4"/>
    <w:rsid w:val="00E92527"/>
    <w:rsid w:val="00E92B56"/>
    <w:rsid w:val="00E9474B"/>
    <w:rsid w:val="00E94C99"/>
    <w:rsid w:val="00EA0639"/>
    <w:rsid w:val="00EA2047"/>
    <w:rsid w:val="00EA310E"/>
    <w:rsid w:val="00EA51BF"/>
    <w:rsid w:val="00EA717D"/>
    <w:rsid w:val="00EB00A3"/>
    <w:rsid w:val="00EB03DA"/>
    <w:rsid w:val="00EB1BC4"/>
    <w:rsid w:val="00EB2148"/>
    <w:rsid w:val="00EB2328"/>
    <w:rsid w:val="00EB31D1"/>
    <w:rsid w:val="00EB4751"/>
    <w:rsid w:val="00EB576C"/>
    <w:rsid w:val="00EB7807"/>
    <w:rsid w:val="00EC06C3"/>
    <w:rsid w:val="00EC11F0"/>
    <w:rsid w:val="00EC3644"/>
    <w:rsid w:val="00EC6635"/>
    <w:rsid w:val="00EC6657"/>
    <w:rsid w:val="00ED08D4"/>
    <w:rsid w:val="00ED1352"/>
    <w:rsid w:val="00ED195F"/>
    <w:rsid w:val="00ED322A"/>
    <w:rsid w:val="00ED3427"/>
    <w:rsid w:val="00ED43D8"/>
    <w:rsid w:val="00ED6113"/>
    <w:rsid w:val="00EE1460"/>
    <w:rsid w:val="00EE3219"/>
    <w:rsid w:val="00EE5990"/>
    <w:rsid w:val="00EE5CEA"/>
    <w:rsid w:val="00EE6E31"/>
    <w:rsid w:val="00EF1517"/>
    <w:rsid w:val="00EF25A2"/>
    <w:rsid w:val="00EF31B1"/>
    <w:rsid w:val="00EF66D5"/>
    <w:rsid w:val="00EF6EBC"/>
    <w:rsid w:val="00EF7ACA"/>
    <w:rsid w:val="00EF7FBF"/>
    <w:rsid w:val="00F024DB"/>
    <w:rsid w:val="00F02A66"/>
    <w:rsid w:val="00F031A0"/>
    <w:rsid w:val="00F03933"/>
    <w:rsid w:val="00F03FD9"/>
    <w:rsid w:val="00F04B05"/>
    <w:rsid w:val="00F10AEE"/>
    <w:rsid w:val="00F11E02"/>
    <w:rsid w:val="00F12C7A"/>
    <w:rsid w:val="00F1348A"/>
    <w:rsid w:val="00F13584"/>
    <w:rsid w:val="00F13756"/>
    <w:rsid w:val="00F15892"/>
    <w:rsid w:val="00F2102A"/>
    <w:rsid w:val="00F211D1"/>
    <w:rsid w:val="00F2140D"/>
    <w:rsid w:val="00F216EC"/>
    <w:rsid w:val="00F24702"/>
    <w:rsid w:val="00F24F51"/>
    <w:rsid w:val="00F265C1"/>
    <w:rsid w:val="00F26A58"/>
    <w:rsid w:val="00F31954"/>
    <w:rsid w:val="00F322B6"/>
    <w:rsid w:val="00F353AB"/>
    <w:rsid w:val="00F353BB"/>
    <w:rsid w:val="00F36F57"/>
    <w:rsid w:val="00F40B20"/>
    <w:rsid w:val="00F4299D"/>
    <w:rsid w:val="00F4300E"/>
    <w:rsid w:val="00F43492"/>
    <w:rsid w:val="00F45951"/>
    <w:rsid w:val="00F45DB7"/>
    <w:rsid w:val="00F45DDD"/>
    <w:rsid w:val="00F503B8"/>
    <w:rsid w:val="00F5264E"/>
    <w:rsid w:val="00F52D59"/>
    <w:rsid w:val="00F53343"/>
    <w:rsid w:val="00F53F58"/>
    <w:rsid w:val="00F54C3D"/>
    <w:rsid w:val="00F5595E"/>
    <w:rsid w:val="00F559B1"/>
    <w:rsid w:val="00F55BDD"/>
    <w:rsid w:val="00F56080"/>
    <w:rsid w:val="00F56D94"/>
    <w:rsid w:val="00F57517"/>
    <w:rsid w:val="00F5772B"/>
    <w:rsid w:val="00F6093B"/>
    <w:rsid w:val="00F62938"/>
    <w:rsid w:val="00F6297A"/>
    <w:rsid w:val="00F67343"/>
    <w:rsid w:val="00F70B78"/>
    <w:rsid w:val="00F721D1"/>
    <w:rsid w:val="00F74402"/>
    <w:rsid w:val="00F80361"/>
    <w:rsid w:val="00F80AF5"/>
    <w:rsid w:val="00F84040"/>
    <w:rsid w:val="00F85572"/>
    <w:rsid w:val="00F85BFF"/>
    <w:rsid w:val="00F906BA"/>
    <w:rsid w:val="00F921B6"/>
    <w:rsid w:val="00F93DE2"/>
    <w:rsid w:val="00F94AC0"/>
    <w:rsid w:val="00F95609"/>
    <w:rsid w:val="00FA0211"/>
    <w:rsid w:val="00FA50C5"/>
    <w:rsid w:val="00FA5814"/>
    <w:rsid w:val="00FA5BD8"/>
    <w:rsid w:val="00FA654C"/>
    <w:rsid w:val="00FB3544"/>
    <w:rsid w:val="00FB4970"/>
    <w:rsid w:val="00FB6216"/>
    <w:rsid w:val="00FB64D7"/>
    <w:rsid w:val="00FC1056"/>
    <w:rsid w:val="00FC12FC"/>
    <w:rsid w:val="00FC1A6D"/>
    <w:rsid w:val="00FC2B7D"/>
    <w:rsid w:val="00FD0459"/>
    <w:rsid w:val="00FD0AB3"/>
    <w:rsid w:val="00FD111F"/>
    <w:rsid w:val="00FD20C0"/>
    <w:rsid w:val="00FD3A30"/>
    <w:rsid w:val="00FD4032"/>
    <w:rsid w:val="00FD486B"/>
    <w:rsid w:val="00FD6DFD"/>
    <w:rsid w:val="00FD7CF0"/>
    <w:rsid w:val="00FD7FAF"/>
    <w:rsid w:val="00FE0606"/>
    <w:rsid w:val="00FE1FFE"/>
    <w:rsid w:val="00FE227E"/>
    <w:rsid w:val="00FE2347"/>
    <w:rsid w:val="00FE44D6"/>
    <w:rsid w:val="00FE7B3A"/>
    <w:rsid w:val="00FE7DE5"/>
    <w:rsid w:val="00FF21EC"/>
    <w:rsid w:val="00FF612F"/>
    <w:rsid w:val="00FF6DD9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67D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B67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67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67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67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B67D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B67D2"/>
  </w:style>
  <w:style w:type="paragraph" w:customStyle="1" w:styleId="ConsPlusNormal">
    <w:name w:val="ConsPlusNormal"/>
    <w:link w:val="ConsPlusNormal0"/>
    <w:rsid w:val="008E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B7075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B70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70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B7075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5B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5B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9B67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9B67D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FA5B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B67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9B67D2"/>
    <w:rPr>
      <w:color w:val="0000FF"/>
      <w:u w:val="none"/>
    </w:rPr>
  </w:style>
  <w:style w:type="paragraph" w:customStyle="1" w:styleId="Application">
    <w:name w:val="Application!Приложение"/>
    <w:rsid w:val="009B67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B67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B67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B67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B67D2"/>
    <w:rPr>
      <w:sz w:val="28"/>
    </w:rPr>
  </w:style>
  <w:style w:type="character" w:styleId="a7">
    <w:name w:val="FollowedHyperlink"/>
    <w:basedOn w:val="a0"/>
    <w:uiPriority w:val="99"/>
    <w:semiHidden/>
    <w:unhideWhenUsed/>
    <w:rsid w:val="004F1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ca401f5-ab7e-44e1-84d4-65a813dfc6c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/content/act/96e20c02-1b12-465a-b64c-24aa92270007.html" TargetMode="External"/><Relationship Id="rId11" Type="http://schemas.openxmlformats.org/officeDocument/2006/relationships/hyperlink" Target="http://rnla-service.scli.ru:8080/rnla-links/ws/content/act//content/act/96e20c02-1b12-465a-b64c-24aa92270007.html" TargetMode="External"/><Relationship Id="rId5" Type="http://schemas.openxmlformats.org/officeDocument/2006/relationships/hyperlink" Target="http://rnla-service.scli.ru:8080/rnla-links/ws/content/act//content/act/8f21b21c-a408-42c4-b9fe-a939b863c84a.html" TargetMode="External"/><Relationship Id="rId10" Type="http://schemas.openxmlformats.org/officeDocument/2006/relationships/hyperlink" Target="http://rnla-service.scli.ru:8080/rnla-links/ws/content/act/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286a9d2f-a44f-4121-be24-d80b36c73543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OO3Heh6On2PA8jqn3HuoZN97WfbH6LHtdqQA/vuaQEM=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TUarom3VEuy9bkNrNZyxdqYIGyHYDQY+2ljsFUOSoS0=</DigestValue>
    </Reference>
  </SignedInfo>
  <SignatureValue>DAVCw5i8RtYrQgxkWJDcgHm39z5/J/LlL3vo84y3st9qdCpmYiiZPaNG+8+7YOCZ
TjpA9TTJqg9dsxlwQtQJlQ==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euwQ48EYjnmxdgeHnu/0UjYT+ts=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T+LgQnFzuuEPXiON7ouWu7M2+DU=</DigestValue>
      </Reference>
      <Reference URI="/word/fontTable.xml?ContentType=application/vnd.openxmlformats-officedocument.wordprocessingml.fontTable+xml">
        <DigestMethod Algorithm="http://www.w3.org/2000/09/xmldsig#sha1"/>
        <DigestValue>fNBDHMU3ovblPtvvnV9cdmW9+gY=</DigestValue>
      </Reference>
      <Reference URI="/word/settings.xml?ContentType=application/vnd.openxmlformats-officedocument.wordprocessingml.settings+xml">
        <DigestMethod Algorithm="http://www.w3.org/2000/09/xmldsig#sha1"/>
        <DigestValue>MqO2KAKxAIZmlicJ1lluk8rlBuE=</DigestValue>
      </Reference>
      <Reference URI="/word/styles.xml?ContentType=application/vnd.openxmlformats-officedocument.wordprocessingml.styles+xml">
        <DigestMethod Algorithm="http://www.w3.org/2000/09/xmldsig#sha1"/>
        <DigestValue>l2wIcJcvoYDP44m4nEhkk+vkVmE=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LXvVXhWdj5lE6mJJ7U+W3uFcQk0=</DigestValue>
      </Reference>
    </Manifest>
    <SignatureProperties>
      <SignatureProperty Id="idSignatureTime" Target="#idPackageSignature">
        <mdssi:SignatureTime>
          <mdssi:Format>YYYY-MM-DDThh:mm:ssTZD</mdssi:Format>
          <mdssi:Value>2018-03-22T05:39:55Z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2018-03-22T05:39:55Z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D112-F436-45DD-9648-5274884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2018-03-06T06:11:00Z</cp:lastPrinted>
  <dcterms:created xsi:type="dcterms:W3CDTF">2018-03-20T13:26:00Z</dcterms:created>
  <dcterms:modified xsi:type="dcterms:W3CDTF">2018-03-20T13:26:00Z</dcterms:modified>
</cp:coreProperties>
</file>