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3" w:rsidRPr="00535FFD" w:rsidRDefault="003C5173" w:rsidP="00535FFD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535FFD">
        <w:rPr>
          <w:spacing w:val="60"/>
          <w:sz w:val="30"/>
          <w:szCs w:val="28"/>
        </w:rPr>
        <w:t>Калужская область</w:t>
      </w:r>
    </w:p>
    <w:p w:rsidR="003C5173" w:rsidRPr="00535FFD" w:rsidRDefault="003C5173" w:rsidP="00535FF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35FFD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C5173" w:rsidRPr="00535FFD" w:rsidRDefault="003C5173" w:rsidP="00535FF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35FFD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C5173" w:rsidRPr="00535FFD" w:rsidRDefault="003C5173" w:rsidP="00535FFD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3C5173" w:rsidRPr="00535FFD" w:rsidRDefault="003C5173" w:rsidP="00535FFD">
      <w:pPr>
        <w:pStyle w:val="1"/>
        <w:ind w:right="-28" w:firstLine="0"/>
        <w:rPr>
          <w:spacing w:val="60"/>
          <w:sz w:val="8"/>
          <w:szCs w:val="30"/>
        </w:rPr>
      </w:pPr>
    </w:p>
    <w:p w:rsidR="003C5173" w:rsidRPr="00535FFD" w:rsidRDefault="003E2064" w:rsidP="00535FFD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535FFD">
        <w:rPr>
          <w:rFonts w:cs="Arial"/>
          <w:sz w:val="34"/>
        </w:rPr>
        <w:t>П</w:t>
      </w:r>
      <w:proofErr w:type="gramEnd"/>
      <w:r w:rsidRPr="00535FFD">
        <w:rPr>
          <w:rFonts w:cs="Arial"/>
          <w:sz w:val="34"/>
        </w:rPr>
        <w:t xml:space="preserve"> О С Т А Н О В Л Е Н И Е</w:t>
      </w:r>
    </w:p>
    <w:p w:rsidR="001A03A5" w:rsidRDefault="001A03A5" w:rsidP="001A03A5"/>
    <w:p w:rsidR="001A03A5" w:rsidRDefault="001A03A5" w:rsidP="00535FFD">
      <w:pPr>
        <w:ind w:firstLine="0"/>
      </w:pPr>
      <w:r>
        <w:t xml:space="preserve">от </w:t>
      </w:r>
      <w:r w:rsidR="008357CD">
        <w:t xml:space="preserve">13.08.2018 </w:t>
      </w:r>
      <w:r w:rsidR="008357CD">
        <w:tab/>
      </w:r>
      <w:r w:rsidR="008357CD">
        <w:tab/>
      </w:r>
      <w:r w:rsidR="008357CD">
        <w:tab/>
      </w:r>
      <w:r w:rsidR="008357CD">
        <w:tab/>
      </w:r>
      <w:r w:rsidR="008357CD">
        <w:tab/>
      </w:r>
      <w:r w:rsidR="008357CD">
        <w:tab/>
      </w:r>
      <w:r w:rsidR="008357CD">
        <w:tab/>
      </w:r>
      <w:r w:rsidR="008357CD">
        <w:tab/>
      </w:r>
      <w:r w:rsidR="008357CD">
        <w:tab/>
      </w:r>
      <w:r w:rsidR="008357CD">
        <w:tab/>
        <w:t>№ 1118</w:t>
      </w:r>
    </w:p>
    <w:p w:rsidR="008357CD" w:rsidRDefault="008357CD" w:rsidP="001A03A5"/>
    <w:p w:rsidR="008357CD" w:rsidRPr="00535FFD" w:rsidRDefault="008357CD" w:rsidP="00AA6FE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5FFD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«Город Людиново и Людиновский район» от </w:t>
      </w:r>
      <w:hyperlink r:id="rId7" w:tgtFrame="ChangingDocument" w:history="1">
        <w:r w:rsidRPr="004B1DA3">
          <w:rPr>
            <w:rStyle w:val="aa"/>
            <w:rFonts w:cs="Arial"/>
            <w:b/>
            <w:bCs/>
            <w:kern w:val="28"/>
            <w:sz w:val="32"/>
            <w:szCs w:val="32"/>
          </w:rPr>
          <w:t>28.11.2016 № 1831</w:t>
        </w:r>
      </w:hyperlink>
      <w:r w:rsidRPr="00535FFD">
        <w:rPr>
          <w:rFonts w:cs="Arial"/>
          <w:b/>
          <w:bCs/>
          <w:kern w:val="28"/>
          <w:sz w:val="32"/>
          <w:szCs w:val="32"/>
        </w:rPr>
        <w:t xml:space="preserve"> «Об утверждении муниципальной программы «Управление имущественным комплексом муниципального района «Город Людиново и Людиновский район» на 2017-2020 годы»</w:t>
      </w:r>
    </w:p>
    <w:p w:rsidR="008357CD" w:rsidRDefault="008357CD" w:rsidP="008357CD">
      <w:pPr>
        <w:pStyle w:val="42"/>
        <w:shd w:val="clear" w:color="auto" w:fill="auto"/>
        <w:ind w:left="100" w:right="100"/>
      </w:pPr>
    </w:p>
    <w:p w:rsidR="008357CD" w:rsidRPr="00970957" w:rsidRDefault="008357CD" w:rsidP="00970957">
      <w:pPr>
        <w:pStyle w:val="30"/>
        <w:shd w:val="clear" w:color="auto" w:fill="auto"/>
        <w:ind w:right="120"/>
        <w:rPr>
          <w:sz w:val="24"/>
          <w:szCs w:val="24"/>
        </w:rPr>
      </w:pPr>
      <w:proofErr w:type="gramStart"/>
      <w:r w:rsidRPr="00970957">
        <w:rPr>
          <w:color w:val="000000"/>
          <w:sz w:val="24"/>
          <w:szCs w:val="24"/>
        </w:rPr>
        <w:t xml:space="preserve"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на основании Федерального закона от 06.10.2003 </w:t>
      </w:r>
      <w:hyperlink r:id="rId8" w:tooltip="от 06.10.2003 N 131-ФЗ &quot;Об общих принципах организации местного самоуправления в Российской Федерации&quot; " w:history="1">
        <w:r w:rsidRPr="004B1DA3">
          <w:rPr>
            <w:rStyle w:val="aa"/>
            <w:sz w:val="24"/>
            <w:szCs w:val="24"/>
          </w:rPr>
          <w:t>№ 1</w:t>
        </w:r>
        <w:r w:rsidR="00970957" w:rsidRPr="004B1DA3">
          <w:rPr>
            <w:rStyle w:val="aa"/>
            <w:sz w:val="24"/>
            <w:szCs w:val="24"/>
          </w:rPr>
          <w:t>3</w:t>
        </w:r>
        <w:r w:rsidRPr="004B1DA3">
          <w:rPr>
            <w:rStyle w:val="aa"/>
            <w:sz w:val="24"/>
            <w:szCs w:val="24"/>
          </w:rPr>
          <w:t>1-ФЗ</w:t>
        </w:r>
      </w:hyperlink>
      <w:r w:rsidRPr="00970957">
        <w:rPr>
          <w:color w:val="000000"/>
          <w:sz w:val="24"/>
          <w:szCs w:val="24"/>
        </w:rPr>
        <w:t xml:space="preserve"> «</w:t>
      </w:r>
      <w:hyperlink r:id="rId9" w:tooltip="Об общих принципах организации местного самоуправления в Российской" w:history="1">
        <w:r w:rsidRPr="004B1DA3">
          <w:rPr>
            <w:rStyle w:val="aa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970957">
        <w:rPr>
          <w:color w:val="000000"/>
          <w:sz w:val="24"/>
          <w:szCs w:val="24"/>
        </w:rPr>
        <w:t xml:space="preserve"> Федерации», ст. 44 </w:t>
      </w:r>
      <w:hyperlink r:id="rId10" w:tooltip="Устава муниципального района " w:history="1">
        <w:r w:rsidRPr="004B1DA3">
          <w:rPr>
            <w:rStyle w:val="aa"/>
            <w:sz w:val="24"/>
            <w:szCs w:val="24"/>
          </w:rPr>
          <w:t>Устава муниципального района «Город Людиново и</w:t>
        </w:r>
        <w:proofErr w:type="gramEnd"/>
        <w:r w:rsidRPr="004B1DA3">
          <w:rPr>
            <w:rStyle w:val="aa"/>
            <w:sz w:val="24"/>
            <w:szCs w:val="24"/>
          </w:rPr>
          <w:t xml:space="preserve"> </w:t>
        </w:r>
        <w:proofErr w:type="gramStart"/>
        <w:r w:rsidRPr="004B1DA3">
          <w:rPr>
            <w:rStyle w:val="aa"/>
            <w:sz w:val="24"/>
            <w:szCs w:val="24"/>
          </w:rPr>
          <w:t>Людиновский район»</w:t>
        </w:r>
      </w:hyperlink>
      <w:r w:rsidRPr="00970957">
        <w:rPr>
          <w:color w:val="000000"/>
          <w:sz w:val="24"/>
          <w:szCs w:val="24"/>
        </w:rPr>
        <w:t xml:space="preserve">, в соответствии с постановлением администрации муниципального района «Город Людиново и Людиновский район» от 21.09.2016 </w:t>
      </w:r>
      <w:hyperlink r:id="rId11" w:tgtFrame="Logical" w:history="1">
        <w:r w:rsidRPr="004B1DA3">
          <w:rPr>
            <w:rStyle w:val="aa"/>
            <w:sz w:val="24"/>
            <w:szCs w:val="24"/>
          </w:rPr>
          <w:t>№ 1375</w:t>
        </w:r>
      </w:hyperlink>
      <w:r w:rsidRPr="00970957">
        <w:rPr>
          <w:color w:val="000000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район», администрация муниципального района «Город Людиново</w:t>
      </w:r>
      <w:proofErr w:type="gramEnd"/>
      <w:r w:rsidRPr="00970957">
        <w:rPr>
          <w:color w:val="000000"/>
          <w:sz w:val="24"/>
          <w:szCs w:val="24"/>
        </w:rPr>
        <w:t xml:space="preserve"> и Людиновский район»</w:t>
      </w:r>
    </w:p>
    <w:p w:rsidR="008357CD" w:rsidRPr="00970957" w:rsidRDefault="008357CD" w:rsidP="00970957">
      <w:pPr>
        <w:pStyle w:val="30"/>
        <w:shd w:val="clear" w:color="auto" w:fill="auto"/>
        <w:rPr>
          <w:sz w:val="24"/>
          <w:szCs w:val="24"/>
        </w:rPr>
      </w:pPr>
      <w:r w:rsidRPr="00970957">
        <w:rPr>
          <w:color w:val="000000"/>
          <w:sz w:val="24"/>
          <w:szCs w:val="24"/>
        </w:rPr>
        <w:t>ПОСТАНОВЛЯЕТ:</w:t>
      </w:r>
    </w:p>
    <w:p w:rsidR="008357CD" w:rsidRPr="00970957" w:rsidRDefault="008357CD" w:rsidP="00970957">
      <w:pPr>
        <w:pStyle w:val="30"/>
        <w:numPr>
          <w:ilvl w:val="0"/>
          <w:numId w:val="8"/>
        </w:numPr>
        <w:shd w:val="clear" w:color="auto" w:fill="auto"/>
        <w:tabs>
          <w:tab w:val="left" w:pos="1162"/>
        </w:tabs>
        <w:spacing w:line="274" w:lineRule="exact"/>
        <w:ind w:right="120"/>
        <w:rPr>
          <w:sz w:val="24"/>
          <w:szCs w:val="24"/>
        </w:rPr>
      </w:pPr>
      <w:proofErr w:type="gramStart"/>
      <w:r w:rsidRPr="00970957">
        <w:rPr>
          <w:color w:val="000000"/>
          <w:sz w:val="24"/>
          <w:szCs w:val="24"/>
        </w:rPr>
        <w:t xml:space="preserve">Внести изменения в постановление администрации муниципального района «Город Людиново и Людиновский район от 28.11.2016 </w:t>
      </w:r>
      <w:hyperlink r:id="rId12" w:tgtFrame="ChangingDocument" w:history="1">
        <w:r w:rsidRPr="004B1DA3">
          <w:rPr>
            <w:rStyle w:val="aa"/>
            <w:sz w:val="24"/>
            <w:szCs w:val="24"/>
          </w:rPr>
          <w:t>№ 1831</w:t>
        </w:r>
      </w:hyperlink>
      <w:r w:rsidRPr="00970957">
        <w:rPr>
          <w:color w:val="000000"/>
          <w:sz w:val="24"/>
          <w:szCs w:val="24"/>
        </w:rPr>
        <w:t xml:space="preserve"> «Об утверждении муниципальной программы «Управление имущественным комплексом муниципального района «Город Людиново и Людиновский район» на 2017-2020 годы»</w:t>
      </w:r>
      <w:r w:rsidR="00970957" w:rsidRPr="00970957">
        <w:rPr>
          <w:color w:val="000000"/>
          <w:sz w:val="24"/>
          <w:szCs w:val="24"/>
        </w:rPr>
        <w:t xml:space="preserve">, </w:t>
      </w:r>
      <w:r w:rsidRPr="00970957">
        <w:rPr>
          <w:color w:val="000000"/>
          <w:sz w:val="24"/>
          <w:szCs w:val="24"/>
        </w:rPr>
        <w:t xml:space="preserve"> изложив раздел 7 «Перечень программных мероприятий подпрограммы «Совершенствование системы градостроительного регулирования на территории муниципального района «Город Людиново и Людиновский район» на 2017-2020 годы» в новой редакции (прилагается).</w:t>
      </w:r>
      <w:proofErr w:type="gramEnd"/>
    </w:p>
    <w:p w:rsidR="008357CD" w:rsidRPr="00970957" w:rsidRDefault="008357CD" w:rsidP="00970957">
      <w:pPr>
        <w:pStyle w:val="30"/>
        <w:numPr>
          <w:ilvl w:val="0"/>
          <w:numId w:val="8"/>
        </w:numPr>
        <w:shd w:val="clear" w:color="auto" w:fill="auto"/>
        <w:tabs>
          <w:tab w:val="left" w:pos="1128"/>
        </w:tabs>
        <w:spacing w:line="274" w:lineRule="exact"/>
        <w:ind w:right="120"/>
        <w:rPr>
          <w:sz w:val="24"/>
          <w:szCs w:val="24"/>
        </w:rPr>
      </w:pPr>
      <w:r w:rsidRPr="00970957">
        <w:rPr>
          <w:color w:val="000000"/>
          <w:sz w:val="24"/>
          <w:szCs w:val="24"/>
        </w:rPr>
        <w:t xml:space="preserve">Настоящее постановление вступает в силу с момента подписания и подлежит опубликованию в газете «Людиновский рабочий», размещению в сети Интернет на портале органов власти Калужской области и на официальном сайте администрации муниципального района «Город Людиново  и Людиновский район» </w:t>
      </w:r>
      <w:r w:rsidRPr="00970957">
        <w:rPr>
          <w:sz w:val="24"/>
          <w:szCs w:val="24"/>
        </w:rPr>
        <w:t>(</w:t>
      </w:r>
      <w:r w:rsidRPr="00970957">
        <w:rPr>
          <w:sz w:val="24"/>
          <w:szCs w:val="24"/>
          <w:lang w:val="en-US"/>
        </w:rPr>
        <w:t>http</w:t>
      </w:r>
      <w:r w:rsidRPr="00970957">
        <w:rPr>
          <w:sz w:val="24"/>
          <w:szCs w:val="24"/>
        </w:rPr>
        <w:t>://</w:t>
      </w:r>
      <w:proofErr w:type="spellStart"/>
      <w:r w:rsidRPr="00970957">
        <w:rPr>
          <w:sz w:val="24"/>
          <w:szCs w:val="24"/>
        </w:rPr>
        <w:t>адмлюдиново</w:t>
      </w:r>
      <w:proofErr w:type="spellEnd"/>
      <w:proofErr w:type="gramStart"/>
      <w:r w:rsidRPr="00970957">
        <w:rPr>
          <w:sz w:val="24"/>
          <w:szCs w:val="24"/>
        </w:rPr>
        <w:t xml:space="preserve"> .</w:t>
      </w:r>
      <w:proofErr w:type="spellStart"/>
      <w:proofErr w:type="gramEnd"/>
      <w:r w:rsidRPr="00970957">
        <w:rPr>
          <w:sz w:val="24"/>
          <w:szCs w:val="24"/>
        </w:rPr>
        <w:t>рф</w:t>
      </w:r>
      <w:proofErr w:type="spellEnd"/>
      <w:r w:rsidRPr="00970957">
        <w:rPr>
          <w:sz w:val="24"/>
          <w:szCs w:val="24"/>
        </w:rPr>
        <w:t>/)</w:t>
      </w:r>
      <w:r w:rsidRPr="00970957">
        <w:rPr>
          <w:color w:val="000000"/>
          <w:sz w:val="24"/>
          <w:szCs w:val="24"/>
        </w:rPr>
        <w:t>.</w:t>
      </w:r>
    </w:p>
    <w:p w:rsidR="008357CD" w:rsidRPr="00970957" w:rsidRDefault="008357CD" w:rsidP="00970957">
      <w:pPr>
        <w:pStyle w:val="30"/>
        <w:numPr>
          <w:ilvl w:val="0"/>
          <w:numId w:val="8"/>
        </w:numPr>
        <w:shd w:val="clear" w:color="auto" w:fill="auto"/>
        <w:tabs>
          <w:tab w:val="left" w:pos="1060"/>
        </w:tabs>
        <w:spacing w:line="230" w:lineRule="exact"/>
        <w:rPr>
          <w:sz w:val="24"/>
          <w:szCs w:val="24"/>
        </w:rPr>
      </w:pPr>
      <w:proofErr w:type="gramStart"/>
      <w:r w:rsidRPr="00970957">
        <w:rPr>
          <w:color w:val="000000"/>
          <w:sz w:val="24"/>
          <w:szCs w:val="24"/>
        </w:rPr>
        <w:t>Контроль за</w:t>
      </w:r>
      <w:proofErr w:type="gramEnd"/>
      <w:r w:rsidRPr="00970957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35FFD" w:rsidRPr="00970957" w:rsidRDefault="00535FFD" w:rsidP="00970957">
      <w:pPr>
        <w:pStyle w:val="30"/>
        <w:shd w:val="clear" w:color="auto" w:fill="auto"/>
        <w:tabs>
          <w:tab w:val="left" w:pos="1162"/>
        </w:tabs>
        <w:spacing w:line="274" w:lineRule="exact"/>
        <w:ind w:right="120"/>
        <w:rPr>
          <w:sz w:val="24"/>
          <w:szCs w:val="24"/>
        </w:rPr>
      </w:pPr>
    </w:p>
    <w:p w:rsidR="00EC03BB" w:rsidRPr="00970957" w:rsidRDefault="00EC03BB" w:rsidP="00970957">
      <w:pPr>
        <w:pStyle w:val="30"/>
        <w:shd w:val="clear" w:color="auto" w:fill="auto"/>
        <w:tabs>
          <w:tab w:val="left" w:pos="1162"/>
        </w:tabs>
        <w:spacing w:line="274" w:lineRule="exact"/>
        <w:ind w:right="120" w:firstLine="0"/>
        <w:rPr>
          <w:sz w:val="24"/>
          <w:szCs w:val="24"/>
        </w:rPr>
      </w:pPr>
      <w:r w:rsidRPr="00970957">
        <w:rPr>
          <w:sz w:val="24"/>
          <w:szCs w:val="24"/>
        </w:rPr>
        <w:t>Глава администрации</w:t>
      </w:r>
    </w:p>
    <w:p w:rsidR="00535FFD" w:rsidRPr="00970957" w:rsidRDefault="00EC03BB" w:rsidP="00970957">
      <w:pPr>
        <w:pStyle w:val="30"/>
        <w:shd w:val="clear" w:color="auto" w:fill="auto"/>
        <w:tabs>
          <w:tab w:val="left" w:pos="1162"/>
        </w:tabs>
        <w:spacing w:line="274" w:lineRule="exact"/>
        <w:ind w:right="120" w:firstLine="0"/>
        <w:rPr>
          <w:sz w:val="24"/>
          <w:szCs w:val="24"/>
        </w:rPr>
        <w:sectPr w:rsidR="00535FFD" w:rsidRPr="00970957" w:rsidSect="001A03A5">
          <w:headerReference w:type="even" r:id="rId13"/>
          <w:headerReference w:type="default" r:id="rId14"/>
          <w:footerReference w:type="defaul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970957">
        <w:rPr>
          <w:sz w:val="24"/>
          <w:szCs w:val="24"/>
        </w:rPr>
        <w:t xml:space="preserve">муниципального района </w:t>
      </w:r>
      <w:r w:rsidR="00535FFD" w:rsidRPr="00970957">
        <w:rPr>
          <w:sz w:val="24"/>
          <w:szCs w:val="24"/>
        </w:rPr>
        <w:tab/>
      </w:r>
      <w:r w:rsidR="00535FFD" w:rsidRPr="00970957">
        <w:rPr>
          <w:sz w:val="24"/>
          <w:szCs w:val="24"/>
        </w:rPr>
        <w:tab/>
      </w:r>
      <w:r w:rsidR="00535FFD" w:rsidRPr="00970957">
        <w:rPr>
          <w:sz w:val="24"/>
          <w:szCs w:val="24"/>
        </w:rPr>
        <w:tab/>
      </w:r>
      <w:r w:rsidR="00535FFD" w:rsidRPr="00970957">
        <w:rPr>
          <w:sz w:val="24"/>
          <w:szCs w:val="24"/>
        </w:rPr>
        <w:tab/>
      </w:r>
      <w:r w:rsidR="00535FFD" w:rsidRPr="00970957">
        <w:rPr>
          <w:sz w:val="24"/>
          <w:szCs w:val="24"/>
        </w:rPr>
        <w:tab/>
      </w:r>
      <w:r w:rsidR="00535FFD" w:rsidRPr="00970957">
        <w:rPr>
          <w:sz w:val="24"/>
          <w:szCs w:val="24"/>
        </w:rPr>
        <w:tab/>
      </w:r>
      <w:r w:rsidR="00535FFD" w:rsidRPr="00970957">
        <w:rPr>
          <w:sz w:val="24"/>
          <w:szCs w:val="24"/>
        </w:rPr>
        <w:tab/>
      </w:r>
      <w:r w:rsidR="00535FFD" w:rsidRPr="00970957">
        <w:rPr>
          <w:sz w:val="24"/>
          <w:szCs w:val="24"/>
        </w:rPr>
        <w:tab/>
      </w:r>
      <w:r w:rsidRPr="00970957">
        <w:rPr>
          <w:sz w:val="24"/>
          <w:szCs w:val="24"/>
        </w:rPr>
        <w:t>Д.М. Аганичев</w:t>
      </w:r>
    </w:p>
    <w:p w:rsidR="0034026C" w:rsidRDefault="00EC03BB" w:rsidP="00535FFD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35FFD">
        <w:rPr>
          <w:rFonts w:cs="Arial"/>
          <w:b/>
          <w:bCs/>
          <w:kern w:val="32"/>
          <w:sz w:val="32"/>
          <w:szCs w:val="32"/>
        </w:rPr>
        <w:lastRenderedPageBreak/>
        <w:t xml:space="preserve">7. Перечень программных мероприятий подпрограммы </w:t>
      </w:r>
    </w:p>
    <w:p w:rsidR="00EC03BB" w:rsidRPr="00535FFD" w:rsidRDefault="00EC03BB" w:rsidP="00535FFD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35FFD">
        <w:rPr>
          <w:rFonts w:cs="Arial"/>
          <w:b/>
          <w:bCs/>
          <w:kern w:val="32"/>
          <w:sz w:val="32"/>
          <w:szCs w:val="32"/>
        </w:rPr>
        <w:t>«Совершенствование системы градостроительного регулирования на территории муниципального района «Город Людиново и</w:t>
      </w:r>
      <w:r w:rsidR="009B6A7B" w:rsidRPr="00535FFD">
        <w:rPr>
          <w:rFonts w:cs="Arial"/>
          <w:b/>
          <w:bCs/>
          <w:kern w:val="32"/>
          <w:sz w:val="32"/>
          <w:szCs w:val="32"/>
        </w:rPr>
        <w:t xml:space="preserve"> </w:t>
      </w:r>
      <w:r w:rsidRPr="00535FFD">
        <w:rPr>
          <w:rFonts w:cs="Arial"/>
          <w:b/>
          <w:bCs/>
          <w:kern w:val="32"/>
          <w:sz w:val="32"/>
          <w:szCs w:val="32"/>
        </w:rPr>
        <w:t>Людиновский район» на 2017-2020 годы»</w:t>
      </w:r>
    </w:p>
    <w:p w:rsidR="00EC03BB" w:rsidRPr="009B6A7B" w:rsidRDefault="00EC03BB" w:rsidP="009B6A7B">
      <w:pPr>
        <w:rPr>
          <w:rFonts w:ascii="Кщьфт" w:hAnsi="Кщьфт"/>
        </w:rPr>
      </w:pPr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3951"/>
        <w:gridCol w:w="1199"/>
        <w:gridCol w:w="1636"/>
        <w:gridCol w:w="1701"/>
        <w:gridCol w:w="1843"/>
        <w:gridCol w:w="992"/>
        <w:gridCol w:w="1276"/>
        <w:gridCol w:w="942"/>
        <w:gridCol w:w="1043"/>
      </w:tblGrid>
      <w:tr w:rsidR="00EC03BB" w:rsidRPr="0034026C" w:rsidTr="0034026C">
        <w:trPr>
          <w:trHeight w:hRule="exact" w:val="619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№</w:t>
            </w:r>
          </w:p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4026C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34026C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34026C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Сроки</w:t>
            </w:r>
          </w:p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реализации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Участник</w:t>
            </w:r>
          </w:p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Источники</w:t>
            </w:r>
          </w:p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Default="0034026C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Сумма расходов, всего</w:t>
            </w:r>
          </w:p>
          <w:p w:rsidR="0034026C" w:rsidRPr="0034026C" w:rsidRDefault="0034026C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(тыс. 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34026C" w:rsidRPr="0034026C" w:rsidTr="00970957">
        <w:trPr>
          <w:trHeight w:hRule="exact" w:val="806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535FF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34026C" w:rsidRPr="0034026C" w:rsidTr="00970957">
        <w:trPr>
          <w:trHeight w:hRule="exact" w:val="71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Внесение изменений в схему территориального планирования муниципального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34026C" w:rsidRPr="0034026C" w:rsidTr="00970957">
        <w:trPr>
          <w:trHeight w:hRule="exact" w:val="4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Внесение изменений в генеральные планы сельских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34026C" w:rsidRPr="0034026C" w:rsidTr="005926E5">
        <w:trPr>
          <w:trHeight w:hRule="exact" w:val="98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Внесение изменений в генеральный план муниципального образования городского поселения «Город Людиново»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34026C" w:rsidRPr="0034026C" w:rsidTr="005926E5">
        <w:trPr>
          <w:trHeight w:hRule="exact" w:val="9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Разработка документации по планировке территории муниципального образования городского поселения «Город Людиново»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34026C" w:rsidRPr="0034026C" w:rsidTr="005926E5">
        <w:trPr>
          <w:trHeight w:hRule="exact" w:val="71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Разработка документации по планировке территории сельских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34026C" w:rsidRPr="0034026C" w:rsidTr="005926E5">
        <w:trPr>
          <w:trHeight w:hRule="exact" w:val="126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Внесение изменений в Правила землепользования и застройки муниципального образования городского поселения «Город Людиново»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200</w:t>
            </w:r>
          </w:p>
        </w:tc>
      </w:tr>
      <w:tr w:rsidR="0034026C" w:rsidRPr="0034026C" w:rsidTr="005926E5">
        <w:trPr>
          <w:trHeight w:hRule="exact" w:val="14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200</w:t>
            </w:r>
          </w:p>
        </w:tc>
      </w:tr>
      <w:tr w:rsidR="0034026C" w:rsidRPr="0034026C" w:rsidTr="005926E5">
        <w:trPr>
          <w:trHeight w:hRule="exact" w:val="71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Разработка карт-планов границ муниципальных образований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4026C" w:rsidRPr="0034026C" w:rsidTr="009F1E11">
        <w:trPr>
          <w:trHeight w:hRule="exact" w:val="52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Производство инженерных изысканий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34026C" w:rsidRPr="0034026C" w:rsidTr="00970957">
        <w:trPr>
          <w:trHeight w:hRule="exact" w:val="147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5926E5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 xml:space="preserve">Разработка землеустроительной документации по описанию границ населенных пунктов </w:t>
            </w:r>
            <w:proofErr w:type="gramStart"/>
            <w:r w:rsidRPr="0034026C">
              <w:rPr>
                <w:rFonts w:cs="Arial"/>
                <w:sz w:val="20"/>
                <w:szCs w:val="20"/>
              </w:rPr>
              <w:t>муниципального</w:t>
            </w:r>
            <w:proofErr w:type="gramEnd"/>
            <w:r w:rsidRPr="0034026C">
              <w:rPr>
                <w:rFonts w:cs="Arial"/>
                <w:sz w:val="20"/>
                <w:szCs w:val="20"/>
              </w:rPr>
              <w:t xml:space="preserve"> района «Город Людиново и Людиновский район»,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8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922339,546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921417,346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307,4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3BB" w:rsidRPr="0034026C" w:rsidRDefault="00EC03BB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307,4</w:t>
            </w:r>
          </w:p>
        </w:tc>
      </w:tr>
      <w:tr w:rsidR="00863A57" w:rsidRPr="0034026C" w:rsidTr="00970957">
        <w:trPr>
          <w:trHeight w:hRule="exact" w:val="8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5926E5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 xml:space="preserve">в </w:t>
            </w:r>
            <w:r w:rsidR="00863A57" w:rsidRPr="0034026C">
              <w:rPr>
                <w:rFonts w:cs="Arial"/>
                <w:sz w:val="20"/>
                <w:szCs w:val="20"/>
              </w:rPr>
              <w:t>том числе:</w:t>
            </w:r>
          </w:p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 xml:space="preserve">Межбюджетная субсидия </w:t>
            </w:r>
          </w:p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730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730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921280,35</w:t>
            </w:r>
          </w:p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136,996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921280,35</w:t>
            </w:r>
          </w:p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136,996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63A57" w:rsidRPr="0034026C" w:rsidTr="00970957">
        <w:trPr>
          <w:trHeight w:hRule="exact" w:val="8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Выполнение комплекса работ по постановке на кадастровый учет территориальных зон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730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9F1E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63A57" w:rsidRPr="0034026C" w:rsidTr="00970957">
        <w:trPr>
          <w:trHeight w:hRule="exact"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Выполнение комплекса кадастровых работ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730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9F1E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863A57" w:rsidRPr="0034026C" w:rsidTr="00970957">
        <w:trPr>
          <w:trHeight w:hRule="exact" w:val="209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 xml:space="preserve">Разработка землеустроительной документации по описанию границ территориальных зон </w:t>
            </w:r>
            <w:proofErr w:type="gramStart"/>
            <w:r w:rsidRPr="0034026C">
              <w:rPr>
                <w:rFonts w:cs="Arial"/>
                <w:sz w:val="20"/>
                <w:szCs w:val="20"/>
              </w:rPr>
              <w:t>муниципального</w:t>
            </w:r>
            <w:proofErr w:type="gramEnd"/>
            <w:r w:rsidRPr="0034026C">
              <w:rPr>
                <w:rFonts w:cs="Arial"/>
                <w:sz w:val="20"/>
                <w:szCs w:val="20"/>
              </w:rPr>
              <w:t xml:space="preserve"> района «Город Людиново и Людиновский район», в том числе:</w:t>
            </w:r>
          </w:p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 xml:space="preserve">Межбюджетная субсидия </w:t>
            </w:r>
          </w:p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Средства местного бюджета</w:t>
            </w:r>
          </w:p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2017-</w:t>
            </w:r>
          </w:p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730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9F1E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Бюджет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1353379,224</w:t>
            </w: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1352856,22</w:t>
            </w:r>
          </w:p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123,004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1352979,224</w:t>
            </w: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1352856,22</w:t>
            </w:r>
          </w:p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123,004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200</w:t>
            </w:r>
          </w:p>
        </w:tc>
      </w:tr>
      <w:tr w:rsidR="00863A57" w:rsidRPr="0034026C" w:rsidTr="00970957">
        <w:trPr>
          <w:trHeight w:hRule="exact" w:val="198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535F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Итога, в том числе:</w:t>
            </w:r>
          </w:p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</w:p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Межбюджетная субсидия</w:t>
            </w:r>
          </w:p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</w:p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 xml:space="preserve">Средства бюджета муниципального </w:t>
            </w:r>
            <w:r w:rsidR="0034026C" w:rsidRPr="0034026C">
              <w:rPr>
                <w:rFonts w:cs="Arial"/>
                <w:sz w:val="20"/>
                <w:szCs w:val="20"/>
              </w:rPr>
              <w:t>района</w:t>
            </w:r>
          </w:p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</w:p>
          <w:p w:rsidR="00863A57" w:rsidRPr="0034026C" w:rsidRDefault="00863A57" w:rsidP="009F1E11">
            <w:pPr>
              <w:ind w:left="114" w:firstLine="0"/>
              <w:jc w:val="left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Средства бюджет ГП «Город Людиново»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730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730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26C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2279418,76</w:t>
            </w: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863A57" w:rsidRP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2274136,57</w:t>
            </w: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4026C" w:rsidRP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3482,19</w:t>
            </w:r>
          </w:p>
          <w:p w:rsidR="0034026C" w:rsidRP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4026C" w:rsidRP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1507,4</w:t>
            </w:r>
          </w:p>
          <w:p w:rsidR="0034026C" w:rsidRPr="0034026C" w:rsidRDefault="0034026C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</w:p>
          <w:p w:rsidR="0034026C" w:rsidRPr="0034026C" w:rsidRDefault="0034026C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907, 4</w:t>
            </w:r>
          </w:p>
          <w:p w:rsidR="0034026C" w:rsidRPr="0034026C" w:rsidRDefault="0034026C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</w:p>
          <w:p w:rsidR="0034026C" w:rsidRPr="0034026C" w:rsidRDefault="0034026C" w:rsidP="0034026C">
            <w:pPr>
              <w:ind w:hanging="1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957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2274896,57</w:t>
            </w: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F1E11" w:rsidRPr="0034026C" w:rsidRDefault="009F1E11" w:rsidP="009F1E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2274136,57</w:t>
            </w:r>
          </w:p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4026C" w:rsidRP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360</w:t>
            </w:r>
          </w:p>
          <w:p w:rsidR="0034026C" w:rsidRP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4026C" w:rsidRP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1507,4</w:t>
            </w:r>
          </w:p>
          <w:p w:rsidR="0034026C" w:rsidRP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4026C" w:rsidRP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4026C" w:rsidRP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1107,4</w:t>
            </w:r>
          </w:p>
          <w:p w:rsidR="0034026C" w:rsidRP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4026C" w:rsidRPr="0034026C" w:rsidRDefault="0034026C" w:rsidP="003402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57" w:rsidRPr="0034026C" w:rsidRDefault="00863A57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1507,4</w:t>
            </w:r>
          </w:p>
          <w:p w:rsidR="0034026C" w:rsidRPr="0034026C" w:rsidRDefault="0034026C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</w:p>
          <w:p w:rsidR="0034026C" w:rsidRPr="0034026C" w:rsidRDefault="0034026C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</w:p>
          <w:p w:rsidR="0034026C" w:rsidRPr="0034026C" w:rsidRDefault="0034026C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1107,4</w:t>
            </w:r>
          </w:p>
          <w:p w:rsidR="0034026C" w:rsidRPr="0034026C" w:rsidRDefault="0034026C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</w:p>
          <w:p w:rsidR="00970957" w:rsidRDefault="00970957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</w:p>
          <w:p w:rsidR="0034026C" w:rsidRPr="0034026C" w:rsidRDefault="0034026C" w:rsidP="0034026C">
            <w:pPr>
              <w:ind w:firstLine="40"/>
              <w:jc w:val="center"/>
              <w:rPr>
                <w:rFonts w:cs="Arial"/>
                <w:sz w:val="20"/>
                <w:szCs w:val="20"/>
              </w:rPr>
            </w:pPr>
            <w:r w:rsidRPr="0034026C">
              <w:rPr>
                <w:rFonts w:cs="Arial"/>
                <w:sz w:val="20"/>
                <w:szCs w:val="20"/>
              </w:rPr>
              <w:t>400</w:t>
            </w:r>
          </w:p>
        </w:tc>
      </w:tr>
    </w:tbl>
    <w:p w:rsidR="00EC03BB" w:rsidRPr="009B6A7B" w:rsidRDefault="00EC03BB" w:rsidP="0034026C">
      <w:pPr>
        <w:rPr>
          <w:rFonts w:ascii="Кщьфт" w:hAnsi="Кщьфт"/>
        </w:rPr>
      </w:pPr>
    </w:p>
    <w:sectPr w:rsidR="00EC03BB" w:rsidRPr="009B6A7B" w:rsidSect="00EC03BB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11" w:rsidRDefault="009F1E11" w:rsidP="001E2C57">
      <w:r>
        <w:separator/>
      </w:r>
    </w:p>
  </w:endnote>
  <w:endnote w:type="continuationSeparator" w:id="1">
    <w:p w:rsidR="009F1E11" w:rsidRDefault="009F1E11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04" w:rsidRDefault="00777704">
    <w:pPr>
      <w:pStyle w:val="Headerorfooter0"/>
      <w:framePr w:w="11160" w:h="442" w:wrap="none" w:vAnchor="text" w:hAnchor="page" w:x="373" w:y="-1046"/>
      <w:shd w:val="clear" w:color="auto" w:fill="auto"/>
      <w:ind w:left="6216"/>
    </w:pPr>
    <w:r>
      <w:rPr>
        <w:rStyle w:val="Headerorfooter12pt"/>
        <w:noProof w:val="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11" w:rsidRDefault="009F1E11" w:rsidP="001E2C57">
      <w:r>
        <w:separator/>
      </w:r>
    </w:p>
  </w:footnote>
  <w:footnote w:type="continuationSeparator" w:id="1">
    <w:p w:rsidR="009F1E11" w:rsidRDefault="009F1E11" w:rsidP="001E2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04" w:rsidRDefault="00AE7770">
    <w:pPr>
      <w:pStyle w:val="Headerorfooter0"/>
      <w:framePr w:w="11160" w:h="178" w:wrap="none" w:vAnchor="text" w:hAnchor="page" w:x="373" w:y="606"/>
      <w:shd w:val="clear" w:color="auto" w:fill="auto"/>
      <w:ind w:left="5930"/>
    </w:pPr>
    <w:r>
      <w:fldChar w:fldCharType="begin"/>
    </w:r>
    <w:r w:rsidR="00777704">
      <w:instrText xml:space="preserve"> PAGE \* MERGEFORMAT </w:instrText>
    </w:r>
    <w:r>
      <w:fldChar w:fldCharType="separate"/>
    </w:r>
    <w:r w:rsidR="00777704" w:rsidRPr="008810AA">
      <w:rPr>
        <w:rStyle w:val="Headerorfooter12pt"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04" w:rsidRPr="00984B62" w:rsidRDefault="00777704" w:rsidP="00984B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6253A2"/>
    <w:multiLevelType w:val="hybridMultilevel"/>
    <w:tmpl w:val="D8222B88"/>
    <w:lvl w:ilvl="0" w:tplc="778253B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7F7334"/>
    <w:multiLevelType w:val="hybridMultilevel"/>
    <w:tmpl w:val="19D0C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300D9"/>
    <w:multiLevelType w:val="hybridMultilevel"/>
    <w:tmpl w:val="2820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084"/>
    <w:multiLevelType w:val="singleLevel"/>
    <w:tmpl w:val="A7641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E5593E"/>
    <w:multiLevelType w:val="multilevel"/>
    <w:tmpl w:val="E3EC532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6B990E20"/>
    <w:multiLevelType w:val="hybridMultilevel"/>
    <w:tmpl w:val="6B4A5E1E"/>
    <w:lvl w:ilvl="0" w:tplc="E01625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86914"/>
    <w:multiLevelType w:val="multilevel"/>
    <w:tmpl w:val="88BAB26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6736F"/>
    <w:rsid w:val="00095D68"/>
    <w:rsid w:val="000A25A8"/>
    <w:rsid w:val="000B697F"/>
    <w:rsid w:val="000D77CD"/>
    <w:rsid w:val="000E1ABE"/>
    <w:rsid w:val="000E6426"/>
    <w:rsid w:val="0011697C"/>
    <w:rsid w:val="001211EF"/>
    <w:rsid w:val="00144FF5"/>
    <w:rsid w:val="00146FCA"/>
    <w:rsid w:val="00163093"/>
    <w:rsid w:val="001A03A5"/>
    <w:rsid w:val="001A7285"/>
    <w:rsid w:val="001E2C57"/>
    <w:rsid w:val="0020682A"/>
    <w:rsid w:val="00220A47"/>
    <w:rsid w:val="00237B62"/>
    <w:rsid w:val="00253CA1"/>
    <w:rsid w:val="00285A6F"/>
    <w:rsid w:val="00305A3A"/>
    <w:rsid w:val="00330906"/>
    <w:rsid w:val="0034026C"/>
    <w:rsid w:val="003A7B7B"/>
    <w:rsid w:val="003C1DA9"/>
    <w:rsid w:val="003C5173"/>
    <w:rsid w:val="003E2064"/>
    <w:rsid w:val="003F109E"/>
    <w:rsid w:val="00410676"/>
    <w:rsid w:val="004122DF"/>
    <w:rsid w:val="00412995"/>
    <w:rsid w:val="004227F7"/>
    <w:rsid w:val="0045100F"/>
    <w:rsid w:val="00480C32"/>
    <w:rsid w:val="004969BE"/>
    <w:rsid w:val="004B1DA3"/>
    <w:rsid w:val="004C0D7F"/>
    <w:rsid w:val="004C3318"/>
    <w:rsid w:val="004D5E71"/>
    <w:rsid w:val="0051010B"/>
    <w:rsid w:val="00535FFD"/>
    <w:rsid w:val="00550B37"/>
    <w:rsid w:val="00560F90"/>
    <w:rsid w:val="00562B84"/>
    <w:rsid w:val="00573DFD"/>
    <w:rsid w:val="005847AD"/>
    <w:rsid w:val="005926E5"/>
    <w:rsid w:val="00593D5C"/>
    <w:rsid w:val="005D4D3A"/>
    <w:rsid w:val="005E76B0"/>
    <w:rsid w:val="005F2E31"/>
    <w:rsid w:val="0062655B"/>
    <w:rsid w:val="006D3BC9"/>
    <w:rsid w:val="006D6749"/>
    <w:rsid w:val="006F7436"/>
    <w:rsid w:val="00720BB2"/>
    <w:rsid w:val="00777704"/>
    <w:rsid w:val="00797461"/>
    <w:rsid w:val="007D23EF"/>
    <w:rsid w:val="00807F9C"/>
    <w:rsid w:val="008357CD"/>
    <w:rsid w:val="00844543"/>
    <w:rsid w:val="00844941"/>
    <w:rsid w:val="00854709"/>
    <w:rsid w:val="00863A57"/>
    <w:rsid w:val="00872CE1"/>
    <w:rsid w:val="00890FAB"/>
    <w:rsid w:val="00892366"/>
    <w:rsid w:val="00901C93"/>
    <w:rsid w:val="00942178"/>
    <w:rsid w:val="009566BC"/>
    <w:rsid w:val="00970957"/>
    <w:rsid w:val="0097182B"/>
    <w:rsid w:val="00984B62"/>
    <w:rsid w:val="00987B90"/>
    <w:rsid w:val="009B6A7B"/>
    <w:rsid w:val="009B6CF7"/>
    <w:rsid w:val="009C27C0"/>
    <w:rsid w:val="009F1E11"/>
    <w:rsid w:val="00A03400"/>
    <w:rsid w:val="00A06891"/>
    <w:rsid w:val="00A35016"/>
    <w:rsid w:val="00AA6FE3"/>
    <w:rsid w:val="00AE2B2C"/>
    <w:rsid w:val="00AE7770"/>
    <w:rsid w:val="00B15D4C"/>
    <w:rsid w:val="00B25D5F"/>
    <w:rsid w:val="00BB156F"/>
    <w:rsid w:val="00BE4C25"/>
    <w:rsid w:val="00BF4279"/>
    <w:rsid w:val="00C04563"/>
    <w:rsid w:val="00C15472"/>
    <w:rsid w:val="00C2104F"/>
    <w:rsid w:val="00C3171A"/>
    <w:rsid w:val="00C64C4E"/>
    <w:rsid w:val="00C83095"/>
    <w:rsid w:val="00CA342E"/>
    <w:rsid w:val="00CB7DD4"/>
    <w:rsid w:val="00CE15F0"/>
    <w:rsid w:val="00CF2521"/>
    <w:rsid w:val="00D26766"/>
    <w:rsid w:val="00D269D2"/>
    <w:rsid w:val="00D46942"/>
    <w:rsid w:val="00D90849"/>
    <w:rsid w:val="00DA24CA"/>
    <w:rsid w:val="00DA5BF2"/>
    <w:rsid w:val="00DD5571"/>
    <w:rsid w:val="00DD7B66"/>
    <w:rsid w:val="00E13EAD"/>
    <w:rsid w:val="00E33D3F"/>
    <w:rsid w:val="00E620B3"/>
    <w:rsid w:val="00E71E69"/>
    <w:rsid w:val="00E90BA6"/>
    <w:rsid w:val="00E914B3"/>
    <w:rsid w:val="00EA0652"/>
    <w:rsid w:val="00EB3A09"/>
    <w:rsid w:val="00EC03BB"/>
    <w:rsid w:val="00EC61B8"/>
    <w:rsid w:val="00F4060E"/>
    <w:rsid w:val="00F53496"/>
    <w:rsid w:val="00F61619"/>
    <w:rsid w:val="00F618E8"/>
    <w:rsid w:val="00FB79E0"/>
    <w:rsid w:val="00FD4555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F1E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F1E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F1E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F1E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F1E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F1E1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F1E11"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uiPriority w:val="34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3E2064"/>
    <w:rPr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3E206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E2064"/>
    <w:pPr>
      <w:shd w:val="clear" w:color="auto" w:fill="FFFFFF"/>
      <w:spacing w:before="480" w:after="24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rsid w:val="003E2064"/>
    <w:pPr>
      <w:shd w:val="clear" w:color="auto" w:fill="FFFFFF"/>
      <w:spacing w:before="360" w:after="480" w:line="278" w:lineRule="exact"/>
      <w:outlineLvl w:val="2"/>
    </w:pPr>
    <w:rPr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144FF5"/>
    <w:rPr>
      <w:noProof/>
      <w:lang w:bidi="ar-SA"/>
    </w:rPr>
  </w:style>
  <w:style w:type="character" w:customStyle="1" w:styleId="Headerorfooter12pt">
    <w:name w:val="Header or footer + 12 pt"/>
    <w:basedOn w:val="Headerorfooter"/>
    <w:rsid w:val="00144FF5"/>
    <w:rPr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144FF5"/>
    <w:pPr>
      <w:shd w:val="clear" w:color="auto" w:fill="FFFFFF"/>
    </w:pPr>
    <w:rPr>
      <w:noProof/>
      <w:sz w:val="20"/>
      <w:szCs w:val="20"/>
    </w:rPr>
  </w:style>
  <w:style w:type="paragraph" w:styleId="a9">
    <w:name w:val="Normal (Web)"/>
    <w:basedOn w:val="a"/>
    <w:rsid w:val="00777704"/>
    <w:pPr>
      <w:spacing w:before="100" w:beforeAutospacing="1" w:after="100" w:afterAutospacing="1"/>
    </w:pPr>
  </w:style>
  <w:style w:type="character" w:customStyle="1" w:styleId="simpleelementin">
    <w:name w:val="simpleelementin"/>
    <w:basedOn w:val="a0"/>
    <w:rsid w:val="00777704"/>
  </w:style>
  <w:style w:type="character" w:customStyle="1" w:styleId="simpleelementend">
    <w:name w:val="simpleelementend"/>
    <w:basedOn w:val="a0"/>
    <w:rsid w:val="00777704"/>
  </w:style>
  <w:style w:type="paragraph" w:customStyle="1" w:styleId="ConsPlusNormal">
    <w:name w:val="ConsPlusNormal"/>
    <w:rsid w:val="00777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9F1E11"/>
    <w:rPr>
      <w:color w:val="0000FF"/>
      <w:u w:val="none"/>
    </w:rPr>
  </w:style>
  <w:style w:type="paragraph" w:styleId="ab">
    <w:name w:val="Body Text Indent"/>
    <w:basedOn w:val="a"/>
    <w:rsid w:val="00777704"/>
    <w:pPr>
      <w:spacing w:after="120"/>
      <w:ind w:left="283"/>
    </w:pPr>
    <w:rPr>
      <w:rFonts w:eastAsia="Calibri"/>
    </w:rPr>
  </w:style>
  <w:style w:type="paragraph" w:styleId="ac">
    <w:name w:val="Body Text"/>
    <w:basedOn w:val="a"/>
    <w:rsid w:val="00777704"/>
    <w:pPr>
      <w:spacing w:after="120"/>
    </w:pPr>
  </w:style>
  <w:style w:type="paragraph" w:customStyle="1" w:styleId="ConsPlusNonformat">
    <w:name w:val="ConsPlusNonformat"/>
    <w:rsid w:val="007777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d">
    <w:name w:val="Balloon Text"/>
    <w:basedOn w:val="a"/>
    <w:semiHidden/>
    <w:rsid w:val="0077770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777704"/>
    <w:pPr>
      <w:widowControl w:val="0"/>
      <w:suppressAutoHyphens/>
      <w:autoSpaceDE w:val="0"/>
      <w:ind w:firstLine="720"/>
    </w:pPr>
    <w:rPr>
      <w:b/>
      <w:bCs/>
      <w:sz w:val="20"/>
      <w:szCs w:val="20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777704"/>
    <w:rPr>
      <w:rFonts w:ascii="Arial" w:hAnsi="Arial"/>
      <w:b/>
      <w:bCs/>
      <w:sz w:val="26"/>
      <w:szCs w:val="28"/>
    </w:rPr>
  </w:style>
  <w:style w:type="character" w:customStyle="1" w:styleId="Bodytext5">
    <w:name w:val="Body text (5)_"/>
    <w:basedOn w:val="a0"/>
    <w:link w:val="Bodytext50"/>
    <w:rsid w:val="001A03A5"/>
    <w:rPr>
      <w:b/>
      <w:bCs/>
      <w:sz w:val="22"/>
      <w:szCs w:val="22"/>
      <w:lang w:bidi="ar-SA"/>
    </w:rPr>
  </w:style>
  <w:style w:type="paragraph" w:customStyle="1" w:styleId="Bodytext50">
    <w:name w:val="Body text (5)"/>
    <w:basedOn w:val="a"/>
    <w:link w:val="Bodytext5"/>
    <w:rsid w:val="001A03A5"/>
    <w:pPr>
      <w:shd w:val="clear" w:color="auto" w:fill="FFFFFF"/>
      <w:spacing w:after="540" w:line="274" w:lineRule="exact"/>
    </w:pPr>
    <w:rPr>
      <w:b/>
      <w:bCs/>
      <w:sz w:val="22"/>
      <w:szCs w:val="22"/>
    </w:rPr>
  </w:style>
  <w:style w:type="paragraph" w:customStyle="1" w:styleId="Bodytext0">
    <w:name w:val="Body text"/>
    <w:basedOn w:val="a"/>
    <w:rsid w:val="001A03A5"/>
    <w:pPr>
      <w:shd w:val="clear" w:color="auto" w:fill="FFFFFF"/>
      <w:spacing w:before="540" w:line="274" w:lineRule="exact"/>
      <w:ind w:firstLine="700"/>
    </w:pPr>
    <w:rPr>
      <w:rFonts w:eastAsia="Arial Unicode MS"/>
      <w:sz w:val="22"/>
      <w:szCs w:val="22"/>
    </w:rPr>
  </w:style>
  <w:style w:type="character" w:customStyle="1" w:styleId="ae">
    <w:name w:val="Основной текст_"/>
    <w:basedOn w:val="a0"/>
    <w:link w:val="30"/>
    <w:rsid w:val="008357CD"/>
    <w:rPr>
      <w:spacing w:val="-1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357CD"/>
    <w:rPr>
      <w:b/>
      <w:bCs/>
      <w:spacing w:val="-1"/>
      <w:sz w:val="22"/>
      <w:szCs w:val="22"/>
      <w:shd w:val="clear" w:color="auto" w:fill="FFFFFF"/>
    </w:rPr>
  </w:style>
  <w:style w:type="paragraph" w:customStyle="1" w:styleId="30">
    <w:name w:val="Основной текст3"/>
    <w:basedOn w:val="a"/>
    <w:link w:val="ae"/>
    <w:rsid w:val="008357CD"/>
    <w:pPr>
      <w:widowControl w:val="0"/>
      <w:shd w:val="clear" w:color="auto" w:fill="FFFFFF"/>
      <w:spacing w:line="276" w:lineRule="exact"/>
    </w:pPr>
    <w:rPr>
      <w:spacing w:val="-1"/>
      <w:sz w:val="23"/>
      <w:szCs w:val="23"/>
    </w:rPr>
  </w:style>
  <w:style w:type="paragraph" w:customStyle="1" w:styleId="42">
    <w:name w:val="Основной текст (4)"/>
    <w:basedOn w:val="a"/>
    <w:link w:val="41"/>
    <w:rsid w:val="008357CD"/>
    <w:pPr>
      <w:widowControl w:val="0"/>
      <w:shd w:val="clear" w:color="auto" w:fill="FFFFFF"/>
      <w:spacing w:line="281" w:lineRule="exact"/>
    </w:pPr>
    <w:rPr>
      <w:b/>
      <w:bCs/>
      <w:spacing w:val="-1"/>
      <w:sz w:val="22"/>
      <w:szCs w:val="22"/>
    </w:rPr>
  </w:style>
  <w:style w:type="character" w:customStyle="1" w:styleId="95pt">
    <w:name w:val="Основной текст + 9;5 pt"/>
    <w:basedOn w:val="ae"/>
    <w:rsid w:val="00EC0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Интервал 0 pt"/>
    <w:basedOn w:val="ae"/>
    <w:rsid w:val="00EC0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6pt0pt">
    <w:name w:val="Основной текст + 6 pt;Интервал 0 pt"/>
    <w:basedOn w:val="ae"/>
    <w:rsid w:val="00EC0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Garamond8pt0pt">
    <w:name w:val="Основной текст + Garamond;8 pt;Курсив;Интервал 0 pt"/>
    <w:basedOn w:val="ae"/>
    <w:rsid w:val="00EC03B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6"/>
      <w:w w:val="100"/>
      <w:position w:val="0"/>
      <w:sz w:val="16"/>
      <w:szCs w:val="16"/>
      <w:u w:val="none"/>
      <w:lang w:val="ru-RU"/>
    </w:rPr>
  </w:style>
  <w:style w:type="character" w:customStyle="1" w:styleId="20">
    <w:name w:val="Основной текст2"/>
    <w:basedOn w:val="ae"/>
    <w:rsid w:val="00EC0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HTML">
    <w:name w:val="HTML Variable"/>
    <w:aliases w:val="!Ссылки в документе"/>
    <w:basedOn w:val="a0"/>
    <w:rsid w:val="009F1E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9F1E11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535FF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F1E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F1E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1E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1E1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1E1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F1E1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8b62d23d-ce14-4cf5-a22f-071b723c004a.doc" TargetMode="External"/><Relationship Id="rId12" Type="http://schemas.openxmlformats.org/officeDocument/2006/relationships/hyperlink" Target="http://bd-registr2:8081/content/act/8b62d23d-ce14-4cf5-a22f-071b723c004a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-registr2:8081/content/act/372819bc-b22b-4fec-8aad-ebb15abb1880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d-registr2:8081/content/act/14e39848-0a1f-4fa3-80fb-708fa0f79c7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E7P2FqwaXQRE7LIonk6g7Z3Z10u5ZUGdFX/fhtU5NLc=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zvyWi6bcOP3FTYQrA9YvMTpEHudsLrGhCfCJleIdAM8=</DigestValue>
    </Reference>
  </SignedInfo>
  <SignatureValue>fvjDzWxfRrQf9v1CuOy+vFIbJA93h2pTtcPywk6+HhdsN4FOhx4qo8l0OqbkRd4Q
hBjAMuAqRidItva45gHJnQ==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mZuVKJkyugvjJKPOFIUSUEtEmsU=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vFK/Gdhf96F80hmGyhuBVB/vgPc=</DigestValue>
      </Reference>
      <Reference URI="/word/endnotes.xml?ContentType=application/vnd.openxmlformats-officedocument.wordprocessingml.endnotes+xml">
        <DigestMethod Algorithm="http://www.w3.org/2000/09/xmldsig#sha1"/>
        <DigestValue>JMJ+b5nixG7y6nVnKwL5ckelWQg=</DigestValue>
      </Reference>
      <Reference URI="/word/fontTable.xml?ContentType=application/vnd.openxmlformats-officedocument.wordprocessingml.fontTable+xml">
        <DigestMethod Algorithm="http://www.w3.org/2000/09/xmldsig#sha1"/>
        <DigestValue>rzKm9RfHvE/uSt5wI4dhlWiPSg8=</DigestValue>
      </Reference>
      <Reference URI="/word/footer1.xml?ContentType=application/vnd.openxmlformats-officedocument.wordprocessingml.footer+xml">
        <DigestMethod Algorithm="http://www.w3.org/2000/09/xmldsig#sha1"/>
        <DigestValue>n1fNRzCGhOGcsa9RQKpornq2XbE=</DigestValue>
      </Reference>
      <Reference URI="/word/footnotes.xml?ContentType=application/vnd.openxmlformats-officedocument.wordprocessingml.footnotes+xml">
        <DigestMethod Algorithm="http://www.w3.org/2000/09/xmldsig#sha1"/>
        <DigestValue>YEE6fJZX16BrTbTqpeU/uDPcEhw=</DigestValue>
      </Reference>
      <Reference URI="/word/header1.xml?ContentType=application/vnd.openxmlformats-officedocument.wordprocessingml.header+xml">
        <DigestMethod Algorithm="http://www.w3.org/2000/09/xmldsig#sha1"/>
        <DigestValue>RtzAX0tSOk65X9dTVmNSTYEa1QA=</DigestValue>
      </Reference>
      <Reference URI="/word/header2.xml?ContentType=application/vnd.openxmlformats-officedocument.wordprocessingml.header+xml">
        <DigestMethod Algorithm="http://www.w3.org/2000/09/xmldsig#sha1"/>
        <DigestValue>tyQSlKlqWXWDm67Wvgv3XSm8t1I=</DigestValue>
      </Reference>
      <Reference URI="/word/numbering.xml?ContentType=application/vnd.openxmlformats-officedocument.wordprocessingml.numbering+xml">
        <DigestMethod Algorithm="http://www.w3.org/2000/09/xmldsig#sha1"/>
        <DigestValue>odQaZAbLw+mfde7TMpDlTUR4vIg=</DigestValue>
      </Reference>
      <Reference URI="/word/settings.xml?ContentType=application/vnd.openxmlformats-officedocument.wordprocessingml.settings+xml">
        <DigestMethod Algorithm="http://www.w3.org/2000/09/xmldsig#sha1"/>
        <DigestValue>n+GOE6WWSqNPYcPl0BTi0lupLs4=</DigestValue>
      </Reference>
      <Reference URI="/word/styles.xml?ContentType=application/vnd.openxmlformats-officedocument.wordprocessingml.styles+xml">
        <DigestMethod Algorithm="http://www.w3.org/2000/09/xmldsig#sha1"/>
        <DigestValue>LztWLt/pDAzjGzrAd+wDHfuE9/Y=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GFWVgsY/aT/TEXLQMKUFHTVSsJ8=</DigestValue>
      </Reference>
    </Manifest>
    <SignatureProperties>
      <SignatureProperty Id="idSignatureTime" Target="#idPackageSignature">
        <mdssi:SignatureTime>
          <mdssi:Format>YYYY-MM-DDThh:mm:ssTZD</mdssi:Format>
          <mdssi:Value>2018-08-17T09:53:06Z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2018-08-17T09:53:06Z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641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2013-05-08T11:45:00Z</cp:lastPrinted>
  <dcterms:created xsi:type="dcterms:W3CDTF">2018-08-16T05:41:00Z</dcterms:created>
  <dcterms:modified xsi:type="dcterms:W3CDTF">2018-08-16T05:41:00Z</dcterms:modified>
</cp:coreProperties>
</file>