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6B51" w:rsidRDefault="001A6B51" w:rsidP="00B3634E">
      <w:pPr>
        <w:ind w:firstLine="0"/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ь  </w:t>
      </w:r>
    </w:p>
    <w:p w:rsidR="001A6B51" w:rsidRDefault="001A6B51" w:rsidP="00B3634E">
      <w:pPr>
        <w:ind w:firstLine="0"/>
        <w:jc w:val="center"/>
        <w:rPr>
          <w:b/>
          <w:bCs/>
          <w:sz w:val="28"/>
          <w:szCs w:val="20"/>
        </w:rPr>
      </w:pPr>
    </w:p>
    <w:p w:rsidR="001A6B51" w:rsidRDefault="001A6B51" w:rsidP="00B3634E">
      <w:pPr>
        <w:pStyle w:val="1"/>
        <w:ind w:firstLine="0"/>
        <w:rPr>
          <w:b w:val="0"/>
          <w:bCs w:val="0"/>
          <w:sz w:val="28"/>
        </w:rPr>
      </w:pPr>
      <w:r>
        <w:rPr>
          <w:sz w:val="28"/>
        </w:rPr>
        <w:t xml:space="preserve">А д м и н и с 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ц и я    м у н и ц и п а л ь н о г о    р а й о н а</w:t>
      </w:r>
    </w:p>
    <w:p w:rsidR="001A6B51" w:rsidRDefault="00021861" w:rsidP="00B3634E">
      <w:pPr>
        <w:ind w:firstLine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и </w:t>
      </w:r>
      <w:r w:rsidR="001A6B51">
        <w:rPr>
          <w:b/>
          <w:bCs/>
          <w:sz w:val="28"/>
          <w:szCs w:val="20"/>
        </w:rPr>
        <w:t>Л ю д и н о в с к и й   р а й о н»</w:t>
      </w:r>
    </w:p>
    <w:p w:rsidR="001A6B51" w:rsidRDefault="001A6B51" w:rsidP="00B3634E">
      <w:pPr>
        <w:ind w:firstLine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1A6B51" w:rsidRDefault="001A6B51" w:rsidP="00B3634E">
      <w:pPr>
        <w:pStyle w:val="2"/>
        <w:tabs>
          <w:tab w:val="left" w:pos="709"/>
        </w:tabs>
        <w:ind w:firstLine="0"/>
        <w:rPr>
          <w:b w:val="0"/>
          <w:bCs w:val="0"/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A6B51" w:rsidRDefault="001A6B51">
      <w:pPr>
        <w:rPr>
          <w:sz w:val="28"/>
        </w:rPr>
      </w:pPr>
    </w:p>
    <w:p w:rsidR="001A6B51" w:rsidRDefault="001A6B51" w:rsidP="00B3634E">
      <w:pPr>
        <w:ind w:firstLine="0"/>
      </w:pPr>
      <w:r>
        <w:t xml:space="preserve">От </w:t>
      </w:r>
      <w:r w:rsidR="00695503">
        <w:t>25.09.2018</w:t>
      </w:r>
      <w:r w:rsidR="006B219A">
        <w:t xml:space="preserve">                                                                                       </w:t>
      </w:r>
      <w:r w:rsidR="00695503">
        <w:t xml:space="preserve">   </w:t>
      </w:r>
      <w:r w:rsidR="006B219A">
        <w:t xml:space="preserve"> </w:t>
      </w:r>
      <w:r w:rsidR="00695503">
        <w:t xml:space="preserve">              </w:t>
      </w:r>
      <w:r w:rsidR="006B219A">
        <w:t xml:space="preserve">      </w:t>
      </w:r>
      <w:r w:rsidR="00902A0B">
        <w:t xml:space="preserve">№ </w:t>
      </w:r>
      <w:r w:rsidR="00695503">
        <w:t>1407</w:t>
      </w:r>
    </w:p>
    <w:p w:rsidR="001A6B51" w:rsidRDefault="001A6B51">
      <w:pPr>
        <w:ind w:right="4907"/>
        <w:rPr>
          <w:b/>
        </w:rPr>
      </w:pPr>
    </w:p>
    <w:p w:rsidR="001A6B51" w:rsidRPr="00B3634E" w:rsidRDefault="00D33933" w:rsidP="00297A4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3634E">
        <w:rPr>
          <w:rFonts w:cs="Arial"/>
          <w:b/>
          <w:bCs/>
          <w:kern w:val="28"/>
          <w:sz w:val="32"/>
          <w:szCs w:val="32"/>
        </w:rPr>
        <w:t xml:space="preserve">Об </w:t>
      </w:r>
      <w:r w:rsidR="00AB2C59" w:rsidRPr="00B3634E">
        <w:rPr>
          <w:rFonts w:cs="Arial"/>
          <w:b/>
          <w:bCs/>
          <w:kern w:val="28"/>
          <w:sz w:val="32"/>
          <w:szCs w:val="32"/>
        </w:rPr>
        <w:t>утверждении состава</w:t>
      </w:r>
      <w:r w:rsidRPr="00B3634E">
        <w:rPr>
          <w:rFonts w:cs="Arial"/>
          <w:b/>
          <w:bCs/>
          <w:kern w:val="28"/>
          <w:sz w:val="32"/>
          <w:szCs w:val="32"/>
        </w:rPr>
        <w:t xml:space="preserve"> антитеррористической</w:t>
      </w:r>
      <w:r w:rsidR="00B3634E" w:rsidRPr="00B3634E">
        <w:rPr>
          <w:rFonts w:cs="Arial"/>
          <w:b/>
          <w:bCs/>
          <w:kern w:val="28"/>
          <w:sz w:val="32"/>
          <w:szCs w:val="32"/>
        </w:rPr>
        <w:t xml:space="preserve"> </w:t>
      </w:r>
      <w:r w:rsidRPr="00B3634E">
        <w:rPr>
          <w:rFonts w:cs="Arial"/>
          <w:b/>
          <w:bCs/>
          <w:kern w:val="28"/>
          <w:sz w:val="32"/>
          <w:szCs w:val="32"/>
        </w:rPr>
        <w:t xml:space="preserve"> </w:t>
      </w:r>
      <w:r w:rsidR="00AB2C59" w:rsidRPr="00B3634E">
        <w:rPr>
          <w:rFonts w:cs="Arial"/>
          <w:b/>
          <w:bCs/>
          <w:kern w:val="28"/>
          <w:sz w:val="32"/>
          <w:szCs w:val="32"/>
        </w:rPr>
        <w:t>к</w:t>
      </w:r>
      <w:r w:rsidRPr="00B3634E">
        <w:rPr>
          <w:rFonts w:cs="Arial"/>
          <w:b/>
          <w:bCs/>
          <w:kern w:val="28"/>
          <w:sz w:val="32"/>
          <w:szCs w:val="32"/>
        </w:rPr>
        <w:t>омиссии</w:t>
      </w:r>
      <w:r w:rsidR="00AB2C59" w:rsidRPr="00B3634E">
        <w:rPr>
          <w:rFonts w:cs="Arial"/>
          <w:b/>
          <w:bCs/>
          <w:kern w:val="28"/>
          <w:sz w:val="32"/>
          <w:szCs w:val="32"/>
        </w:rPr>
        <w:t xml:space="preserve">    </w:t>
      </w:r>
      <w:r w:rsidRPr="00B3634E">
        <w:rPr>
          <w:rFonts w:cs="Arial"/>
          <w:b/>
          <w:bCs/>
          <w:kern w:val="28"/>
          <w:sz w:val="32"/>
          <w:szCs w:val="32"/>
        </w:rPr>
        <w:t xml:space="preserve"> </w:t>
      </w:r>
      <w:r w:rsidR="00AB2C59" w:rsidRPr="00B3634E">
        <w:rPr>
          <w:rFonts w:cs="Arial"/>
          <w:b/>
          <w:bCs/>
          <w:kern w:val="28"/>
          <w:sz w:val="32"/>
          <w:szCs w:val="32"/>
        </w:rPr>
        <w:t xml:space="preserve"> </w:t>
      </w:r>
      <w:r w:rsidRPr="00B3634E">
        <w:rPr>
          <w:rFonts w:cs="Arial"/>
          <w:b/>
          <w:bCs/>
          <w:kern w:val="28"/>
          <w:sz w:val="32"/>
          <w:szCs w:val="32"/>
        </w:rPr>
        <w:t>муниципально</w:t>
      </w:r>
      <w:r w:rsidR="006D3E4D" w:rsidRPr="00B3634E">
        <w:rPr>
          <w:rFonts w:cs="Arial"/>
          <w:b/>
          <w:bCs/>
          <w:kern w:val="28"/>
          <w:sz w:val="32"/>
          <w:szCs w:val="32"/>
        </w:rPr>
        <w:t>го</w:t>
      </w:r>
      <w:r w:rsidR="00AB2C59" w:rsidRPr="00B3634E">
        <w:rPr>
          <w:rFonts w:cs="Arial"/>
          <w:b/>
          <w:bCs/>
          <w:kern w:val="28"/>
          <w:sz w:val="32"/>
          <w:szCs w:val="32"/>
        </w:rPr>
        <w:t xml:space="preserve">   </w:t>
      </w:r>
      <w:r w:rsidRPr="00B3634E">
        <w:rPr>
          <w:rFonts w:cs="Arial"/>
          <w:b/>
          <w:bCs/>
          <w:kern w:val="28"/>
          <w:sz w:val="32"/>
          <w:szCs w:val="32"/>
        </w:rPr>
        <w:t>район</w:t>
      </w:r>
      <w:r w:rsidR="006D3E4D" w:rsidRPr="00B3634E">
        <w:rPr>
          <w:rFonts w:cs="Arial"/>
          <w:b/>
          <w:bCs/>
          <w:kern w:val="28"/>
          <w:sz w:val="32"/>
          <w:szCs w:val="32"/>
        </w:rPr>
        <w:t xml:space="preserve">а </w:t>
      </w:r>
      <w:r w:rsidR="00AB2C59" w:rsidRPr="00B3634E">
        <w:rPr>
          <w:rFonts w:cs="Arial"/>
          <w:b/>
          <w:bCs/>
          <w:kern w:val="28"/>
          <w:sz w:val="32"/>
          <w:szCs w:val="32"/>
        </w:rPr>
        <w:t xml:space="preserve"> </w:t>
      </w:r>
      <w:r w:rsidRPr="00B3634E">
        <w:rPr>
          <w:rFonts w:cs="Arial"/>
          <w:b/>
          <w:bCs/>
          <w:kern w:val="28"/>
          <w:sz w:val="32"/>
          <w:szCs w:val="32"/>
        </w:rPr>
        <w:t xml:space="preserve"> «Город Людиново и Людиновский район»</w:t>
      </w:r>
    </w:p>
    <w:p w:rsidR="001A6B51" w:rsidRDefault="001A6B51" w:rsidP="00B527E4"/>
    <w:p w:rsidR="001A6B51" w:rsidRPr="00B3634E" w:rsidRDefault="00AB2C59" w:rsidP="00B3634E">
      <w:pPr>
        <w:rPr>
          <w:rFonts w:cs="Arial"/>
        </w:rPr>
      </w:pPr>
      <w:r w:rsidRPr="00B3634E">
        <w:rPr>
          <w:rFonts w:cs="Arial"/>
        </w:rPr>
        <w:t xml:space="preserve">В соответствии с </w:t>
      </w:r>
      <w:r w:rsidR="00D33933" w:rsidRPr="00B3634E">
        <w:rPr>
          <w:rFonts w:cs="Arial"/>
        </w:rPr>
        <w:t>Федеральн</w:t>
      </w:r>
      <w:r w:rsidRPr="00B3634E">
        <w:rPr>
          <w:rFonts w:cs="Arial"/>
        </w:rPr>
        <w:t>ым</w:t>
      </w:r>
      <w:r w:rsidR="00D33933" w:rsidRPr="00B3634E">
        <w:rPr>
          <w:rFonts w:cs="Arial"/>
        </w:rPr>
        <w:t xml:space="preserve"> закон</w:t>
      </w:r>
      <w:r w:rsidRPr="00B3634E">
        <w:rPr>
          <w:rFonts w:cs="Arial"/>
        </w:rPr>
        <w:t xml:space="preserve">ом от 06.03.2006 </w:t>
      </w:r>
      <w:r w:rsidR="00D33933" w:rsidRPr="00B3634E">
        <w:rPr>
          <w:rFonts w:cs="Arial"/>
        </w:rPr>
        <w:t xml:space="preserve">№ </w:t>
      </w:r>
      <w:hyperlink r:id="rId6" w:tooltip="от 06 марта 2006 года № 35-ФЗ " w:history="1">
        <w:r w:rsidR="00D33933" w:rsidRPr="000C38A2">
          <w:rPr>
            <w:rStyle w:val="af1"/>
            <w:rFonts w:cs="Arial"/>
          </w:rPr>
          <w:t>35-ФЗ</w:t>
        </w:r>
      </w:hyperlink>
      <w:r w:rsidR="00D33933" w:rsidRPr="00B3634E">
        <w:rPr>
          <w:rFonts w:cs="Arial"/>
        </w:rPr>
        <w:t xml:space="preserve"> </w:t>
      </w:r>
      <w:r w:rsidRPr="00B3634E">
        <w:rPr>
          <w:rFonts w:cs="Arial"/>
        </w:rPr>
        <w:t xml:space="preserve">(ред. от 18.04.2018) </w:t>
      </w:r>
      <w:r w:rsidR="00D33933" w:rsidRPr="00B3634E">
        <w:rPr>
          <w:rFonts w:cs="Arial"/>
        </w:rPr>
        <w:t xml:space="preserve">«О противодействии терроризму» </w:t>
      </w:r>
      <w:r w:rsidRPr="00B3634E">
        <w:rPr>
          <w:rFonts w:cs="Arial"/>
        </w:rPr>
        <w:t xml:space="preserve">и решением председателя антитеррористической комиссии Калужской области от 28.08.2018 № 1 </w:t>
      </w:r>
      <w:r w:rsidR="00D33933" w:rsidRPr="00B3634E">
        <w:rPr>
          <w:rFonts w:cs="Arial"/>
        </w:rPr>
        <w:t>администрация муниципального района</w:t>
      </w:r>
    </w:p>
    <w:p w:rsidR="001A6B51" w:rsidRPr="00B3634E" w:rsidRDefault="001A6B51" w:rsidP="00B3634E">
      <w:pPr>
        <w:rPr>
          <w:rFonts w:cs="Arial"/>
        </w:rPr>
      </w:pPr>
      <w:proofErr w:type="gramStart"/>
      <w:r w:rsidRPr="00B3634E">
        <w:rPr>
          <w:rFonts w:cs="Arial"/>
        </w:rPr>
        <w:t>П</w:t>
      </w:r>
      <w:proofErr w:type="gramEnd"/>
      <w:r w:rsidRPr="00B3634E">
        <w:rPr>
          <w:rFonts w:cs="Arial"/>
        </w:rPr>
        <w:t xml:space="preserve"> О С Т А Н О В Л Я Е Т:</w:t>
      </w:r>
    </w:p>
    <w:p w:rsidR="001A6B51" w:rsidRPr="00B3634E" w:rsidRDefault="006D3E4D" w:rsidP="00B3634E">
      <w:pPr>
        <w:rPr>
          <w:rFonts w:cs="Arial"/>
        </w:rPr>
      </w:pPr>
      <w:r w:rsidRPr="00B3634E">
        <w:rPr>
          <w:rFonts w:cs="Arial"/>
        </w:rPr>
        <w:t xml:space="preserve">1. </w:t>
      </w:r>
      <w:r w:rsidR="00AB2C59" w:rsidRPr="00B3634E">
        <w:rPr>
          <w:rFonts w:cs="Arial"/>
        </w:rPr>
        <w:t>Утвердить</w:t>
      </w:r>
      <w:r w:rsidR="006B219A" w:rsidRPr="00B3634E">
        <w:rPr>
          <w:rFonts w:cs="Arial"/>
        </w:rPr>
        <w:t xml:space="preserve">  </w:t>
      </w:r>
      <w:r w:rsidR="00AB2C59" w:rsidRPr="00B3634E">
        <w:rPr>
          <w:rFonts w:cs="Arial"/>
        </w:rPr>
        <w:t xml:space="preserve"> состав</w:t>
      </w:r>
      <w:r w:rsidR="00D53C23" w:rsidRPr="00B3634E">
        <w:rPr>
          <w:rFonts w:cs="Arial"/>
        </w:rPr>
        <w:t xml:space="preserve"> </w:t>
      </w:r>
      <w:r w:rsidR="006B219A" w:rsidRPr="00B3634E">
        <w:rPr>
          <w:rFonts w:cs="Arial"/>
        </w:rPr>
        <w:t xml:space="preserve"> </w:t>
      </w:r>
      <w:r w:rsidR="00D53C23" w:rsidRPr="00B3634E">
        <w:rPr>
          <w:rFonts w:cs="Arial"/>
        </w:rPr>
        <w:t xml:space="preserve">антитеррористической </w:t>
      </w:r>
      <w:r w:rsidR="006B219A" w:rsidRPr="00B3634E">
        <w:rPr>
          <w:rFonts w:cs="Arial"/>
        </w:rPr>
        <w:t xml:space="preserve"> </w:t>
      </w:r>
      <w:r w:rsidR="00D53C23" w:rsidRPr="00B3634E">
        <w:rPr>
          <w:rFonts w:cs="Arial"/>
        </w:rPr>
        <w:t>комиссии</w:t>
      </w:r>
      <w:r w:rsidR="00AB2C59" w:rsidRPr="00B3634E">
        <w:rPr>
          <w:rFonts w:cs="Arial"/>
        </w:rPr>
        <w:t xml:space="preserve"> </w:t>
      </w:r>
      <w:r w:rsidR="006B219A" w:rsidRPr="00B3634E">
        <w:rPr>
          <w:rFonts w:cs="Arial"/>
        </w:rPr>
        <w:t xml:space="preserve"> </w:t>
      </w:r>
      <w:r w:rsidR="00AB2C59" w:rsidRPr="00B3634E">
        <w:rPr>
          <w:rFonts w:cs="Arial"/>
        </w:rPr>
        <w:t>муниципально</w:t>
      </w:r>
      <w:r w:rsidRPr="00B3634E">
        <w:rPr>
          <w:rFonts w:cs="Arial"/>
        </w:rPr>
        <w:t>го</w:t>
      </w:r>
      <w:r w:rsidR="006B219A" w:rsidRPr="00B3634E">
        <w:rPr>
          <w:rFonts w:cs="Arial"/>
        </w:rPr>
        <w:t xml:space="preserve"> </w:t>
      </w:r>
      <w:r w:rsidR="00AB2C59" w:rsidRPr="00B3634E">
        <w:rPr>
          <w:rFonts w:cs="Arial"/>
        </w:rPr>
        <w:t xml:space="preserve"> район</w:t>
      </w:r>
      <w:r w:rsidRPr="00B3634E">
        <w:rPr>
          <w:rFonts w:cs="Arial"/>
        </w:rPr>
        <w:t>а</w:t>
      </w:r>
      <w:r w:rsidR="00AB2C59" w:rsidRPr="00B3634E">
        <w:rPr>
          <w:rFonts w:cs="Arial"/>
        </w:rPr>
        <w:t xml:space="preserve"> (приложение № </w:t>
      </w:r>
      <w:r w:rsidR="005F4D8F" w:rsidRPr="00B3634E">
        <w:rPr>
          <w:rFonts w:cs="Arial"/>
        </w:rPr>
        <w:t>1</w:t>
      </w:r>
      <w:r w:rsidR="00AB2C59" w:rsidRPr="00B3634E">
        <w:rPr>
          <w:rFonts w:cs="Arial"/>
        </w:rPr>
        <w:t>).</w:t>
      </w:r>
    </w:p>
    <w:p w:rsidR="006D3E4D" w:rsidRPr="00B3634E" w:rsidRDefault="00D53C23" w:rsidP="00B3634E">
      <w:pPr>
        <w:rPr>
          <w:rFonts w:cs="Arial"/>
        </w:rPr>
      </w:pPr>
      <w:r w:rsidRPr="00B3634E">
        <w:rPr>
          <w:rFonts w:cs="Arial"/>
        </w:rPr>
        <w:t xml:space="preserve">2. </w:t>
      </w:r>
      <w:r w:rsidR="006D3E4D" w:rsidRPr="00B3634E">
        <w:rPr>
          <w:rFonts w:cs="Arial"/>
        </w:rPr>
        <w:t>Антитеррористической</w:t>
      </w:r>
      <w:r w:rsidR="00BB6163" w:rsidRPr="00B3634E">
        <w:rPr>
          <w:rFonts w:cs="Arial"/>
        </w:rPr>
        <w:t xml:space="preserve"> </w:t>
      </w:r>
      <w:r w:rsidR="006D3E4D" w:rsidRPr="00B3634E">
        <w:rPr>
          <w:rFonts w:cs="Arial"/>
        </w:rPr>
        <w:t xml:space="preserve"> комиссии</w:t>
      </w:r>
      <w:r w:rsidRPr="00B3634E">
        <w:rPr>
          <w:rFonts w:cs="Arial"/>
        </w:rPr>
        <w:t xml:space="preserve"> </w:t>
      </w:r>
      <w:r w:rsidR="00BB6163" w:rsidRPr="00B3634E">
        <w:rPr>
          <w:rFonts w:cs="Arial"/>
        </w:rPr>
        <w:t xml:space="preserve"> </w:t>
      </w:r>
      <w:r w:rsidRPr="00B3634E">
        <w:rPr>
          <w:rFonts w:cs="Arial"/>
        </w:rPr>
        <w:t>муниципального</w:t>
      </w:r>
      <w:r w:rsidR="00BB6163" w:rsidRPr="00B3634E">
        <w:rPr>
          <w:rFonts w:cs="Arial"/>
        </w:rPr>
        <w:t xml:space="preserve"> </w:t>
      </w:r>
      <w:r w:rsidRPr="00B3634E">
        <w:rPr>
          <w:rFonts w:cs="Arial"/>
        </w:rPr>
        <w:t xml:space="preserve"> района </w:t>
      </w:r>
      <w:r w:rsidR="00BB6163" w:rsidRPr="00B3634E">
        <w:rPr>
          <w:rFonts w:cs="Arial"/>
        </w:rPr>
        <w:t xml:space="preserve"> </w:t>
      </w:r>
      <w:r w:rsidRPr="00B3634E">
        <w:rPr>
          <w:rFonts w:cs="Arial"/>
        </w:rPr>
        <w:t>в</w:t>
      </w:r>
      <w:r w:rsidR="00BB6163" w:rsidRPr="00B3634E">
        <w:rPr>
          <w:rFonts w:cs="Arial"/>
        </w:rPr>
        <w:t xml:space="preserve">  </w:t>
      </w:r>
      <w:r w:rsidRPr="00B3634E">
        <w:rPr>
          <w:rFonts w:cs="Arial"/>
        </w:rPr>
        <w:t>своей</w:t>
      </w:r>
      <w:r w:rsidR="00BB6163" w:rsidRPr="00B3634E">
        <w:rPr>
          <w:rFonts w:cs="Arial"/>
        </w:rPr>
        <w:t xml:space="preserve"> </w:t>
      </w:r>
      <w:r w:rsidRPr="00B3634E">
        <w:rPr>
          <w:rFonts w:cs="Arial"/>
        </w:rPr>
        <w:t xml:space="preserve"> деятельности руководствоваться положением об антитеррористической комиссии муниципального района и регламентом антитеррористической комиссии муниципального района, </w:t>
      </w:r>
      <w:proofErr w:type="gramStart"/>
      <w:r w:rsidRPr="00B3634E">
        <w:rPr>
          <w:rFonts w:cs="Arial"/>
        </w:rPr>
        <w:t>утвержденными</w:t>
      </w:r>
      <w:proofErr w:type="gramEnd"/>
      <w:r w:rsidRPr="00B3634E">
        <w:rPr>
          <w:rFonts w:cs="Arial"/>
        </w:rPr>
        <w:t xml:space="preserve"> решением председателя антитеррористической комиссии Калужской области от 28.08.2018 № 1</w:t>
      </w:r>
      <w:r w:rsidR="00BB6163" w:rsidRPr="00B3634E">
        <w:rPr>
          <w:rFonts w:cs="Arial"/>
        </w:rPr>
        <w:t>.</w:t>
      </w:r>
    </w:p>
    <w:p w:rsidR="005F4D8F" w:rsidRPr="00B3634E" w:rsidRDefault="006D3E4D" w:rsidP="00B3634E">
      <w:pPr>
        <w:pStyle w:val="ae"/>
        <w:ind w:firstLine="567"/>
        <w:jc w:val="both"/>
        <w:rPr>
          <w:rFonts w:ascii="Arial" w:hAnsi="Arial" w:cs="Arial"/>
        </w:rPr>
      </w:pPr>
      <w:r w:rsidRPr="00B3634E">
        <w:rPr>
          <w:rFonts w:ascii="Arial" w:hAnsi="Arial" w:cs="Arial"/>
        </w:rPr>
        <w:t>3</w:t>
      </w:r>
      <w:r w:rsidR="005F4D8F" w:rsidRPr="00B3634E">
        <w:rPr>
          <w:rFonts w:ascii="Arial" w:hAnsi="Arial" w:cs="Arial"/>
        </w:rPr>
        <w:t xml:space="preserve">. </w:t>
      </w:r>
      <w:r w:rsidR="00BA2C86" w:rsidRPr="00B3634E">
        <w:rPr>
          <w:rFonts w:ascii="Arial" w:hAnsi="Arial" w:cs="Arial"/>
        </w:rPr>
        <w:t xml:space="preserve"> Создать рабочую группу антитеррористической комисси</w:t>
      </w:r>
      <w:r w:rsidR="009408B7" w:rsidRPr="00B3634E">
        <w:rPr>
          <w:rFonts w:ascii="Arial" w:hAnsi="Arial" w:cs="Arial"/>
        </w:rPr>
        <w:t>и в муниципальн</w:t>
      </w:r>
      <w:r w:rsidR="006469B7" w:rsidRPr="00B3634E">
        <w:rPr>
          <w:rFonts w:ascii="Arial" w:hAnsi="Arial" w:cs="Arial"/>
        </w:rPr>
        <w:t xml:space="preserve">ом районе </w:t>
      </w:r>
      <w:r w:rsidR="004B634E" w:rsidRPr="00B3634E">
        <w:rPr>
          <w:rFonts w:ascii="Arial" w:hAnsi="Arial" w:cs="Arial"/>
        </w:rPr>
        <w:t>для решения задач по</w:t>
      </w:r>
      <w:r w:rsidR="00EE0D76" w:rsidRPr="00B3634E">
        <w:rPr>
          <w:rFonts w:ascii="Arial" w:hAnsi="Arial" w:cs="Arial"/>
        </w:rPr>
        <w:t>:</w:t>
      </w:r>
    </w:p>
    <w:p w:rsidR="003F70AB" w:rsidRPr="00B3634E" w:rsidRDefault="005F4D8F" w:rsidP="00B3634E">
      <w:pPr>
        <w:pStyle w:val="ae"/>
        <w:ind w:firstLine="567"/>
        <w:jc w:val="both"/>
        <w:rPr>
          <w:rFonts w:ascii="Arial" w:hAnsi="Arial" w:cs="Arial"/>
        </w:rPr>
      </w:pPr>
      <w:r w:rsidRPr="00B3634E">
        <w:rPr>
          <w:rFonts w:ascii="Arial" w:hAnsi="Arial" w:cs="Arial"/>
        </w:rPr>
        <w:t>- сбору,</w:t>
      </w:r>
      <w:r w:rsidR="00147D90" w:rsidRPr="00B3634E">
        <w:rPr>
          <w:rFonts w:ascii="Arial" w:hAnsi="Arial" w:cs="Arial"/>
        </w:rPr>
        <w:t xml:space="preserve"> </w:t>
      </w:r>
      <w:r w:rsidR="004F720D" w:rsidRPr="00B3634E">
        <w:rPr>
          <w:rFonts w:ascii="Arial" w:hAnsi="Arial" w:cs="Arial"/>
        </w:rPr>
        <w:t>накоплению, обобщению</w:t>
      </w:r>
      <w:r w:rsidR="009408B7" w:rsidRPr="00B3634E">
        <w:rPr>
          <w:rFonts w:ascii="Arial" w:hAnsi="Arial" w:cs="Arial"/>
        </w:rPr>
        <w:t xml:space="preserve"> </w:t>
      </w:r>
      <w:r w:rsidR="004F720D" w:rsidRPr="00B3634E">
        <w:rPr>
          <w:rFonts w:ascii="Arial" w:hAnsi="Arial" w:cs="Arial"/>
        </w:rPr>
        <w:t>и анализу информации, об</w:t>
      </w:r>
      <w:r w:rsidR="00147D90" w:rsidRPr="00B3634E">
        <w:rPr>
          <w:rFonts w:ascii="Arial" w:hAnsi="Arial" w:cs="Arial"/>
        </w:rPr>
        <w:t xml:space="preserve"> </w:t>
      </w:r>
      <w:r w:rsidR="004F720D" w:rsidRPr="00B3634E">
        <w:rPr>
          <w:rFonts w:ascii="Arial" w:hAnsi="Arial" w:cs="Arial"/>
        </w:rPr>
        <w:t xml:space="preserve"> общественно-политических, </w:t>
      </w:r>
      <w:r w:rsidR="00147D90" w:rsidRPr="00B3634E">
        <w:rPr>
          <w:rFonts w:ascii="Arial" w:hAnsi="Arial" w:cs="Arial"/>
        </w:rPr>
        <w:t xml:space="preserve"> </w:t>
      </w:r>
      <w:r w:rsidR="004F720D" w:rsidRPr="00B3634E">
        <w:rPr>
          <w:rFonts w:ascii="Arial" w:hAnsi="Arial" w:cs="Arial"/>
        </w:rPr>
        <w:t>социально-экономических</w:t>
      </w:r>
      <w:r w:rsidR="00147D90" w:rsidRPr="00B3634E">
        <w:rPr>
          <w:rFonts w:ascii="Arial" w:hAnsi="Arial" w:cs="Arial"/>
        </w:rPr>
        <w:t xml:space="preserve"> </w:t>
      </w:r>
      <w:r w:rsidR="004F720D" w:rsidRPr="00B3634E">
        <w:rPr>
          <w:rFonts w:ascii="Arial" w:hAnsi="Arial" w:cs="Arial"/>
        </w:rPr>
        <w:t>и иных процессах на территории муниципального</w:t>
      </w:r>
      <w:r w:rsidR="00147D90" w:rsidRPr="00B3634E">
        <w:rPr>
          <w:rFonts w:ascii="Arial" w:hAnsi="Arial" w:cs="Arial"/>
        </w:rPr>
        <w:t xml:space="preserve"> </w:t>
      </w:r>
      <w:r w:rsidR="004F720D" w:rsidRPr="00B3634E">
        <w:rPr>
          <w:rFonts w:ascii="Arial" w:hAnsi="Arial" w:cs="Arial"/>
        </w:rPr>
        <w:t xml:space="preserve"> района,</w:t>
      </w:r>
      <w:r w:rsidR="00147D90" w:rsidRPr="00B3634E">
        <w:rPr>
          <w:rFonts w:ascii="Arial" w:hAnsi="Arial" w:cs="Arial"/>
        </w:rPr>
        <w:t xml:space="preserve"> </w:t>
      </w:r>
      <w:r w:rsidR="004F720D" w:rsidRPr="00B3634E">
        <w:rPr>
          <w:rFonts w:ascii="Arial" w:hAnsi="Arial" w:cs="Arial"/>
        </w:rPr>
        <w:t xml:space="preserve"> оказывающих влияние</w:t>
      </w:r>
      <w:r w:rsidR="00147D90" w:rsidRPr="00B3634E">
        <w:rPr>
          <w:rFonts w:ascii="Arial" w:hAnsi="Arial" w:cs="Arial"/>
        </w:rPr>
        <w:t xml:space="preserve"> </w:t>
      </w:r>
      <w:r w:rsidR="004F720D" w:rsidRPr="00B3634E">
        <w:rPr>
          <w:rFonts w:ascii="Arial" w:hAnsi="Arial" w:cs="Arial"/>
        </w:rPr>
        <w:t>на развитие ситуации</w:t>
      </w:r>
      <w:r w:rsidR="00147D90" w:rsidRPr="00B3634E">
        <w:rPr>
          <w:rFonts w:ascii="Arial" w:hAnsi="Arial" w:cs="Arial"/>
        </w:rPr>
        <w:t xml:space="preserve"> </w:t>
      </w:r>
      <w:r w:rsidR="004F720D" w:rsidRPr="00B3634E">
        <w:rPr>
          <w:rFonts w:ascii="Arial" w:hAnsi="Arial" w:cs="Arial"/>
        </w:rPr>
        <w:t>в</w:t>
      </w:r>
      <w:r w:rsidR="00147D90" w:rsidRPr="00B3634E">
        <w:rPr>
          <w:rFonts w:ascii="Arial" w:hAnsi="Arial" w:cs="Arial"/>
        </w:rPr>
        <w:t xml:space="preserve"> </w:t>
      </w:r>
      <w:r w:rsidR="004F720D" w:rsidRPr="00B3634E">
        <w:rPr>
          <w:rFonts w:ascii="Arial" w:hAnsi="Arial" w:cs="Arial"/>
        </w:rPr>
        <w:t>сфере профилактики терроризма</w:t>
      </w:r>
      <w:r w:rsidRPr="00B3634E">
        <w:rPr>
          <w:rFonts w:ascii="Arial" w:hAnsi="Arial" w:cs="Arial"/>
        </w:rPr>
        <w:t>, а также  подготовке  по ним информационных материалов</w:t>
      </w:r>
      <w:r w:rsidR="00094CA0" w:rsidRPr="00B3634E">
        <w:rPr>
          <w:rFonts w:ascii="Arial" w:hAnsi="Arial" w:cs="Arial"/>
        </w:rPr>
        <w:t>,</w:t>
      </w:r>
    </w:p>
    <w:p w:rsidR="009408B7" w:rsidRPr="00B3634E" w:rsidRDefault="003F70AB" w:rsidP="00B3634E">
      <w:pPr>
        <w:rPr>
          <w:rFonts w:cs="Arial"/>
        </w:rPr>
      </w:pPr>
      <w:r w:rsidRPr="00B3634E">
        <w:rPr>
          <w:rFonts w:cs="Arial"/>
        </w:rPr>
        <w:t xml:space="preserve">- </w:t>
      </w:r>
      <w:r w:rsidR="00EE0D76" w:rsidRPr="00B3634E">
        <w:rPr>
          <w:rFonts w:cs="Arial"/>
        </w:rPr>
        <w:t xml:space="preserve">организации и проведению информационно-пропагандистских мероприятий по разъяснению сущности терроризма и его общественной опасности, </w:t>
      </w:r>
      <w:r w:rsidR="00FB0999" w:rsidRPr="00B3634E">
        <w:rPr>
          <w:rFonts w:cs="Arial"/>
        </w:rPr>
        <w:t xml:space="preserve">культурно-просветительских мероприятий, направленных на гармонизацию межнациональных отношений, духовное и патриотическое </w:t>
      </w:r>
      <w:r w:rsidR="00E90754" w:rsidRPr="00B3634E">
        <w:rPr>
          <w:rFonts w:cs="Arial"/>
        </w:rPr>
        <w:t>воспитание населения района,</w:t>
      </w:r>
      <w:r w:rsidR="00FB0999" w:rsidRPr="00B3634E">
        <w:rPr>
          <w:rFonts w:cs="Arial"/>
        </w:rPr>
        <w:t xml:space="preserve"> </w:t>
      </w:r>
      <w:r w:rsidR="006B219A" w:rsidRPr="00B3634E">
        <w:rPr>
          <w:rFonts w:cs="Arial"/>
        </w:rPr>
        <w:t xml:space="preserve">адресной профилактической работы, </w:t>
      </w:r>
      <w:r w:rsidR="00EE0D76" w:rsidRPr="00B3634E">
        <w:rPr>
          <w:rFonts w:cs="Arial"/>
        </w:rPr>
        <w:t>а также по формированию у граждан</w:t>
      </w:r>
      <w:r w:rsidR="006B219A" w:rsidRPr="00B3634E">
        <w:rPr>
          <w:rFonts w:cs="Arial"/>
        </w:rPr>
        <w:t xml:space="preserve"> неприятия идеологии терроризма.</w:t>
      </w:r>
    </w:p>
    <w:p w:rsidR="005E1283" w:rsidRPr="00B3634E" w:rsidRDefault="006B219A" w:rsidP="00B3634E">
      <w:pPr>
        <w:rPr>
          <w:rFonts w:cs="Arial"/>
        </w:rPr>
      </w:pPr>
      <w:r w:rsidRPr="00B3634E">
        <w:rPr>
          <w:rFonts w:cs="Arial"/>
        </w:rPr>
        <w:t>4</w:t>
      </w:r>
      <w:r w:rsidR="009408B7" w:rsidRPr="00B3634E">
        <w:rPr>
          <w:rFonts w:cs="Arial"/>
        </w:rPr>
        <w:t xml:space="preserve">. </w:t>
      </w:r>
      <w:r w:rsidR="004F720D" w:rsidRPr="00B3634E">
        <w:rPr>
          <w:rFonts w:cs="Arial"/>
        </w:rPr>
        <w:t xml:space="preserve">Утвердить состав рабочей группы </w:t>
      </w:r>
      <w:r w:rsidR="00EF51DB" w:rsidRPr="00B3634E">
        <w:rPr>
          <w:rFonts w:cs="Arial"/>
        </w:rPr>
        <w:t xml:space="preserve">антитеррористической комиссии </w:t>
      </w:r>
      <w:r w:rsidR="004F720D" w:rsidRPr="00B3634E">
        <w:rPr>
          <w:rFonts w:cs="Arial"/>
        </w:rPr>
        <w:t xml:space="preserve"> муниципально</w:t>
      </w:r>
      <w:r w:rsidR="00EF51DB" w:rsidRPr="00B3634E">
        <w:rPr>
          <w:rFonts w:cs="Arial"/>
        </w:rPr>
        <w:t>го</w:t>
      </w:r>
      <w:r w:rsidR="004F720D" w:rsidRPr="00B3634E">
        <w:rPr>
          <w:rFonts w:cs="Arial"/>
        </w:rPr>
        <w:t xml:space="preserve"> район</w:t>
      </w:r>
      <w:r w:rsidR="00EF51DB" w:rsidRPr="00B3634E">
        <w:rPr>
          <w:rFonts w:cs="Arial"/>
        </w:rPr>
        <w:t>а</w:t>
      </w:r>
      <w:r w:rsidR="004F720D" w:rsidRPr="00B3634E">
        <w:rPr>
          <w:rFonts w:cs="Arial"/>
        </w:rPr>
        <w:t xml:space="preserve"> </w:t>
      </w:r>
      <w:r w:rsidR="005E22D5" w:rsidRPr="00B3634E">
        <w:rPr>
          <w:rFonts w:cs="Arial"/>
        </w:rPr>
        <w:t xml:space="preserve">(приложение № </w:t>
      </w:r>
      <w:r w:rsidR="00ED3923" w:rsidRPr="00B3634E">
        <w:rPr>
          <w:rFonts w:cs="Arial"/>
        </w:rPr>
        <w:t>2</w:t>
      </w:r>
      <w:r w:rsidR="005E22D5" w:rsidRPr="00B3634E">
        <w:rPr>
          <w:rFonts w:cs="Arial"/>
        </w:rPr>
        <w:t>)</w:t>
      </w:r>
      <w:r w:rsidR="00AE75D5" w:rsidRPr="00B3634E">
        <w:rPr>
          <w:rFonts w:cs="Arial"/>
        </w:rPr>
        <w:t>.</w:t>
      </w:r>
    </w:p>
    <w:p w:rsidR="00B712FF" w:rsidRPr="00B3634E" w:rsidRDefault="006B219A" w:rsidP="00B3634E">
      <w:pPr>
        <w:rPr>
          <w:rFonts w:cs="Arial"/>
        </w:rPr>
      </w:pPr>
      <w:r w:rsidRPr="00B3634E">
        <w:rPr>
          <w:rFonts w:cs="Arial"/>
        </w:rPr>
        <w:t>5</w:t>
      </w:r>
      <w:r w:rsidR="00B712FF" w:rsidRPr="00B3634E">
        <w:rPr>
          <w:rFonts w:cs="Arial"/>
        </w:rPr>
        <w:t xml:space="preserve">. </w:t>
      </w:r>
      <w:r w:rsidR="006469B7" w:rsidRPr="00B3634E">
        <w:rPr>
          <w:rFonts w:cs="Arial"/>
        </w:rPr>
        <w:t>Считать утратившим силу постановление администрации муниципального района «Город Людиново и Люди</w:t>
      </w:r>
      <w:r w:rsidR="006469B7" w:rsidRPr="00B3634E">
        <w:rPr>
          <w:rFonts w:cs="Arial"/>
        </w:rPr>
        <w:softHyphen/>
        <w:t xml:space="preserve">новский район» от </w:t>
      </w:r>
      <w:hyperlink r:id="rId7" w:tgtFrame="Cancelling" w:history="1">
        <w:r w:rsidR="005F4D8F" w:rsidRPr="000C38A2">
          <w:rPr>
            <w:rStyle w:val="af1"/>
            <w:rFonts w:cs="Arial"/>
          </w:rPr>
          <w:t>22</w:t>
        </w:r>
        <w:r w:rsidR="006469B7" w:rsidRPr="000C38A2">
          <w:rPr>
            <w:rStyle w:val="af1"/>
            <w:rFonts w:cs="Arial"/>
          </w:rPr>
          <w:t>.</w:t>
        </w:r>
        <w:r w:rsidR="005F4D8F" w:rsidRPr="000C38A2">
          <w:rPr>
            <w:rStyle w:val="af1"/>
            <w:rFonts w:cs="Arial"/>
          </w:rPr>
          <w:t>01</w:t>
        </w:r>
        <w:r w:rsidR="006469B7" w:rsidRPr="000C38A2">
          <w:rPr>
            <w:rStyle w:val="af1"/>
            <w:rFonts w:cs="Arial"/>
          </w:rPr>
          <w:t>.20</w:t>
        </w:r>
        <w:r w:rsidR="005F4D8F" w:rsidRPr="000C38A2">
          <w:rPr>
            <w:rStyle w:val="af1"/>
            <w:rFonts w:cs="Arial"/>
          </w:rPr>
          <w:t xml:space="preserve">18 </w:t>
        </w:r>
        <w:r w:rsidR="006469B7" w:rsidRPr="000C38A2">
          <w:rPr>
            <w:rStyle w:val="af1"/>
            <w:rFonts w:cs="Arial"/>
          </w:rPr>
          <w:t>№ 6</w:t>
        </w:r>
        <w:r w:rsidR="005F4D8F" w:rsidRPr="000C38A2">
          <w:rPr>
            <w:rStyle w:val="af1"/>
            <w:rFonts w:cs="Arial"/>
          </w:rPr>
          <w:t>0</w:t>
        </w:r>
      </w:hyperlink>
      <w:r w:rsidR="006469B7" w:rsidRPr="00B3634E">
        <w:rPr>
          <w:rFonts w:cs="Arial"/>
        </w:rPr>
        <w:t xml:space="preserve"> «Об образовании антитеррористической комиссии в муниципальном районе «Город Людиново и Люди</w:t>
      </w:r>
      <w:r w:rsidR="006469B7" w:rsidRPr="00B3634E">
        <w:rPr>
          <w:rFonts w:cs="Arial"/>
        </w:rPr>
        <w:softHyphen/>
        <w:t>новский район».</w:t>
      </w:r>
    </w:p>
    <w:p w:rsidR="001A6B51" w:rsidRPr="00B3634E" w:rsidRDefault="006B219A" w:rsidP="00B3634E">
      <w:pPr>
        <w:rPr>
          <w:rFonts w:cs="Arial"/>
        </w:rPr>
      </w:pPr>
      <w:r w:rsidRPr="00B3634E">
        <w:rPr>
          <w:rFonts w:cs="Arial"/>
        </w:rPr>
        <w:t>6</w:t>
      </w:r>
      <w:r w:rsidR="001A6B51" w:rsidRPr="00B3634E">
        <w:rPr>
          <w:rFonts w:cs="Arial"/>
        </w:rPr>
        <w:t xml:space="preserve">. </w:t>
      </w:r>
      <w:proofErr w:type="gramStart"/>
      <w:r w:rsidR="001A6B51" w:rsidRPr="00B3634E">
        <w:rPr>
          <w:rFonts w:cs="Arial"/>
        </w:rPr>
        <w:t xml:space="preserve">Контроль </w:t>
      </w:r>
      <w:r w:rsidR="005F4D8F" w:rsidRPr="00B3634E">
        <w:rPr>
          <w:rFonts w:cs="Arial"/>
        </w:rPr>
        <w:t>за</w:t>
      </w:r>
      <w:proofErr w:type="gramEnd"/>
      <w:r w:rsidR="005F4D8F" w:rsidRPr="00B3634E">
        <w:rPr>
          <w:rFonts w:cs="Arial"/>
        </w:rPr>
        <w:t xml:space="preserve"> </w:t>
      </w:r>
      <w:r w:rsidR="001A6B51" w:rsidRPr="00B3634E">
        <w:rPr>
          <w:rFonts w:cs="Arial"/>
        </w:rPr>
        <w:t>исполнени</w:t>
      </w:r>
      <w:r w:rsidR="005F4D8F" w:rsidRPr="00B3634E">
        <w:rPr>
          <w:rFonts w:cs="Arial"/>
        </w:rPr>
        <w:t>ем</w:t>
      </w:r>
      <w:r w:rsidR="001A6B51" w:rsidRPr="00B3634E">
        <w:rPr>
          <w:rFonts w:cs="Arial"/>
        </w:rPr>
        <w:t xml:space="preserve"> настоящего постановления оставляю за собой.</w:t>
      </w:r>
    </w:p>
    <w:p w:rsidR="001A6B51" w:rsidRPr="00B3634E" w:rsidRDefault="006B219A" w:rsidP="00B3634E">
      <w:pPr>
        <w:rPr>
          <w:rFonts w:cs="Arial"/>
        </w:rPr>
      </w:pPr>
      <w:r w:rsidRPr="00B3634E">
        <w:rPr>
          <w:rFonts w:cs="Arial"/>
        </w:rPr>
        <w:t>7</w:t>
      </w:r>
      <w:r w:rsidR="001A6B51" w:rsidRPr="00B3634E">
        <w:rPr>
          <w:rFonts w:cs="Arial"/>
        </w:rPr>
        <w:t xml:space="preserve">. Настоящее постановление вступает в силу с момента </w:t>
      </w:r>
      <w:r w:rsidR="005F4D8F" w:rsidRPr="00B3634E">
        <w:rPr>
          <w:rFonts w:cs="Arial"/>
        </w:rPr>
        <w:t xml:space="preserve">его </w:t>
      </w:r>
      <w:r w:rsidR="001A6B51" w:rsidRPr="00B3634E">
        <w:rPr>
          <w:rFonts w:cs="Arial"/>
        </w:rPr>
        <w:t>подписания.</w:t>
      </w:r>
    </w:p>
    <w:p w:rsidR="001A6B51" w:rsidRDefault="001A6B51"/>
    <w:p w:rsidR="001A6B51" w:rsidRDefault="006B219A" w:rsidP="00B3634E">
      <w:pPr>
        <w:ind w:firstLine="0"/>
      </w:pPr>
      <w:r>
        <w:t>Заместитель г</w:t>
      </w:r>
      <w:r w:rsidR="001A6B51">
        <w:t>лав</w:t>
      </w:r>
      <w:r>
        <w:t>ы</w:t>
      </w:r>
      <w:r w:rsidR="001A6B51">
        <w:t xml:space="preserve"> администрации</w:t>
      </w:r>
    </w:p>
    <w:p w:rsidR="001A6B51" w:rsidRDefault="001A6B51" w:rsidP="00B3634E">
      <w:pPr>
        <w:ind w:firstLine="0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021861">
        <w:t xml:space="preserve">    </w:t>
      </w:r>
      <w:r w:rsidR="00AE75D5">
        <w:t xml:space="preserve">  </w:t>
      </w:r>
      <w:r w:rsidR="00021861">
        <w:t xml:space="preserve"> </w:t>
      </w:r>
      <w:r w:rsidR="006B219A">
        <w:t xml:space="preserve">        Е.И. Шаров</w:t>
      </w:r>
    </w:p>
    <w:p w:rsidR="005F4D8F" w:rsidRDefault="005F4D8F"/>
    <w:p w:rsidR="00723E02" w:rsidRDefault="00723E02" w:rsidP="00723E02"/>
    <w:p w:rsidR="00192753" w:rsidRDefault="00192753" w:rsidP="00B3634E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192753" w:rsidRDefault="00192753" w:rsidP="00B3634E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192753" w:rsidRDefault="00192753" w:rsidP="00B3634E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723E02" w:rsidRPr="00B3634E" w:rsidRDefault="00723E02" w:rsidP="00B3634E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B3634E">
        <w:rPr>
          <w:rFonts w:cs="Arial"/>
          <w:b/>
          <w:bCs/>
          <w:kern w:val="28"/>
          <w:sz w:val="32"/>
          <w:szCs w:val="32"/>
        </w:rPr>
        <w:lastRenderedPageBreak/>
        <w:t>Приложение № 1</w:t>
      </w:r>
    </w:p>
    <w:p w:rsidR="00723E02" w:rsidRPr="00B3634E" w:rsidRDefault="00723E02" w:rsidP="00B3634E">
      <w:pPr>
        <w:ind w:left="6120"/>
        <w:jc w:val="right"/>
        <w:rPr>
          <w:rFonts w:cs="Arial"/>
          <w:b/>
          <w:bCs/>
          <w:kern w:val="28"/>
          <w:sz w:val="32"/>
          <w:szCs w:val="32"/>
        </w:rPr>
      </w:pPr>
      <w:r w:rsidRPr="00B3634E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муниципального района </w:t>
      </w:r>
    </w:p>
    <w:p w:rsidR="00723E02" w:rsidRPr="00B3634E" w:rsidRDefault="00723E02" w:rsidP="00B3634E">
      <w:pPr>
        <w:ind w:left="6120"/>
        <w:jc w:val="right"/>
        <w:rPr>
          <w:rFonts w:cs="Arial"/>
          <w:b/>
          <w:bCs/>
          <w:kern w:val="28"/>
          <w:sz w:val="32"/>
          <w:szCs w:val="32"/>
        </w:rPr>
      </w:pPr>
      <w:r w:rsidRPr="00B3634E">
        <w:rPr>
          <w:rFonts w:cs="Arial"/>
          <w:b/>
          <w:bCs/>
          <w:kern w:val="28"/>
          <w:sz w:val="32"/>
          <w:szCs w:val="32"/>
        </w:rPr>
        <w:t>от 25.09.2018      № 1407</w:t>
      </w:r>
    </w:p>
    <w:p w:rsidR="00723E02" w:rsidRDefault="00723E02" w:rsidP="00723E02">
      <w:pPr>
        <w:spacing w:line="230" w:lineRule="exact"/>
        <w:ind w:left="3580"/>
      </w:pPr>
      <w:r>
        <w:t xml:space="preserve"> </w:t>
      </w:r>
    </w:p>
    <w:p w:rsidR="00723E02" w:rsidRDefault="00723E02" w:rsidP="00723E02">
      <w:pPr>
        <w:spacing w:line="230" w:lineRule="exact"/>
        <w:ind w:left="3580"/>
      </w:pPr>
      <w:r>
        <w:t xml:space="preserve">                                          </w:t>
      </w:r>
    </w:p>
    <w:p w:rsidR="00723E02" w:rsidRDefault="00723E02" w:rsidP="00B3634E">
      <w:pPr>
        <w:ind w:firstLine="0"/>
        <w:jc w:val="center"/>
        <w:rPr>
          <w:b/>
          <w:bCs/>
        </w:rPr>
      </w:pPr>
      <w:r>
        <w:rPr>
          <w:b/>
          <w:bCs/>
        </w:rPr>
        <w:t>СОСТАВ</w:t>
      </w:r>
    </w:p>
    <w:p w:rsidR="00723E02" w:rsidRDefault="00723E02" w:rsidP="00B3634E">
      <w:pPr>
        <w:ind w:firstLine="0"/>
        <w:jc w:val="center"/>
        <w:rPr>
          <w:b/>
          <w:bCs/>
        </w:rPr>
      </w:pPr>
      <w:r>
        <w:rPr>
          <w:b/>
          <w:bCs/>
        </w:rPr>
        <w:t>антитеррористической комиссии</w:t>
      </w:r>
    </w:p>
    <w:p w:rsidR="00723E02" w:rsidRDefault="00723E02" w:rsidP="00B3634E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 муниципального района</w:t>
      </w:r>
    </w:p>
    <w:p w:rsidR="00723E02" w:rsidRDefault="00723E02" w:rsidP="00723E02">
      <w:pPr>
        <w:spacing w:line="230" w:lineRule="exact"/>
        <w:ind w:right="280" w:firstLine="1000"/>
        <w:rPr>
          <w:spacing w:val="10"/>
        </w:rPr>
      </w:pPr>
    </w:p>
    <w:p w:rsidR="0081326A" w:rsidRDefault="0081326A" w:rsidP="000C38A2">
      <w:pPr>
        <w:spacing w:line="230" w:lineRule="exact"/>
        <w:ind w:right="280" w:firstLine="0"/>
        <w:rPr>
          <w:spacing w:val="10"/>
        </w:rPr>
      </w:pPr>
    </w:p>
    <w:tbl>
      <w:tblPr>
        <w:tblW w:w="107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7381"/>
      </w:tblGrid>
      <w:tr w:rsidR="0081326A" w:rsidTr="000C38A2">
        <w:tc>
          <w:tcPr>
            <w:tcW w:w="3403" w:type="dxa"/>
            <w:hideMark/>
          </w:tcPr>
          <w:p w:rsidR="0081326A" w:rsidRDefault="0081326A" w:rsidP="000C38A2">
            <w:pPr>
              <w:pStyle w:val="Table0"/>
              <w:jc w:val="left"/>
            </w:pPr>
            <w:r>
              <w:t>Аганичев</w:t>
            </w:r>
          </w:p>
          <w:p w:rsidR="0081326A" w:rsidRDefault="0081326A" w:rsidP="000C38A2">
            <w:pPr>
              <w:pStyle w:val="Table0"/>
            </w:pPr>
            <w:r>
              <w:t>Даниил Михайлович</w:t>
            </w:r>
          </w:p>
        </w:tc>
        <w:tc>
          <w:tcPr>
            <w:tcW w:w="7381" w:type="dxa"/>
          </w:tcPr>
          <w:p w:rsidR="0081326A" w:rsidRDefault="0081326A" w:rsidP="000C38A2">
            <w:pPr>
              <w:pStyle w:val="Table"/>
            </w:pPr>
            <w:r>
              <w:t xml:space="preserve">- глава администрации муниципального района, </w:t>
            </w:r>
          </w:p>
          <w:p w:rsidR="0081326A" w:rsidRDefault="0081326A" w:rsidP="000C38A2">
            <w:pPr>
              <w:pStyle w:val="Table"/>
            </w:pPr>
            <w:r>
              <w:t xml:space="preserve">председатель комиссии </w:t>
            </w:r>
          </w:p>
          <w:p w:rsidR="0081326A" w:rsidRDefault="0081326A" w:rsidP="000C38A2">
            <w:pPr>
              <w:pStyle w:val="Table"/>
            </w:pPr>
          </w:p>
        </w:tc>
      </w:tr>
      <w:tr w:rsidR="0081326A" w:rsidTr="000C38A2">
        <w:trPr>
          <w:trHeight w:val="927"/>
        </w:trPr>
        <w:tc>
          <w:tcPr>
            <w:tcW w:w="3403" w:type="dxa"/>
          </w:tcPr>
          <w:p w:rsidR="0081326A" w:rsidRDefault="0081326A" w:rsidP="00B3634E">
            <w:pPr>
              <w:pStyle w:val="Table"/>
            </w:pPr>
            <w:r>
              <w:t>Жмыков</w:t>
            </w:r>
          </w:p>
          <w:p w:rsidR="0081326A" w:rsidRDefault="0081326A" w:rsidP="00B3634E">
            <w:pPr>
              <w:pStyle w:val="Table"/>
            </w:pPr>
            <w:r>
              <w:t>Михаил Александрович</w:t>
            </w:r>
          </w:p>
          <w:p w:rsidR="0081326A" w:rsidRDefault="0081326A" w:rsidP="00B3634E">
            <w:pPr>
              <w:pStyle w:val="Table"/>
            </w:pPr>
          </w:p>
          <w:p w:rsidR="0081326A" w:rsidRDefault="0081326A" w:rsidP="00B3634E">
            <w:pPr>
              <w:pStyle w:val="Table"/>
            </w:pPr>
            <w:r>
              <w:t xml:space="preserve">Игнатова                   </w:t>
            </w:r>
          </w:p>
          <w:p w:rsidR="0081326A" w:rsidRDefault="0081326A" w:rsidP="00B3634E">
            <w:pPr>
              <w:pStyle w:val="Table"/>
            </w:pPr>
            <w:r>
              <w:t>Оксана Валерьевна</w:t>
            </w:r>
          </w:p>
        </w:tc>
        <w:tc>
          <w:tcPr>
            <w:tcW w:w="7381" w:type="dxa"/>
          </w:tcPr>
          <w:p w:rsidR="0081326A" w:rsidRDefault="0081326A" w:rsidP="00B3634E">
            <w:pPr>
              <w:pStyle w:val="Table"/>
            </w:pPr>
            <w:r>
              <w:t xml:space="preserve">- заместитель главы администрации муниципального района, заместитель председателя комиссии </w:t>
            </w:r>
          </w:p>
          <w:p w:rsidR="0081326A" w:rsidRDefault="0081326A" w:rsidP="00B3634E">
            <w:pPr>
              <w:pStyle w:val="Table"/>
            </w:pPr>
          </w:p>
          <w:p w:rsidR="0081326A" w:rsidRDefault="0081326A" w:rsidP="00B3634E">
            <w:pPr>
              <w:pStyle w:val="Table"/>
            </w:pPr>
            <w:r>
              <w:t xml:space="preserve">- заместитель главы администрации муниципального района, заместитель председателя комиссии </w:t>
            </w:r>
          </w:p>
          <w:p w:rsidR="0081326A" w:rsidRDefault="0081326A" w:rsidP="00B3634E">
            <w:pPr>
              <w:pStyle w:val="Table"/>
            </w:pPr>
          </w:p>
        </w:tc>
      </w:tr>
      <w:tr w:rsidR="0081326A" w:rsidTr="000C38A2">
        <w:trPr>
          <w:trHeight w:val="480"/>
        </w:trPr>
        <w:tc>
          <w:tcPr>
            <w:tcW w:w="10784" w:type="dxa"/>
            <w:gridSpan w:val="2"/>
          </w:tcPr>
          <w:p w:rsidR="00B3634E" w:rsidRDefault="00B3634E" w:rsidP="00B3634E">
            <w:pPr>
              <w:pStyle w:val="Table"/>
            </w:pPr>
          </w:p>
          <w:p w:rsidR="0081326A" w:rsidRDefault="0081326A" w:rsidP="00B3634E">
            <w:pPr>
              <w:pStyle w:val="Table"/>
            </w:pPr>
            <w:r>
              <w:t>Члены комиссии:</w:t>
            </w:r>
          </w:p>
          <w:p w:rsidR="0081326A" w:rsidRDefault="0081326A" w:rsidP="00B3634E">
            <w:pPr>
              <w:pStyle w:val="Table"/>
            </w:pPr>
          </w:p>
        </w:tc>
      </w:tr>
      <w:tr w:rsidR="0081326A" w:rsidTr="000C38A2">
        <w:trPr>
          <w:trHeight w:val="705"/>
        </w:trPr>
        <w:tc>
          <w:tcPr>
            <w:tcW w:w="3403" w:type="dxa"/>
          </w:tcPr>
          <w:p w:rsidR="0081326A" w:rsidRDefault="0081326A" w:rsidP="00B3634E">
            <w:pPr>
              <w:pStyle w:val="Table"/>
            </w:pPr>
            <w:r>
              <w:t xml:space="preserve">Чумаченко </w:t>
            </w:r>
          </w:p>
          <w:p w:rsidR="0081326A" w:rsidRDefault="0081326A" w:rsidP="00B3634E">
            <w:pPr>
              <w:pStyle w:val="Table"/>
            </w:pPr>
            <w:r>
              <w:t>Владимир Павлович</w:t>
            </w:r>
          </w:p>
          <w:p w:rsidR="0081326A" w:rsidRDefault="0081326A" w:rsidP="00B3634E">
            <w:pPr>
              <w:pStyle w:val="Table"/>
            </w:pPr>
          </w:p>
        </w:tc>
        <w:tc>
          <w:tcPr>
            <w:tcW w:w="7381" w:type="dxa"/>
            <w:hideMark/>
          </w:tcPr>
          <w:p w:rsidR="0081326A" w:rsidRDefault="0081326A" w:rsidP="00B3634E">
            <w:pPr>
              <w:pStyle w:val="Table"/>
            </w:pPr>
            <w:r>
              <w:t xml:space="preserve">- начальник отдела по гражданской обороне и чрезвычайным ситуациям, мобилизационной работе администрации муниципального района, секретарь комиссии </w:t>
            </w:r>
          </w:p>
        </w:tc>
      </w:tr>
      <w:tr w:rsidR="0081326A" w:rsidTr="000C38A2">
        <w:trPr>
          <w:trHeight w:val="165"/>
        </w:trPr>
        <w:tc>
          <w:tcPr>
            <w:tcW w:w="3403" w:type="dxa"/>
          </w:tcPr>
          <w:p w:rsidR="0081326A" w:rsidRDefault="0081326A" w:rsidP="00B3634E">
            <w:pPr>
              <w:pStyle w:val="Table"/>
            </w:pPr>
          </w:p>
          <w:p w:rsidR="0081326A" w:rsidRDefault="0081326A" w:rsidP="00B3634E">
            <w:pPr>
              <w:pStyle w:val="Table"/>
            </w:pPr>
            <w:r>
              <w:t>Васюков</w:t>
            </w:r>
          </w:p>
          <w:p w:rsidR="0081326A" w:rsidRDefault="0081326A" w:rsidP="00B3634E">
            <w:pPr>
              <w:pStyle w:val="Table"/>
            </w:pPr>
            <w:r>
              <w:t>Юрий Васильевич</w:t>
            </w:r>
          </w:p>
          <w:p w:rsidR="0081326A" w:rsidRDefault="0081326A" w:rsidP="00B3634E">
            <w:pPr>
              <w:pStyle w:val="Table"/>
            </w:pPr>
          </w:p>
          <w:p w:rsidR="0081326A" w:rsidRDefault="0081326A" w:rsidP="00B3634E">
            <w:pPr>
              <w:pStyle w:val="Table"/>
            </w:pPr>
            <w:r>
              <w:t>Воронцов</w:t>
            </w:r>
          </w:p>
          <w:p w:rsidR="0081326A" w:rsidRDefault="0081326A" w:rsidP="00B3634E">
            <w:pPr>
              <w:pStyle w:val="Table"/>
            </w:pPr>
            <w:r>
              <w:t>Владимир Васильевич</w:t>
            </w:r>
          </w:p>
          <w:p w:rsidR="0081326A" w:rsidRDefault="0081326A" w:rsidP="00B3634E">
            <w:pPr>
              <w:pStyle w:val="Table"/>
            </w:pPr>
          </w:p>
          <w:p w:rsidR="0081326A" w:rsidRDefault="0081326A" w:rsidP="00B3634E">
            <w:pPr>
              <w:pStyle w:val="Table"/>
            </w:pPr>
          </w:p>
          <w:p w:rsidR="000C38A2" w:rsidRDefault="0081326A" w:rsidP="00B3634E">
            <w:pPr>
              <w:pStyle w:val="Table"/>
            </w:pPr>
            <w:proofErr w:type="spellStart"/>
            <w:r>
              <w:t>Гаврев</w:t>
            </w:r>
            <w:proofErr w:type="spellEnd"/>
            <w:r>
              <w:t xml:space="preserve"> </w:t>
            </w:r>
          </w:p>
          <w:p w:rsidR="0081326A" w:rsidRDefault="0081326A" w:rsidP="00B3634E">
            <w:pPr>
              <w:pStyle w:val="Table"/>
            </w:pPr>
            <w:r>
              <w:t>Сергей Сергеевич</w:t>
            </w:r>
          </w:p>
          <w:p w:rsidR="0081326A" w:rsidRDefault="0081326A" w:rsidP="00B3634E">
            <w:pPr>
              <w:pStyle w:val="Table"/>
            </w:pPr>
          </w:p>
          <w:p w:rsidR="0081326A" w:rsidRDefault="0081326A" w:rsidP="00B3634E">
            <w:pPr>
              <w:pStyle w:val="Table"/>
            </w:pPr>
          </w:p>
          <w:p w:rsidR="0081326A" w:rsidRDefault="0081326A" w:rsidP="00B3634E">
            <w:pPr>
              <w:pStyle w:val="Table"/>
            </w:pPr>
          </w:p>
          <w:p w:rsidR="0081326A" w:rsidRDefault="0081326A" w:rsidP="00B3634E">
            <w:pPr>
              <w:pStyle w:val="Table"/>
            </w:pPr>
          </w:p>
          <w:p w:rsidR="00B45E16" w:rsidRDefault="00B45E16" w:rsidP="00B3634E">
            <w:pPr>
              <w:pStyle w:val="Table"/>
            </w:pPr>
          </w:p>
          <w:p w:rsidR="00B45E16" w:rsidRDefault="00B45E16" w:rsidP="00B3634E">
            <w:pPr>
              <w:pStyle w:val="Table"/>
            </w:pPr>
          </w:p>
          <w:p w:rsidR="000C38A2" w:rsidRDefault="0081326A" w:rsidP="00B3634E">
            <w:pPr>
              <w:pStyle w:val="Table"/>
            </w:pPr>
            <w:r>
              <w:t xml:space="preserve">Муратов </w:t>
            </w:r>
          </w:p>
          <w:p w:rsidR="0081326A" w:rsidRDefault="0081326A" w:rsidP="00B3634E">
            <w:pPr>
              <w:pStyle w:val="Table"/>
            </w:pPr>
            <w:r>
              <w:t>Андрей</w:t>
            </w:r>
          </w:p>
          <w:p w:rsidR="0081326A" w:rsidRDefault="0081326A" w:rsidP="00B3634E">
            <w:pPr>
              <w:pStyle w:val="Table"/>
            </w:pPr>
            <w:r>
              <w:t>Владимирович</w:t>
            </w:r>
          </w:p>
          <w:p w:rsidR="0081326A" w:rsidRDefault="0081326A" w:rsidP="00B3634E">
            <w:pPr>
              <w:pStyle w:val="Table"/>
            </w:pPr>
          </w:p>
          <w:p w:rsidR="000C38A2" w:rsidRDefault="0081326A" w:rsidP="00B3634E">
            <w:pPr>
              <w:pStyle w:val="Table"/>
            </w:pPr>
            <w:r>
              <w:t xml:space="preserve">Киреева </w:t>
            </w:r>
          </w:p>
          <w:p w:rsidR="0081326A" w:rsidRDefault="0081326A" w:rsidP="00B3634E">
            <w:pPr>
              <w:pStyle w:val="Table"/>
            </w:pPr>
            <w:r>
              <w:t>Альбина</w:t>
            </w:r>
          </w:p>
          <w:p w:rsidR="0081326A" w:rsidRDefault="0081326A" w:rsidP="00B3634E">
            <w:pPr>
              <w:pStyle w:val="Table"/>
            </w:pPr>
            <w:proofErr w:type="spellStart"/>
            <w:r>
              <w:t>Юсифовна</w:t>
            </w:r>
            <w:proofErr w:type="spellEnd"/>
          </w:p>
          <w:p w:rsidR="0081326A" w:rsidRDefault="0081326A" w:rsidP="00B3634E">
            <w:pPr>
              <w:pStyle w:val="Table"/>
            </w:pPr>
          </w:p>
          <w:p w:rsidR="000C38A2" w:rsidRDefault="0081326A" w:rsidP="00B3634E">
            <w:pPr>
              <w:pStyle w:val="Table"/>
            </w:pPr>
            <w:proofErr w:type="spellStart"/>
            <w:r>
              <w:t>Омарасхабов</w:t>
            </w:r>
            <w:proofErr w:type="spellEnd"/>
            <w:r>
              <w:t xml:space="preserve"> </w:t>
            </w:r>
          </w:p>
          <w:p w:rsidR="0081326A" w:rsidRDefault="0081326A" w:rsidP="00B3634E">
            <w:pPr>
              <w:pStyle w:val="Table"/>
            </w:pPr>
            <w:proofErr w:type="spellStart"/>
            <w:r>
              <w:lastRenderedPageBreak/>
              <w:t>Насрула</w:t>
            </w:r>
            <w:proofErr w:type="spellEnd"/>
            <w:r>
              <w:t xml:space="preserve">         </w:t>
            </w:r>
          </w:p>
          <w:p w:rsidR="0081326A" w:rsidRDefault="0081326A" w:rsidP="00B3634E">
            <w:pPr>
              <w:pStyle w:val="Table"/>
            </w:pPr>
            <w:proofErr w:type="spellStart"/>
            <w:r>
              <w:t>Омарасхабович</w:t>
            </w:r>
            <w:proofErr w:type="spellEnd"/>
            <w:r>
              <w:t xml:space="preserve"> </w:t>
            </w:r>
          </w:p>
          <w:p w:rsidR="0081326A" w:rsidRDefault="0081326A" w:rsidP="00B3634E">
            <w:pPr>
              <w:pStyle w:val="Table"/>
            </w:pPr>
          </w:p>
          <w:p w:rsidR="0081326A" w:rsidRDefault="0081326A" w:rsidP="00B3634E">
            <w:pPr>
              <w:pStyle w:val="Table"/>
            </w:pPr>
          </w:p>
        </w:tc>
        <w:tc>
          <w:tcPr>
            <w:tcW w:w="7381" w:type="dxa"/>
          </w:tcPr>
          <w:p w:rsidR="0081326A" w:rsidRDefault="0081326A" w:rsidP="00B3634E">
            <w:pPr>
              <w:pStyle w:val="Table"/>
            </w:pPr>
          </w:p>
          <w:p w:rsidR="0081326A" w:rsidRDefault="0081326A" w:rsidP="00B3634E">
            <w:pPr>
              <w:pStyle w:val="Table"/>
            </w:pPr>
            <w:r>
              <w:t>- начальник МО МВД России «Людиновский»</w:t>
            </w:r>
          </w:p>
          <w:p w:rsidR="0081326A" w:rsidRDefault="0081326A" w:rsidP="00B3634E">
            <w:pPr>
              <w:pStyle w:val="Table"/>
            </w:pPr>
            <w:r>
              <w:t xml:space="preserve"> (по согласованию)</w:t>
            </w:r>
          </w:p>
          <w:p w:rsidR="0081326A" w:rsidRDefault="0081326A" w:rsidP="00B3634E">
            <w:pPr>
              <w:pStyle w:val="Table"/>
            </w:pPr>
          </w:p>
          <w:p w:rsidR="0081326A" w:rsidRDefault="0081326A" w:rsidP="00B3634E">
            <w:pPr>
              <w:pStyle w:val="Table"/>
            </w:pPr>
            <w:r>
              <w:t>- начальник отдела (военного комиссариата Калужской области по г.Людиново, Людиновскому и Жиздринскому районам)</w:t>
            </w:r>
          </w:p>
          <w:p w:rsidR="0081326A" w:rsidRDefault="0081326A" w:rsidP="00B3634E">
            <w:pPr>
              <w:pStyle w:val="Table"/>
            </w:pPr>
            <w:r>
              <w:t xml:space="preserve"> (по согласованию)</w:t>
            </w:r>
          </w:p>
          <w:p w:rsidR="0081326A" w:rsidRDefault="0081326A" w:rsidP="00B3634E">
            <w:pPr>
              <w:pStyle w:val="Table"/>
            </w:pPr>
          </w:p>
          <w:p w:rsidR="0081326A" w:rsidRDefault="0081326A" w:rsidP="00B3634E">
            <w:pPr>
              <w:pStyle w:val="Table"/>
            </w:pPr>
            <w:r>
              <w:t>- начальник Отделения вневедомственной охраны по Людиновскому району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Калужской области (по согласованию)</w:t>
            </w:r>
          </w:p>
          <w:p w:rsidR="0081326A" w:rsidRDefault="0081326A" w:rsidP="00B3634E">
            <w:pPr>
              <w:pStyle w:val="Table"/>
            </w:pPr>
          </w:p>
          <w:p w:rsidR="0081326A" w:rsidRDefault="0081326A" w:rsidP="00B3634E">
            <w:pPr>
              <w:pStyle w:val="Table"/>
            </w:pPr>
            <w:r>
              <w:t xml:space="preserve"> - начальник «7 ОФПС по Калужской области» (по согласованию)</w:t>
            </w:r>
          </w:p>
          <w:p w:rsidR="0081326A" w:rsidRDefault="0081326A" w:rsidP="00B3634E">
            <w:pPr>
              <w:pStyle w:val="Table"/>
            </w:pPr>
          </w:p>
          <w:p w:rsidR="0081326A" w:rsidRDefault="0081326A" w:rsidP="00B3634E">
            <w:pPr>
              <w:pStyle w:val="Table"/>
            </w:pPr>
          </w:p>
          <w:p w:rsidR="0081326A" w:rsidRDefault="0081326A" w:rsidP="00B3634E">
            <w:pPr>
              <w:pStyle w:val="Table"/>
            </w:pPr>
            <w:r>
              <w:t>- начальник отдела по вопросам миграции МО МВД России «Людиновский» (по согласованию)</w:t>
            </w:r>
          </w:p>
          <w:p w:rsidR="00B45E16" w:rsidRDefault="00B45E16" w:rsidP="00B3634E">
            <w:pPr>
              <w:pStyle w:val="Table"/>
            </w:pPr>
          </w:p>
          <w:p w:rsidR="0081326A" w:rsidRDefault="0081326A" w:rsidP="00B3634E">
            <w:pPr>
              <w:pStyle w:val="Table"/>
            </w:pPr>
          </w:p>
          <w:p w:rsidR="0081326A" w:rsidRDefault="0081326A" w:rsidP="00B3634E">
            <w:pPr>
              <w:pStyle w:val="Table"/>
            </w:pPr>
            <w:r>
              <w:t xml:space="preserve">- главный врач Государственного бюджетного учреждения       </w:t>
            </w:r>
            <w:r>
              <w:lastRenderedPageBreak/>
              <w:t>здравоохранения Калужской области «Центральная районная больница Людиновского района» (по согласованию)</w:t>
            </w:r>
          </w:p>
          <w:p w:rsidR="00B3634E" w:rsidRDefault="00B3634E" w:rsidP="00B3634E">
            <w:pPr>
              <w:pStyle w:val="Table"/>
            </w:pPr>
          </w:p>
        </w:tc>
      </w:tr>
      <w:tr w:rsidR="0081326A" w:rsidTr="000C38A2">
        <w:tc>
          <w:tcPr>
            <w:tcW w:w="3403" w:type="dxa"/>
            <w:hideMark/>
          </w:tcPr>
          <w:p w:rsidR="0081326A" w:rsidRDefault="0081326A" w:rsidP="00B3634E">
            <w:pPr>
              <w:pStyle w:val="Table"/>
            </w:pPr>
            <w:r>
              <w:lastRenderedPageBreak/>
              <w:t>Березин</w:t>
            </w:r>
          </w:p>
          <w:p w:rsidR="0081326A" w:rsidRDefault="0081326A" w:rsidP="00B3634E">
            <w:pPr>
              <w:pStyle w:val="Table"/>
            </w:pPr>
            <w:r>
              <w:t>Владимир Владимирович</w:t>
            </w:r>
          </w:p>
        </w:tc>
        <w:tc>
          <w:tcPr>
            <w:tcW w:w="7381" w:type="dxa"/>
          </w:tcPr>
          <w:p w:rsidR="0081326A" w:rsidRDefault="0081326A" w:rsidP="00B3634E">
            <w:pPr>
              <w:pStyle w:val="Table"/>
            </w:pPr>
            <w:r>
              <w:t xml:space="preserve">-   начальник отделения в г. </w:t>
            </w:r>
            <w:proofErr w:type="gramStart"/>
            <w:r>
              <w:t>Кирове</w:t>
            </w:r>
            <w:proofErr w:type="gramEnd"/>
            <w:r>
              <w:t xml:space="preserve"> УФСБ РФ по Калужской области     (по согласованию)</w:t>
            </w:r>
          </w:p>
          <w:p w:rsidR="0081326A" w:rsidRDefault="0081326A" w:rsidP="00B3634E">
            <w:pPr>
              <w:pStyle w:val="Table"/>
            </w:pPr>
          </w:p>
        </w:tc>
      </w:tr>
    </w:tbl>
    <w:p w:rsidR="00723E02" w:rsidRDefault="00723E02" w:rsidP="00723E02">
      <w:pPr>
        <w:spacing w:line="230" w:lineRule="exact"/>
        <w:ind w:right="280" w:firstLine="1000"/>
      </w:pPr>
    </w:p>
    <w:p w:rsidR="00723E02" w:rsidRDefault="00723E02" w:rsidP="00723E02">
      <w:pPr>
        <w:tabs>
          <w:tab w:val="left" w:pos="960"/>
        </w:tabs>
      </w:pPr>
    </w:p>
    <w:p w:rsidR="0081326A" w:rsidRDefault="0081326A" w:rsidP="00723E02">
      <w:pPr>
        <w:tabs>
          <w:tab w:val="left" w:pos="960"/>
        </w:tabs>
      </w:pPr>
    </w:p>
    <w:p w:rsidR="00723E02" w:rsidRPr="00B3634E" w:rsidRDefault="00723E02" w:rsidP="00B3634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3634E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Приложение № 2</w:t>
      </w:r>
    </w:p>
    <w:p w:rsidR="00723E02" w:rsidRPr="00B3634E" w:rsidRDefault="00723E02" w:rsidP="00B3634E">
      <w:pPr>
        <w:ind w:left="6120"/>
        <w:jc w:val="right"/>
        <w:rPr>
          <w:rFonts w:cs="Arial"/>
          <w:b/>
          <w:bCs/>
          <w:kern w:val="28"/>
          <w:sz w:val="32"/>
          <w:szCs w:val="32"/>
        </w:rPr>
      </w:pPr>
      <w:r w:rsidRPr="00B3634E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муниципального района </w:t>
      </w:r>
    </w:p>
    <w:p w:rsidR="00723E02" w:rsidRPr="00B3634E" w:rsidRDefault="00723E02" w:rsidP="00B3634E">
      <w:pPr>
        <w:ind w:left="6120"/>
        <w:jc w:val="right"/>
        <w:rPr>
          <w:rFonts w:cs="Arial"/>
          <w:b/>
          <w:bCs/>
          <w:kern w:val="28"/>
          <w:sz w:val="32"/>
          <w:szCs w:val="32"/>
        </w:rPr>
      </w:pPr>
      <w:r w:rsidRPr="00B3634E">
        <w:rPr>
          <w:rFonts w:cs="Arial"/>
          <w:b/>
          <w:bCs/>
          <w:kern w:val="28"/>
          <w:sz w:val="32"/>
          <w:szCs w:val="32"/>
        </w:rPr>
        <w:t>от 25.09.2018</w:t>
      </w:r>
      <w:r w:rsidR="0081326A" w:rsidRPr="00B3634E">
        <w:rPr>
          <w:rFonts w:cs="Arial"/>
          <w:b/>
          <w:bCs/>
          <w:kern w:val="28"/>
          <w:sz w:val="32"/>
          <w:szCs w:val="32"/>
        </w:rPr>
        <w:t xml:space="preserve">   </w:t>
      </w:r>
      <w:r w:rsidRPr="00B3634E">
        <w:rPr>
          <w:rFonts w:cs="Arial"/>
          <w:b/>
          <w:bCs/>
          <w:kern w:val="28"/>
          <w:sz w:val="32"/>
          <w:szCs w:val="32"/>
        </w:rPr>
        <w:t xml:space="preserve">   № 1407</w:t>
      </w:r>
    </w:p>
    <w:p w:rsidR="00723E02" w:rsidRDefault="00723E02" w:rsidP="00723E02">
      <w:pPr>
        <w:spacing w:line="230" w:lineRule="exact"/>
        <w:ind w:left="3580"/>
      </w:pPr>
      <w:r>
        <w:t xml:space="preserve"> </w:t>
      </w:r>
    </w:p>
    <w:p w:rsidR="00723E02" w:rsidRDefault="00723E02" w:rsidP="00723E02">
      <w:pPr>
        <w:spacing w:line="230" w:lineRule="exact"/>
        <w:ind w:left="3580"/>
      </w:pPr>
      <w:r>
        <w:t xml:space="preserve">                                          </w:t>
      </w:r>
    </w:p>
    <w:p w:rsidR="00723E02" w:rsidRDefault="00723E02" w:rsidP="00B3634E">
      <w:pPr>
        <w:ind w:firstLine="0"/>
        <w:jc w:val="center"/>
        <w:rPr>
          <w:b/>
          <w:bCs/>
        </w:rPr>
      </w:pPr>
      <w:r>
        <w:rPr>
          <w:b/>
          <w:bCs/>
        </w:rPr>
        <w:t>СОСТАВ</w:t>
      </w:r>
    </w:p>
    <w:p w:rsidR="00723E02" w:rsidRDefault="00723E02" w:rsidP="00B3634E">
      <w:pPr>
        <w:ind w:firstLine="0"/>
        <w:jc w:val="center"/>
        <w:rPr>
          <w:b/>
          <w:bCs/>
        </w:rPr>
      </w:pPr>
      <w:r>
        <w:rPr>
          <w:b/>
          <w:bCs/>
        </w:rPr>
        <w:t>рабочей группы антитеррористической комиссии</w:t>
      </w:r>
    </w:p>
    <w:p w:rsidR="00723E02" w:rsidRDefault="00723E02" w:rsidP="00B3634E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  муниципального района</w:t>
      </w:r>
    </w:p>
    <w:p w:rsidR="00723E02" w:rsidRDefault="00723E02" w:rsidP="00723E02">
      <w:pPr>
        <w:spacing w:line="230" w:lineRule="exact"/>
        <w:ind w:right="280"/>
        <w:rPr>
          <w:spacing w:val="10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789"/>
        <w:gridCol w:w="7381"/>
      </w:tblGrid>
      <w:tr w:rsidR="00723E02" w:rsidTr="00450857">
        <w:trPr>
          <w:trHeight w:val="165"/>
        </w:trPr>
        <w:tc>
          <w:tcPr>
            <w:tcW w:w="2790" w:type="dxa"/>
          </w:tcPr>
          <w:p w:rsidR="00723E02" w:rsidRDefault="00723E02" w:rsidP="00B3634E">
            <w:pPr>
              <w:pStyle w:val="Table0"/>
            </w:pPr>
          </w:p>
          <w:p w:rsidR="00723E02" w:rsidRDefault="00723E02" w:rsidP="00297A4C">
            <w:pPr>
              <w:pStyle w:val="Table0"/>
              <w:jc w:val="left"/>
            </w:pPr>
            <w:r>
              <w:t xml:space="preserve">Игнатова </w:t>
            </w:r>
          </w:p>
          <w:p w:rsidR="00723E02" w:rsidRDefault="00723E02" w:rsidP="00297A4C">
            <w:pPr>
              <w:pStyle w:val="Table"/>
            </w:pPr>
            <w:r>
              <w:t>Оксана Валерьевна</w:t>
            </w:r>
          </w:p>
        </w:tc>
        <w:tc>
          <w:tcPr>
            <w:tcW w:w="7383" w:type="dxa"/>
          </w:tcPr>
          <w:p w:rsidR="00723E02" w:rsidRDefault="00723E02" w:rsidP="00B3634E">
            <w:pPr>
              <w:pStyle w:val="Table"/>
            </w:pPr>
          </w:p>
          <w:p w:rsidR="00723E02" w:rsidRDefault="00723E02" w:rsidP="00B3634E">
            <w:pPr>
              <w:pStyle w:val="Table"/>
            </w:pPr>
            <w:r>
              <w:t xml:space="preserve">- заместитель главы администрации муниципального района, </w:t>
            </w:r>
          </w:p>
          <w:p w:rsidR="00723E02" w:rsidRDefault="00723E02" w:rsidP="00B3634E">
            <w:pPr>
              <w:pStyle w:val="Table"/>
            </w:pPr>
            <w:r>
              <w:t xml:space="preserve">  руководитель группы</w:t>
            </w:r>
          </w:p>
        </w:tc>
      </w:tr>
      <w:tr w:rsidR="00723E02" w:rsidTr="00450857">
        <w:tc>
          <w:tcPr>
            <w:tcW w:w="2790" w:type="dxa"/>
          </w:tcPr>
          <w:p w:rsidR="00723E02" w:rsidRDefault="00723E02" w:rsidP="00B3634E">
            <w:pPr>
              <w:pStyle w:val="Table"/>
            </w:pPr>
          </w:p>
          <w:p w:rsidR="00723E02" w:rsidRDefault="00723E02" w:rsidP="00B3634E">
            <w:pPr>
              <w:pStyle w:val="Table"/>
            </w:pPr>
            <w:r>
              <w:t xml:space="preserve">Денисова </w:t>
            </w:r>
          </w:p>
          <w:p w:rsidR="00723E02" w:rsidRDefault="00723E02" w:rsidP="00B3634E">
            <w:pPr>
              <w:pStyle w:val="Table"/>
            </w:pPr>
            <w:r>
              <w:t>Марина Анатольевна</w:t>
            </w:r>
          </w:p>
        </w:tc>
        <w:tc>
          <w:tcPr>
            <w:tcW w:w="7383" w:type="dxa"/>
          </w:tcPr>
          <w:p w:rsidR="00723E02" w:rsidRDefault="00723E02" w:rsidP="00B3634E">
            <w:pPr>
              <w:pStyle w:val="Table"/>
            </w:pPr>
          </w:p>
          <w:p w:rsidR="00723E02" w:rsidRDefault="00723E02" w:rsidP="00B3634E">
            <w:pPr>
              <w:pStyle w:val="Table"/>
            </w:pPr>
            <w:r>
              <w:t>- заведующий отделом образования администрации муниципального района</w:t>
            </w:r>
          </w:p>
        </w:tc>
      </w:tr>
      <w:tr w:rsidR="00723E02" w:rsidTr="00450857">
        <w:tc>
          <w:tcPr>
            <w:tcW w:w="2790" w:type="dxa"/>
          </w:tcPr>
          <w:p w:rsidR="00723E02" w:rsidRDefault="00723E02" w:rsidP="00B3634E">
            <w:pPr>
              <w:pStyle w:val="Table"/>
            </w:pPr>
          </w:p>
        </w:tc>
        <w:tc>
          <w:tcPr>
            <w:tcW w:w="7383" w:type="dxa"/>
          </w:tcPr>
          <w:p w:rsidR="00723E02" w:rsidRDefault="00723E02" w:rsidP="00B3634E">
            <w:pPr>
              <w:pStyle w:val="Table"/>
            </w:pPr>
          </w:p>
        </w:tc>
      </w:tr>
      <w:tr w:rsidR="00723E02" w:rsidTr="00450857">
        <w:trPr>
          <w:trHeight w:val="150"/>
        </w:trPr>
        <w:tc>
          <w:tcPr>
            <w:tcW w:w="2790" w:type="dxa"/>
          </w:tcPr>
          <w:p w:rsidR="00723E02" w:rsidRDefault="00723E02" w:rsidP="00B3634E">
            <w:pPr>
              <w:pStyle w:val="Table"/>
            </w:pPr>
            <w:r>
              <w:t>Прокопова</w:t>
            </w:r>
          </w:p>
          <w:p w:rsidR="00723E02" w:rsidRDefault="00723E02" w:rsidP="00B3634E">
            <w:pPr>
              <w:pStyle w:val="Table"/>
            </w:pPr>
            <w:r>
              <w:t>Людмила Ивановна</w:t>
            </w:r>
          </w:p>
          <w:p w:rsidR="00723E02" w:rsidRDefault="00723E02" w:rsidP="00B3634E">
            <w:pPr>
              <w:pStyle w:val="Table"/>
            </w:pPr>
          </w:p>
          <w:p w:rsidR="00723E02" w:rsidRDefault="00723E02" w:rsidP="00B3634E">
            <w:pPr>
              <w:pStyle w:val="Table"/>
            </w:pPr>
            <w:r>
              <w:t>Прошин</w:t>
            </w:r>
          </w:p>
          <w:p w:rsidR="00723E02" w:rsidRDefault="00723E02" w:rsidP="00B3634E">
            <w:pPr>
              <w:pStyle w:val="Table"/>
            </w:pPr>
            <w:r>
              <w:t>Владимир Анатольевич</w:t>
            </w:r>
          </w:p>
          <w:p w:rsidR="00723E02" w:rsidRDefault="00723E02" w:rsidP="00B3634E">
            <w:pPr>
              <w:pStyle w:val="Table"/>
            </w:pPr>
          </w:p>
        </w:tc>
        <w:tc>
          <w:tcPr>
            <w:tcW w:w="7383" w:type="dxa"/>
          </w:tcPr>
          <w:p w:rsidR="00723E02" w:rsidRDefault="00723E02" w:rsidP="00B3634E">
            <w:pPr>
              <w:pStyle w:val="Table"/>
            </w:pPr>
            <w:r>
              <w:t>- заведующий отделом культуры администрации муниципального района</w:t>
            </w:r>
          </w:p>
          <w:p w:rsidR="00723E02" w:rsidRDefault="00723E02" w:rsidP="00B3634E">
            <w:pPr>
              <w:pStyle w:val="Table"/>
            </w:pPr>
          </w:p>
          <w:p w:rsidR="00723E02" w:rsidRDefault="00723E02" w:rsidP="00B3634E">
            <w:pPr>
              <w:pStyle w:val="Table"/>
            </w:pPr>
            <w:r>
              <w:t>- начальник отдела делопроизводства, кадровой работы, контроля и взаимодействия с поселениями администрации муниципального района</w:t>
            </w:r>
          </w:p>
          <w:p w:rsidR="00723E02" w:rsidRDefault="00723E02" w:rsidP="00B3634E">
            <w:pPr>
              <w:pStyle w:val="Table"/>
            </w:pPr>
          </w:p>
        </w:tc>
      </w:tr>
      <w:tr w:rsidR="00723E02" w:rsidTr="00450857">
        <w:tc>
          <w:tcPr>
            <w:tcW w:w="2790" w:type="dxa"/>
          </w:tcPr>
          <w:p w:rsidR="00723E02" w:rsidRDefault="00723E02" w:rsidP="00B3634E">
            <w:pPr>
              <w:pStyle w:val="Table"/>
            </w:pPr>
            <w:r>
              <w:t xml:space="preserve">Рысина </w:t>
            </w:r>
          </w:p>
          <w:p w:rsidR="00723E02" w:rsidRDefault="00723E02" w:rsidP="00B3634E">
            <w:pPr>
              <w:pStyle w:val="Table"/>
            </w:pPr>
            <w:r>
              <w:t>Ольга Александровна</w:t>
            </w:r>
          </w:p>
          <w:p w:rsidR="00723E02" w:rsidRDefault="00723E02" w:rsidP="00B3634E">
            <w:pPr>
              <w:pStyle w:val="Table"/>
            </w:pPr>
          </w:p>
          <w:p w:rsidR="00723E02" w:rsidRDefault="00723E02" w:rsidP="00B3634E">
            <w:pPr>
              <w:pStyle w:val="Table"/>
            </w:pPr>
            <w:r>
              <w:t xml:space="preserve">Рыбаков                                    </w:t>
            </w:r>
          </w:p>
          <w:p w:rsidR="00723E02" w:rsidRDefault="00723E02" w:rsidP="00B3634E">
            <w:pPr>
              <w:pStyle w:val="Table"/>
            </w:pPr>
            <w:r>
              <w:t>Илья Александрович</w:t>
            </w:r>
          </w:p>
          <w:p w:rsidR="00723E02" w:rsidRDefault="00723E02" w:rsidP="00B3634E">
            <w:pPr>
              <w:pStyle w:val="Table"/>
            </w:pPr>
          </w:p>
        </w:tc>
        <w:tc>
          <w:tcPr>
            <w:tcW w:w="7383" w:type="dxa"/>
          </w:tcPr>
          <w:p w:rsidR="00723E02" w:rsidRDefault="00723E02" w:rsidP="00B3634E">
            <w:pPr>
              <w:pStyle w:val="Table"/>
            </w:pPr>
            <w:r>
              <w:t xml:space="preserve">       - начальник отдела социального развития администрации муниципального района</w:t>
            </w:r>
          </w:p>
          <w:p w:rsidR="00723E02" w:rsidRDefault="00723E02" w:rsidP="00B3634E">
            <w:pPr>
              <w:pStyle w:val="Table"/>
            </w:pPr>
          </w:p>
          <w:p w:rsidR="00723E02" w:rsidRDefault="00723E02" w:rsidP="00B3634E">
            <w:pPr>
              <w:pStyle w:val="Table"/>
            </w:pPr>
            <w:r>
              <w:t>- заместитель начальника полиции, начальник уголовного розыска</w:t>
            </w:r>
          </w:p>
          <w:p w:rsidR="00723E02" w:rsidRDefault="00723E02" w:rsidP="00B3634E">
            <w:pPr>
              <w:pStyle w:val="Table"/>
            </w:pPr>
            <w:r>
              <w:t>(по согласованию)</w:t>
            </w:r>
          </w:p>
        </w:tc>
      </w:tr>
    </w:tbl>
    <w:p w:rsidR="005F4D8F" w:rsidRDefault="005F4D8F" w:rsidP="00B3634E"/>
    <w:sectPr w:rsidR="005F4D8F" w:rsidSect="0081326A">
      <w:pgSz w:w="11906" w:h="16838"/>
      <w:pgMar w:top="851" w:right="707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2F0F67"/>
    <w:multiLevelType w:val="hybridMultilevel"/>
    <w:tmpl w:val="79540248"/>
    <w:lvl w:ilvl="0" w:tplc="29B2E7C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0F749D"/>
    <w:multiLevelType w:val="multilevel"/>
    <w:tmpl w:val="3EC472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754897"/>
    <w:multiLevelType w:val="hybridMultilevel"/>
    <w:tmpl w:val="2014ECB8"/>
    <w:lvl w:ilvl="0" w:tplc="F84AE5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11921"/>
    <w:multiLevelType w:val="multilevel"/>
    <w:tmpl w:val="DEA02BFC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BB771E2"/>
    <w:multiLevelType w:val="hybridMultilevel"/>
    <w:tmpl w:val="655282D8"/>
    <w:lvl w:ilvl="0" w:tplc="1F82224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861"/>
    <w:rsid w:val="00021861"/>
    <w:rsid w:val="00094CA0"/>
    <w:rsid w:val="000C38A2"/>
    <w:rsid w:val="000E238A"/>
    <w:rsid w:val="00147D90"/>
    <w:rsid w:val="00192753"/>
    <w:rsid w:val="001A6B51"/>
    <w:rsid w:val="00270466"/>
    <w:rsid w:val="00297A4C"/>
    <w:rsid w:val="003126B5"/>
    <w:rsid w:val="00352E19"/>
    <w:rsid w:val="003F70AB"/>
    <w:rsid w:val="00450857"/>
    <w:rsid w:val="00480EAE"/>
    <w:rsid w:val="00496FFA"/>
    <w:rsid w:val="004B634E"/>
    <w:rsid w:val="004F720D"/>
    <w:rsid w:val="005E1283"/>
    <w:rsid w:val="005E22D5"/>
    <w:rsid w:val="005F4D8F"/>
    <w:rsid w:val="006469B7"/>
    <w:rsid w:val="00695503"/>
    <w:rsid w:val="00695AD7"/>
    <w:rsid w:val="006A2652"/>
    <w:rsid w:val="006B219A"/>
    <w:rsid w:val="006D14E6"/>
    <w:rsid w:val="006D3E4D"/>
    <w:rsid w:val="006D5F67"/>
    <w:rsid w:val="006F2D89"/>
    <w:rsid w:val="00723E02"/>
    <w:rsid w:val="00751724"/>
    <w:rsid w:val="00770487"/>
    <w:rsid w:val="0081326A"/>
    <w:rsid w:val="0082173D"/>
    <w:rsid w:val="008410E5"/>
    <w:rsid w:val="00854CCD"/>
    <w:rsid w:val="008F1D2D"/>
    <w:rsid w:val="00902A0B"/>
    <w:rsid w:val="009408B7"/>
    <w:rsid w:val="00A7795D"/>
    <w:rsid w:val="00AB2C59"/>
    <w:rsid w:val="00AE75D5"/>
    <w:rsid w:val="00B3634E"/>
    <w:rsid w:val="00B45E16"/>
    <w:rsid w:val="00B527E4"/>
    <w:rsid w:val="00B712FF"/>
    <w:rsid w:val="00B804FA"/>
    <w:rsid w:val="00BA060E"/>
    <w:rsid w:val="00BA2C86"/>
    <w:rsid w:val="00BB6163"/>
    <w:rsid w:val="00C16485"/>
    <w:rsid w:val="00C32F71"/>
    <w:rsid w:val="00D33933"/>
    <w:rsid w:val="00D53C23"/>
    <w:rsid w:val="00E1439B"/>
    <w:rsid w:val="00E62B70"/>
    <w:rsid w:val="00E90754"/>
    <w:rsid w:val="00E92479"/>
    <w:rsid w:val="00EB3877"/>
    <w:rsid w:val="00ED3923"/>
    <w:rsid w:val="00EE0D76"/>
    <w:rsid w:val="00EF51DB"/>
    <w:rsid w:val="00F670CE"/>
    <w:rsid w:val="00FB0999"/>
    <w:rsid w:val="00F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363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363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363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363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363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54CCD"/>
    <w:rPr>
      <w:rFonts w:ascii="Symbol" w:hAnsi="Symbol" w:cs="OpenSymbol"/>
    </w:rPr>
  </w:style>
  <w:style w:type="character" w:customStyle="1" w:styleId="Absatz-Standardschriftart">
    <w:name w:val="Absatz-Standardschriftart"/>
    <w:rsid w:val="00854CCD"/>
  </w:style>
  <w:style w:type="character" w:customStyle="1" w:styleId="WW-Absatz-Standardschriftart">
    <w:name w:val="WW-Absatz-Standardschriftart"/>
    <w:rsid w:val="00854CCD"/>
  </w:style>
  <w:style w:type="character" w:customStyle="1" w:styleId="WW-Absatz-Standardschriftart1">
    <w:name w:val="WW-Absatz-Standardschriftart1"/>
    <w:rsid w:val="00854CCD"/>
  </w:style>
  <w:style w:type="character" w:customStyle="1" w:styleId="WW-Absatz-Standardschriftart11">
    <w:name w:val="WW-Absatz-Standardschriftart11"/>
    <w:rsid w:val="00854CCD"/>
  </w:style>
  <w:style w:type="character" w:customStyle="1" w:styleId="WW-Absatz-Standardschriftart111">
    <w:name w:val="WW-Absatz-Standardschriftart111"/>
    <w:rsid w:val="00854CCD"/>
  </w:style>
  <w:style w:type="character" w:customStyle="1" w:styleId="WW-Absatz-Standardschriftart1111">
    <w:name w:val="WW-Absatz-Standardschriftart1111"/>
    <w:rsid w:val="00854CCD"/>
  </w:style>
  <w:style w:type="character" w:customStyle="1" w:styleId="WW-Absatz-Standardschriftart11111">
    <w:name w:val="WW-Absatz-Standardschriftart11111"/>
    <w:rsid w:val="00854CCD"/>
  </w:style>
  <w:style w:type="character" w:customStyle="1" w:styleId="WW-Absatz-Standardschriftart111111">
    <w:name w:val="WW-Absatz-Standardschriftart111111"/>
    <w:rsid w:val="00854CCD"/>
  </w:style>
  <w:style w:type="character" w:customStyle="1" w:styleId="WW-Absatz-Standardschriftart1111111">
    <w:name w:val="WW-Absatz-Standardschriftart1111111"/>
    <w:rsid w:val="00854CCD"/>
  </w:style>
  <w:style w:type="character" w:customStyle="1" w:styleId="WW-Absatz-Standardschriftart11111111">
    <w:name w:val="WW-Absatz-Standardschriftart11111111"/>
    <w:rsid w:val="00854CCD"/>
  </w:style>
  <w:style w:type="character" w:customStyle="1" w:styleId="WW-Absatz-Standardschriftart111111111">
    <w:name w:val="WW-Absatz-Standardschriftart111111111"/>
    <w:rsid w:val="00854CCD"/>
  </w:style>
  <w:style w:type="character" w:customStyle="1" w:styleId="WW-Absatz-Standardschriftart1111111111">
    <w:name w:val="WW-Absatz-Standardschriftart1111111111"/>
    <w:rsid w:val="00854CCD"/>
  </w:style>
  <w:style w:type="character" w:customStyle="1" w:styleId="WW-Absatz-Standardschriftart11111111111">
    <w:name w:val="WW-Absatz-Standardschriftart11111111111"/>
    <w:rsid w:val="00854CCD"/>
  </w:style>
  <w:style w:type="character" w:customStyle="1" w:styleId="WW-Absatz-Standardschriftart111111111111">
    <w:name w:val="WW-Absatz-Standardschriftart111111111111"/>
    <w:rsid w:val="00854CCD"/>
  </w:style>
  <w:style w:type="character" w:customStyle="1" w:styleId="WW-Absatz-Standardschriftart1111111111111">
    <w:name w:val="WW-Absatz-Standardschriftart1111111111111"/>
    <w:rsid w:val="00854CCD"/>
  </w:style>
  <w:style w:type="character" w:customStyle="1" w:styleId="WW-Absatz-Standardschriftart11111111111111">
    <w:name w:val="WW-Absatz-Standardschriftart11111111111111"/>
    <w:rsid w:val="00854CCD"/>
  </w:style>
  <w:style w:type="character" w:customStyle="1" w:styleId="WW-Absatz-Standardschriftart111111111111111">
    <w:name w:val="WW-Absatz-Standardschriftart111111111111111"/>
    <w:rsid w:val="00854CCD"/>
  </w:style>
  <w:style w:type="character" w:customStyle="1" w:styleId="WW-Absatz-Standardschriftart1111111111111111">
    <w:name w:val="WW-Absatz-Standardschriftart1111111111111111"/>
    <w:rsid w:val="00854CCD"/>
  </w:style>
  <w:style w:type="character" w:customStyle="1" w:styleId="WW-Absatz-Standardschriftart11111111111111111">
    <w:name w:val="WW-Absatz-Standardschriftart11111111111111111"/>
    <w:rsid w:val="00854CCD"/>
  </w:style>
  <w:style w:type="character" w:customStyle="1" w:styleId="WW-Absatz-Standardschriftart111111111111111111">
    <w:name w:val="WW-Absatz-Standardschriftart111111111111111111"/>
    <w:rsid w:val="00854CCD"/>
  </w:style>
  <w:style w:type="character" w:customStyle="1" w:styleId="WW-Absatz-Standardschriftart1111111111111111111">
    <w:name w:val="WW-Absatz-Standardschriftart1111111111111111111"/>
    <w:rsid w:val="00854CCD"/>
  </w:style>
  <w:style w:type="character" w:customStyle="1" w:styleId="WW-Absatz-Standardschriftart11111111111111111111">
    <w:name w:val="WW-Absatz-Standardschriftart11111111111111111111"/>
    <w:rsid w:val="00854CCD"/>
  </w:style>
  <w:style w:type="character" w:customStyle="1" w:styleId="WW-Absatz-Standardschriftart111111111111111111111">
    <w:name w:val="WW-Absatz-Standardschriftart111111111111111111111"/>
    <w:rsid w:val="00854CCD"/>
  </w:style>
  <w:style w:type="character" w:customStyle="1" w:styleId="WW8Num3z0">
    <w:name w:val="WW8Num3z0"/>
    <w:rsid w:val="00854CCD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  <w:rsid w:val="00854CCD"/>
  </w:style>
  <w:style w:type="character" w:customStyle="1" w:styleId="WW8Num5z0">
    <w:name w:val="WW8Num5z0"/>
    <w:rsid w:val="00854CCD"/>
    <w:rPr>
      <w:rFonts w:ascii="Symbol" w:hAnsi="Symbol"/>
    </w:rPr>
  </w:style>
  <w:style w:type="character" w:customStyle="1" w:styleId="WW8Num6z0">
    <w:name w:val="WW8Num6z0"/>
    <w:rsid w:val="00854CCD"/>
    <w:rPr>
      <w:rFonts w:ascii="Symbol" w:hAnsi="Symbol"/>
    </w:rPr>
  </w:style>
  <w:style w:type="character" w:customStyle="1" w:styleId="WW8Num7z0">
    <w:name w:val="WW8Num7z0"/>
    <w:rsid w:val="00854CCD"/>
    <w:rPr>
      <w:rFonts w:ascii="Symbol" w:hAnsi="Symbol"/>
    </w:rPr>
  </w:style>
  <w:style w:type="character" w:customStyle="1" w:styleId="WW8Num8z0">
    <w:name w:val="WW8Num8z0"/>
    <w:rsid w:val="00854CCD"/>
    <w:rPr>
      <w:rFonts w:ascii="Symbol" w:hAnsi="Symbol"/>
    </w:rPr>
  </w:style>
  <w:style w:type="character" w:customStyle="1" w:styleId="WW8Num10z0">
    <w:name w:val="WW8Num10z0"/>
    <w:rsid w:val="00854CCD"/>
    <w:rPr>
      <w:rFonts w:ascii="Symbol" w:hAnsi="Symbol"/>
    </w:rPr>
  </w:style>
  <w:style w:type="character" w:customStyle="1" w:styleId="WW8Num11z0">
    <w:name w:val="WW8Num11z0"/>
    <w:rsid w:val="00854CC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vertAlign w:val="baseline"/>
    </w:rPr>
  </w:style>
  <w:style w:type="character" w:customStyle="1" w:styleId="WW8Num12z0">
    <w:name w:val="WW8Num12z0"/>
    <w:rsid w:val="00854CCD"/>
    <w:rPr>
      <w:rFonts w:ascii="Times New Roman" w:hAnsi="Times New Roman" w:cs="Times New Roman"/>
    </w:rPr>
  </w:style>
  <w:style w:type="character" w:customStyle="1" w:styleId="WW8Num13z0">
    <w:name w:val="WW8Num13z0"/>
    <w:rsid w:val="00854CCD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854CCD"/>
  </w:style>
  <w:style w:type="character" w:customStyle="1" w:styleId="a3">
    <w:name w:val="Маркеры списка"/>
    <w:rsid w:val="00854CC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854CCD"/>
  </w:style>
  <w:style w:type="paragraph" w:customStyle="1" w:styleId="11">
    <w:name w:val="Заголовок1"/>
    <w:basedOn w:val="a"/>
    <w:next w:val="a5"/>
    <w:rsid w:val="00854CC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854CCD"/>
    <w:pPr>
      <w:jc w:val="center"/>
    </w:pPr>
    <w:rPr>
      <w:sz w:val="20"/>
    </w:rPr>
  </w:style>
  <w:style w:type="paragraph" w:styleId="a6">
    <w:name w:val="List"/>
    <w:basedOn w:val="a5"/>
    <w:rsid w:val="00854CCD"/>
    <w:rPr>
      <w:rFonts w:cs="Mangal"/>
    </w:rPr>
  </w:style>
  <w:style w:type="paragraph" w:customStyle="1" w:styleId="12">
    <w:name w:val="Название1"/>
    <w:basedOn w:val="a"/>
    <w:rsid w:val="00854CC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54CC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854CCD"/>
    <w:pPr>
      <w:jc w:val="center"/>
    </w:pPr>
    <w:rPr>
      <w:sz w:val="144"/>
    </w:rPr>
  </w:style>
  <w:style w:type="paragraph" w:customStyle="1" w:styleId="14">
    <w:name w:val="Название объекта1"/>
    <w:basedOn w:val="a"/>
    <w:next w:val="a"/>
    <w:rsid w:val="00854CCD"/>
    <w:pPr>
      <w:jc w:val="right"/>
    </w:pPr>
    <w:rPr>
      <w:sz w:val="28"/>
    </w:rPr>
  </w:style>
  <w:style w:type="paragraph" w:styleId="a7">
    <w:name w:val="Body Text Indent"/>
    <w:basedOn w:val="a"/>
    <w:rsid w:val="00854CCD"/>
    <w:pPr>
      <w:ind w:firstLine="709"/>
    </w:pPr>
  </w:style>
  <w:style w:type="paragraph" w:customStyle="1" w:styleId="a8">
    <w:name w:val="Машинопись"/>
    <w:rsid w:val="00854CCD"/>
    <w:pPr>
      <w:suppressAutoHyphens/>
    </w:pPr>
    <w:rPr>
      <w:rFonts w:ascii="Courier New" w:eastAsia="Arial" w:hAnsi="Courier New"/>
      <w:sz w:val="24"/>
      <w:lang w:eastAsia="ar-SA"/>
    </w:rPr>
  </w:style>
  <w:style w:type="paragraph" w:customStyle="1" w:styleId="a9">
    <w:name w:val="Содержимое таблицы"/>
    <w:basedOn w:val="a"/>
    <w:rsid w:val="00854CCD"/>
    <w:pPr>
      <w:suppressLineNumbers/>
    </w:pPr>
  </w:style>
  <w:style w:type="paragraph" w:customStyle="1" w:styleId="aa">
    <w:name w:val="Заголовок таблицы"/>
    <w:basedOn w:val="a9"/>
    <w:rsid w:val="00854CC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95A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95AD7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Основной текст (2)_"/>
    <w:link w:val="22"/>
    <w:locked/>
    <w:rsid w:val="006A2652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6A2652"/>
    <w:pPr>
      <w:widowControl w:val="0"/>
      <w:shd w:val="clear" w:color="auto" w:fill="FFFFFF"/>
      <w:spacing w:after="240" w:line="293" w:lineRule="exact"/>
    </w:pPr>
    <w:rPr>
      <w:b/>
      <w:bCs/>
      <w:sz w:val="23"/>
      <w:szCs w:val="23"/>
    </w:rPr>
  </w:style>
  <w:style w:type="character" w:customStyle="1" w:styleId="ad">
    <w:name w:val="Основной текст_"/>
    <w:link w:val="23"/>
    <w:locked/>
    <w:rsid w:val="006A2652"/>
    <w:rPr>
      <w:spacing w:val="1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d"/>
    <w:rsid w:val="006A2652"/>
    <w:pPr>
      <w:widowControl w:val="0"/>
      <w:shd w:val="clear" w:color="auto" w:fill="FFFFFF"/>
      <w:spacing w:before="60" w:after="780" w:line="0" w:lineRule="atLeast"/>
    </w:pPr>
    <w:rPr>
      <w:spacing w:val="1"/>
      <w:sz w:val="23"/>
      <w:szCs w:val="23"/>
    </w:rPr>
  </w:style>
  <w:style w:type="paragraph" w:customStyle="1" w:styleId="s1">
    <w:name w:val="s_1"/>
    <w:basedOn w:val="a"/>
    <w:rsid w:val="00EE0D76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EB3877"/>
    <w:pPr>
      <w:suppressAutoHyphens/>
    </w:pPr>
    <w:rPr>
      <w:sz w:val="24"/>
      <w:szCs w:val="24"/>
      <w:lang w:eastAsia="ar-SA"/>
    </w:rPr>
  </w:style>
  <w:style w:type="character" w:customStyle="1" w:styleId="100">
    <w:name w:val="Основной текст + 10"/>
    <w:aliases w:val="5 pt,Полужирный,Интервал 0 pt"/>
    <w:rsid w:val="008217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0">
    <w:name w:val="Заголовок 3 Знак"/>
    <w:aliases w:val="!Главы документа Знак"/>
    <w:link w:val="3"/>
    <w:rsid w:val="00B3634E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B363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B3634E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B3634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363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B3634E"/>
    <w:rPr>
      <w:color w:val="0000FF"/>
      <w:u w:val="none"/>
    </w:rPr>
  </w:style>
  <w:style w:type="paragraph" w:customStyle="1" w:styleId="Application">
    <w:name w:val="Application!Приложение"/>
    <w:rsid w:val="00B3634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3634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3634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3634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3634E"/>
    <w:rPr>
      <w:sz w:val="28"/>
    </w:rPr>
  </w:style>
  <w:style w:type="character" w:styleId="af2">
    <w:name w:val="FollowedHyperlink"/>
    <w:uiPriority w:val="99"/>
    <w:semiHidden/>
    <w:unhideWhenUsed/>
    <w:rsid w:val="000C38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d-registr2:8081/content/act/f6152c39-8f5a-4318-b1bf-c0f2d23f2cd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584ab0e1-1e9b-4c68-86dd-74c7afc7162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ludra</cp:lastModifiedBy>
  <cp:revision>4</cp:revision>
  <cp:lastPrinted>2018-09-27T13:44:00Z</cp:lastPrinted>
  <dcterms:created xsi:type="dcterms:W3CDTF">2018-11-23T06:40:00Z</dcterms:created>
  <dcterms:modified xsi:type="dcterms:W3CDTF">2018-12-12T06:20:00Z</dcterms:modified>
</cp:coreProperties>
</file>