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8" w:rsidRPr="008E4058" w:rsidRDefault="00CF5CA8" w:rsidP="00CF5CA8">
      <w:pPr>
        <w:pStyle w:val="1"/>
        <w:ind w:right="-28"/>
        <w:rPr>
          <w:sz w:val="36"/>
        </w:rPr>
      </w:pPr>
    </w:p>
    <w:p w:rsidR="00CF5CA8" w:rsidRPr="008E4058" w:rsidRDefault="00CF5CA8" w:rsidP="00CF5CA8">
      <w:pPr>
        <w:pStyle w:val="1"/>
        <w:ind w:right="-28"/>
        <w:rPr>
          <w:sz w:val="12"/>
        </w:rPr>
      </w:pPr>
    </w:p>
    <w:p w:rsidR="00CF5CA8" w:rsidRPr="001D049F" w:rsidRDefault="00CF5CA8" w:rsidP="00F875D0">
      <w:pPr>
        <w:pStyle w:val="1"/>
        <w:ind w:right="-28" w:firstLine="0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F875D0">
        <w:rPr>
          <w:spacing w:val="60"/>
          <w:sz w:val="30"/>
          <w:szCs w:val="28"/>
        </w:rPr>
        <w:t xml:space="preserve">  </w:t>
      </w:r>
      <w:r w:rsidRPr="001D049F">
        <w:rPr>
          <w:spacing w:val="60"/>
          <w:sz w:val="30"/>
          <w:szCs w:val="28"/>
        </w:rPr>
        <w:t>область</w:t>
      </w:r>
    </w:p>
    <w:p w:rsidR="00CF5CA8" w:rsidRPr="001D049F" w:rsidRDefault="00CF5CA8" w:rsidP="00F875D0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F5CA8" w:rsidRPr="001D049F" w:rsidRDefault="00CF5CA8" w:rsidP="00F875D0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CF5CA8" w:rsidRPr="001D049F" w:rsidRDefault="00CF5CA8" w:rsidP="00F875D0">
      <w:pPr>
        <w:ind w:firstLine="0"/>
        <w:jc w:val="center"/>
        <w:rPr>
          <w:b/>
          <w:spacing w:val="100"/>
          <w:sz w:val="10"/>
          <w:szCs w:val="16"/>
        </w:rPr>
      </w:pPr>
    </w:p>
    <w:p w:rsidR="00CF5CA8" w:rsidRPr="001D049F" w:rsidRDefault="00CF5CA8" w:rsidP="00F875D0">
      <w:pPr>
        <w:pStyle w:val="1"/>
        <w:ind w:right="-28" w:firstLine="0"/>
        <w:rPr>
          <w:spacing w:val="60"/>
          <w:sz w:val="8"/>
          <w:szCs w:val="30"/>
        </w:rPr>
      </w:pPr>
    </w:p>
    <w:p w:rsidR="00CF5CA8" w:rsidRPr="00145E4E" w:rsidRDefault="00CF5CA8" w:rsidP="00F875D0">
      <w:pPr>
        <w:pStyle w:val="4"/>
        <w:ind w:firstLine="0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CF5CA8" w:rsidRDefault="00CF5CA8" w:rsidP="00F875D0">
      <w:pPr>
        <w:jc w:val="center"/>
        <w:rPr>
          <w:sz w:val="16"/>
          <w:szCs w:val="16"/>
        </w:rPr>
      </w:pPr>
    </w:p>
    <w:p w:rsidR="00CF5CA8" w:rsidRDefault="00CF5CA8" w:rsidP="00F875D0">
      <w:pPr>
        <w:ind w:firstLine="0"/>
        <w:jc w:val="center"/>
      </w:pPr>
      <w:r w:rsidRPr="00F875D0">
        <w:t>от 22 октября 2018 г.</w:t>
      </w:r>
      <w:r w:rsidRPr="00F875D0">
        <w:tab/>
        <w:t xml:space="preserve">         </w:t>
      </w:r>
      <w:r w:rsidR="00F875D0">
        <w:t xml:space="preserve">             </w:t>
      </w:r>
      <w:r w:rsidRPr="00F875D0">
        <w:t xml:space="preserve">                                                              № 1523</w:t>
      </w:r>
    </w:p>
    <w:p w:rsidR="005939FC" w:rsidRDefault="005939FC" w:rsidP="00F875D0">
      <w:pPr>
        <w:ind w:firstLine="0"/>
      </w:pPr>
    </w:p>
    <w:p w:rsidR="00F875D0" w:rsidRPr="00F875D0" w:rsidRDefault="00F875D0" w:rsidP="00F875D0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F875D0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от </w:t>
      </w:r>
      <w:hyperlink r:id="rId4" w:tgtFrame="ChangingDocument" w:history="1">
        <w:r w:rsidRPr="00122392">
          <w:rPr>
            <w:rStyle w:val="a5"/>
            <w:rFonts w:cs="Arial"/>
            <w:b/>
            <w:bCs/>
            <w:kern w:val="28"/>
            <w:sz w:val="32"/>
            <w:szCs w:val="32"/>
          </w:rPr>
          <w:t>18.05.2016 № 614</w:t>
        </w:r>
      </w:hyperlink>
      <w:r w:rsidRPr="00F875D0">
        <w:rPr>
          <w:rFonts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</w:p>
    <w:p w:rsidR="00CF5CA8" w:rsidRDefault="00122392" w:rsidP="00CF5CA8">
      <w:pPr>
        <w:autoSpaceDE w:val="0"/>
        <w:autoSpaceDN w:val="0"/>
        <w:adjustRightInd w:val="0"/>
        <w:ind w:right="5100"/>
        <w:outlineLvl w:val="0"/>
        <w:rPr>
          <w:b/>
        </w:rPr>
      </w:pPr>
      <w:r>
        <w:rPr>
          <w:b/>
        </w:rPr>
        <w:tab/>
      </w:r>
      <w:r w:rsidR="006227BD">
        <w:rPr>
          <w:b/>
        </w:rPr>
        <w:tab/>
      </w:r>
    </w:p>
    <w:p w:rsidR="006227BD" w:rsidRDefault="006227BD" w:rsidP="00CF5CA8">
      <w:pPr>
        <w:autoSpaceDE w:val="0"/>
        <w:autoSpaceDN w:val="0"/>
        <w:adjustRightInd w:val="0"/>
        <w:ind w:right="5100"/>
        <w:outlineLvl w:val="0"/>
        <w:rPr>
          <w:b/>
        </w:rPr>
      </w:pPr>
    </w:p>
    <w:p w:rsidR="00CF5CA8" w:rsidRPr="00343B4A" w:rsidRDefault="00CF5CA8" w:rsidP="00F875D0">
      <w:proofErr w:type="gramStart"/>
      <w:r w:rsidRPr="00C36660">
        <w:t>В</w:t>
      </w:r>
      <w:r>
        <w:t xml:space="preserve"> соответствии с Федеральным законом </w:t>
      </w:r>
      <w:r w:rsidRPr="00542AFA">
        <w:t xml:space="preserve">от 27.07.2010 </w:t>
      </w:r>
      <w:hyperlink r:id="rId5" w:tooltip="№ 210-фз" w:history="1">
        <w:r w:rsidRPr="00122392">
          <w:rPr>
            <w:rStyle w:val="a5"/>
          </w:rPr>
          <w:t>№ 210-ФЗ</w:t>
        </w:r>
      </w:hyperlink>
      <w:r w:rsidRPr="00542AFA">
        <w:t xml:space="preserve"> </w:t>
      </w:r>
      <w:r>
        <w:t>«</w:t>
      </w:r>
      <w:r w:rsidRPr="00542AFA">
        <w:t>Об организации предоставления государственных и муниципальных услуг</w:t>
      </w:r>
      <w:r>
        <w:t xml:space="preserve">», на основании протеста Людиновского городского прокурора от </w:t>
      </w:r>
      <w:hyperlink r:id="rId6" w:tgtFrame="Additional" w:tooltip="АКТЫ ПРОКУРОРСКОГО РЕАГИРОВАНИЯ" w:history="1">
        <w:r w:rsidRPr="00B97175">
          <w:rPr>
            <w:rStyle w:val="a5"/>
          </w:rPr>
          <w:t>12.10.2018 № 7-62-18</w:t>
        </w:r>
      </w:hyperlink>
      <w:r>
        <w:t xml:space="preserve"> на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района «Город</w:t>
      </w:r>
      <w:proofErr w:type="gramEnd"/>
      <w:r>
        <w:t xml:space="preserve"> Людиново и Людиновский район» от 18.05.2016 № 614, а</w:t>
      </w:r>
      <w:r w:rsidRPr="00343B4A">
        <w:t xml:space="preserve">дминистрация </w:t>
      </w:r>
      <w:proofErr w:type="gramStart"/>
      <w:r w:rsidRPr="00343B4A">
        <w:t>муниципального</w:t>
      </w:r>
      <w:proofErr w:type="gramEnd"/>
      <w:r w:rsidRPr="00343B4A">
        <w:t xml:space="preserve"> района «Город Людиново и Людиновский район»</w:t>
      </w:r>
    </w:p>
    <w:p w:rsidR="00CF5CA8" w:rsidRPr="00343B4A" w:rsidRDefault="00CF5CA8" w:rsidP="00F875D0">
      <w:r w:rsidRPr="00343B4A">
        <w:t>ПОСТАНОВЛЯЕТ:</w:t>
      </w:r>
    </w:p>
    <w:p w:rsidR="00CF5CA8" w:rsidRDefault="00CF5CA8" w:rsidP="00F875D0">
      <w:r w:rsidRPr="00D91DAC">
        <w:t>1.</w:t>
      </w:r>
      <w:r>
        <w:t xml:space="preserve"> Внести в постановление администрации муниципального района «Город Людиново и Людиновский район» от </w:t>
      </w:r>
      <w:hyperlink r:id="rId7" w:tgtFrame="ChangingDocument" w:history="1">
        <w:r w:rsidRPr="00122392">
          <w:rPr>
            <w:rStyle w:val="a5"/>
          </w:rPr>
          <w:t>18.05.2016 № 614</w:t>
        </w:r>
      </w:hyperlink>
      <w:r>
        <w:t xml:space="preserve"> «</w:t>
      </w:r>
      <w:r w:rsidRPr="000D08B3">
        <w:t>Об утверждении административного регламента предоставления</w:t>
      </w:r>
      <w:r>
        <w:t xml:space="preserve"> </w:t>
      </w:r>
      <w:r w:rsidRPr="000D08B3">
        <w:t xml:space="preserve">муниципальной услуги </w:t>
      </w:r>
      <w: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следующие изменения:</w:t>
      </w:r>
    </w:p>
    <w:p w:rsidR="00CF5CA8" w:rsidRDefault="00CF5CA8" w:rsidP="00F875D0">
      <w:pPr>
        <w:autoSpaceDE w:val="0"/>
        <w:autoSpaceDN w:val="0"/>
        <w:adjustRightInd w:val="0"/>
      </w:pPr>
      <w:r>
        <w:t xml:space="preserve">1.1. </w:t>
      </w:r>
      <w:proofErr w:type="gramStart"/>
      <w:r>
        <w:t>Пункт 5.1 приложения к постановлению администрации муниципального района «Город Людиново и Людиновский район» от 18.05.2016 № 614 «</w:t>
      </w:r>
      <w:r w:rsidRPr="000D08B3">
        <w:t>Об утверждении административного регламента предоставления</w:t>
      </w:r>
      <w:r>
        <w:t xml:space="preserve"> </w:t>
      </w:r>
      <w:r w:rsidRPr="000D08B3">
        <w:t xml:space="preserve">муниципальной услуги </w:t>
      </w:r>
      <w: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после последнего дефиса дополнить дефисами следующего содержания:</w:t>
      </w:r>
      <w:proofErr w:type="gramEnd"/>
    </w:p>
    <w:p w:rsidR="00CF5CA8" w:rsidRDefault="00CF5CA8" w:rsidP="00F875D0">
      <w:pPr>
        <w:autoSpaceDE w:val="0"/>
        <w:autoSpaceDN w:val="0"/>
        <w:adjustRightInd w:val="0"/>
      </w:pPr>
      <w:r>
        <w:t>«- нарушение срока или порядка выдачи документов по результатам предоставления муниципальной услуги;</w:t>
      </w:r>
    </w:p>
    <w:p w:rsidR="00CF5CA8" w:rsidRDefault="00CF5CA8" w:rsidP="00F875D0">
      <w:pPr>
        <w:autoSpaceDE w:val="0"/>
        <w:autoSpaceDN w:val="0"/>
        <w:adjustRightInd w:val="0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F5CA8" w:rsidRDefault="00CF5CA8" w:rsidP="00F875D0">
      <w:pPr>
        <w:autoSpaceDE w:val="0"/>
        <w:autoSpaceDN w:val="0"/>
        <w:adjustRightInd w:val="0"/>
      </w:pPr>
      <w:proofErr w:type="gramStart"/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color w:val="0000FF"/>
        </w:rPr>
        <w:t>пунктом 4 части 1 статьи 7</w:t>
      </w:r>
      <w:r>
        <w:t xml:space="preserve"> Федерального</w:t>
      </w:r>
      <w:r w:rsidRPr="000B1BF5">
        <w:t xml:space="preserve"> закон</w:t>
      </w:r>
      <w:r>
        <w:t>а</w:t>
      </w:r>
      <w:r w:rsidRPr="000B1BF5">
        <w:t xml:space="preserve"> от 27.07.2010 </w:t>
      </w:r>
      <w:hyperlink r:id="rId8" w:tooltip="№ 210-фз" w:history="1">
        <w:r w:rsidRPr="00122392">
          <w:rPr>
            <w:rStyle w:val="a5"/>
          </w:rPr>
          <w:t>№ 210-ФЗ</w:t>
        </w:r>
      </w:hyperlink>
      <w:r w:rsidRPr="000B1BF5">
        <w:t xml:space="preserve"> </w:t>
      </w:r>
      <w:r>
        <w:t>«</w:t>
      </w:r>
      <w:r w:rsidRPr="000B1BF5">
        <w:t>Об организации предоставления государственных и муниципальных услуг</w:t>
      </w:r>
      <w:r>
        <w:t>».».</w:t>
      </w:r>
      <w:proofErr w:type="gramEnd"/>
    </w:p>
    <w:p w:rsidR="00CF5CA8" w:rsidRDefault="00CF5CA8" w:rsidP="00F875D0">
      <w:pPr>
        <w:autoSpaceDE w:val="0"/>
        <w:autoSpaceDN w:val="0"/>
        <w:adjustRightInd w:val="0"/>
      </w:pPr>
      <w:r>
        <w:t xml:space="preserve">1.3. </w:t>
      </w:r>
      <w:proofErr w:type="gramStart"/>
      <w:r>
        <w:t>Пункт 5.6 приложения к постановлению администрации муниципального района «Город Людиново и Людиновский район» от 18.05.2016 № 614 «</w:t>
      </w:r>
      <w:r w:rsidRPr="000D08B3">
        <w:t>Об утверждении административного регламента предоставления</w:t>
      </w:r>
      <w:r>
        <w:t xml:space="preserve"> </w:t>
      </w:r>
      <w:r w:rsidRPr="000D08B3">
        <w:t xml:space="preserve">муниципальной услуги </w:t>
      </w:r>
      <w: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изложить в следующей редакции:</w:t>
      </w:r>
      <w:proofErr w:type="gramEnd"/>
    </w:p>
    <w:p w:rsidR="00CF5CA8" w:rsidRDefault="00CF5CA8" w:rsidP="00F875D0">
      <w:pPr>
        <w:autoSpaceDE w:val="0"/>
        <w:autoSpaceDN w:val="0"/>
        <w:adjustRightInd w:val="0"/>
      </w:pPr>
      <w:r>
        <w:t>«</w:t>
      </w:r>
      <w:r w:rsidRPr="000D08B3">
        <w:t xml:space="preserve">5.6. </w:t>
      </w:r>
      <w:proofErr w:type="gramStart"/>
      <w:r w:rsidRPr="000D08B3"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>
        <w:t>очих дней со дня ее регистрации</w:t>
      </w:r>
      <w:r w:rsidRPr="000D08B3">
        <w:t>.</w:t>
      </w:r>
      <w:r>
        <w:t>»</w:t>
      </w:r>
      <w:proofErr w:type="gramEnd"/>
    </w:p>
    <w:p w:rsidR="00CF5CA8" w:rsidRPr="00DC2C5B" w:rsidRDefault="00CF5CA8" w:rsidP="00F875D0">
      <w:r w:rsidRPr="00DC2C5B">
        <w:t>2. Настоящее постановление подлежит опубликованию в порядке</w:t>
      </w:r>
      <w:r>
        <w:t>,</w:t>
      </w:r>
      <w:r w:rsidRPr="00DC2C5B">
        <w:t xml:space="preserve"> установленном для официального опубликования муниципальных правовых актов</w:t>
      </w:r>
      <w:r>
        <w:t>.</w:t>
      </w:r>
    </w:p>
    <w:p w:rsidR="00CF5CA8" w:rsidRDefault="00CF5CA8" w:rsidP="00F875D0">
      <w:r>
        <w:t xml:space="preserve">3. </w:t>
      </w:r>
      <w:proofErr w:type="gramStart"/>
      <w:r w:rsidRPr="007662AB">
        <w:t>Контроль за</w:t>
      </w:r>
      <w:proofErr w:type="gramEnd"/>
      <w:r w:rsidRPr="007662AB">
        <w:t xml:space="preserve"> исполнением настоящего постановления оставляю за собой.</w:t>
      </w:r>
    </w:p>
    <w:p w:rsidR="00CF5CA8" w:rsidRDefault="00CF5CA8" w:rsidP="00F875D0">
      <w:r>
        <w:t>4</w:t>
      </w:r>
      <w:r w:rsidRPr="007662AB">
        <w:t xml:space="preserve">. Настоящее постановление вступает в силу с момента </w:t>
      </w:r>
      <w:r>
        <w:t>официального опубликования</w:t>
      </w:r>
      <w:r w:rsidRPr="007662AB">
        <w:t>.</w:t>
      </w:r>
    </w:p>
    <w:p w:rsidR="00CF5CA8" w:rsidRDefault="00CF5CA8" w:rsidP="00F875D0">
      <w:pPr>
        <w:autoSpaceDE w:val="0"/>
        <w:autoSpaceDN w:val="0"/>
        <w:adjustRightInd w:val="0"/>
      </w:pPr>
    </w:p>
    <w:p w:rsidR="00CF5CA8" w:rsidRPr="00557AE1" w:rsidRDefault="00CF5CA8" w:rsidP="00F875D0">
      <w:pPr>
        <w:ind w:firstLine="0"/>
        <w:rPr>
          <w:b/>
        </w:rPr>
      </w:pPr>
      <w:r>
        <w:rPr>
          <w:b/>
        </w:rPr>
        <w:t>Глава</w:t>
      </w:r>
      <w:r w:rsidRPr="00557AE1">
        <w:rPr>
          <w:b/>
        </w:rPr>
        <w:t xml:space="preserve"> администрации</w:t>
      </w:r>
    </w:p>
    <w:p w:rsidR="00CF5CA8" w:rsidRDefault="00CF5CA8" w:rsidP="00F875D0">
      <w:pPr>
        <w:autoSpaceDE w:val="0"/>
        <w:autoSpaceDN w:val="0"/>
        <w:adjustRightInd w:val="0"/>
        <w:ind w:firstLine="0"/>
      </w:pPr>
      <w:r w:rsidRPr="00557AE1">
        <w:rPr>
          <w:b/>
        </w:rPr>
        <w:t>муниципального района</w:t>
      </w:r>
      <w:r w:rsidRPr="00557AE1">
        <w:rPr>
          <w:b/>
        </w:rPr>
        <w:tab/>
      </w:r>
      <w:r>
        <w:rPr>
          <w:b/>
        </w:rPr>
        <w:t xml:space="preserve">                                                            Д.М. Аганичев</w:t>
      </w:r>
    </w:p>
    <w:p w:rsidR="001A6583" w:rsidRDefault="001A6583"/>
    <w:sectPr w:rsidR="001A6583" w:rsidSect="00CF5C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CF5CA8"/>
    <w:rsid w:val="00122392"/>
    <w:rsid w:val="001A6583"/>
    <w:rsid w:val="00202567"/>
    <w:rsid w:val="00280E5B"/>
    <w:rsid w:val="002B017A"/>
    <w:rsid w:val="00413424"/>
    <w:rsid w:val="005939FC"/>
    <w:rsid w:val="00603CFA"/>
    <w:rsid w:val="006227BD"/>
    <w:rsid w:val="006302A5"/>
    <w:rsid w:val="0094353A"/>
    <w:rsid w:val="00B137C8"/>
    <w:rsid w:val="00B97175"/>
    <w:rsid w:val="00CF5CA8"/>
    <w:rsid w:val="00EE1B7D"/>
    <w:rsid w:val="00EF3EF4"/>
    <w:rsid w:val="00F8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71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971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71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71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71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9717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97175"/>
  </w:style>
  <w:style w:type="character" w:customStyle="1" w:styleId="10">
    <w:name w:val="Заголовок 1 Знак"/>
    <w:aliases w:val="!Части документа Знак"/>
    <w:basedOn w:val="a0"/>
    <w:link w:val="1"/>
    <w:rsid w:val="00CF5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5CA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75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75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B971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B9717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F875D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971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B97175"/>
    <w:rPr>
      <w:color w:val="0000FF"/>
      <w:u w:val="none"/>
    </w:rPr>
  </w:style>
  <w:style w:type="paragraph" w:customStyle="1" w:styleId="Application">
    <w:name w:val="Application!Приложение"/>
    <w:rsid w:val="00B9717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717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717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717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9717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ba0bfb1-06c7-4e50-a8d3-fe1045784bf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-registr2:8081/content/act/ae783610-6071-4c5c-a10e-8f878e575e6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8f7c9385-6cff-4c8b-bccd-fcce3d66be5a.html" TargetMode="External"/><Relationship Id="rId5" Type="http://schemas.openxmlformats.org/officeDocument/2006/relationships/hyperlink" Target="http://rnla-service.scli.ru:8080/rnla-links/ws/content/act/bba0bfb1-06c7-4e50-a8d3-fe1045784bf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d-registr2:8081/content/act/ae783610-6071-4c5c-a10e-8f878e575e69.doc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2018-10-24T11:44:00Z</dcterms:created>
  <dcterms:modified xsi:type="dcterms:W3CDTF">2018-10-24T11:44:00Z</dcterms:modified>
</cp:coreProperties>
</file>