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9C" w:rsidRDefault="000F1D9C" w:rsidP="00440911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0F1D9C" w:rsidRDefault="000F1D9C" w:rsidP="00440911">
      <w:pPr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0F1D9C" w:rsidRDefault="000F1D9C" w:rsidP="00440911">
      <w:pPr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0F1D9C" w:rsidRPr="000F1D9C" w:rsidRDefault="000F1D9C" w:rsidP="00440911">
      <w:pPr>
        <w:pStyle w:val="4"/>
        <w:ind w:firstLine="0"/>
        <w:jc w:val="center"/>
        <w:rPr>
          <w:sz w:val="34"/>
          <w:szCs w:val="24"/>
        </w:rPr>
      </w:pPr>
      <w:proofErr w:type="gramStart"/>
      <w:r w:rsidRPr="000F1D9C">
        <w:rPr>
          <w:bCs w:val="0"/>
          <w:sz w:val="34"/>
        </w:rPr>
        <w:t>П</w:t>
      </w:r>
      <w:proofErr w:type="gramEnd"/>
      <w:r w:rsidRPr="000F1D9C">
        <w:rPr>
          <w:bCs w:val="0"/>
          <w:sz w:val="34"/>
        </w:rPr>
        <w:t xml:space="preserve"> О С Т А Н О В Л Е Н И Е</w:t>
      </w:r>
    </w:p>
    <w:p w:rsidR="00330542" w:rsidRPr="00DD3FD9" w:rsidRDefault="00330542" w:rsidP="000F1D9C">
      <w:pPr>
        <w:jc w:val="center"/>
      </w:pPr>
    </w:p>
    <w:p w:rsidR="009A34FD" w:rsidRPr="00C267B3" w:rsidRDefault="00646F65" w:rsidP="00440911">
      <w:pPr>
        <w:tabs>
          <w:tab w:val="center" w:pos="5103"/>
        </w:tabs>
        <w:ind w:firstLine="0"/>
        <w:jc w:val="left"/>
      </w:pPr>
      <w:r w:rsidRPr="009A34FD">
        <w:t>о</w:t>
      </w:r>
      <w:r w:rsidR="009A34FD">
        <w:t xml:space="preserve">т </w:t>
      </w:r>
      <w:r w:rsidR="000B267E">
        <w:t>24.10.</w:t>
      </w:r>
      <w:r w:rsidR="00196D14">
        <w:t>2018 г.</w:t>
      </w:r>
      <w:r w:rsidR="00C267B3" w:rsidRPr="00501527">
        <w:t xml:space="preserve">                                          </w:t>
      </w:r>
      <w:r w:rsidR="00D04C9E" w:rsidRPr="00501527">
        <w:t xml:space="preserve">             </w:t>
      </w:r>
      <w:r w:rsidR="004C211E" w:rsidRPr="00501527">
        <w:t xml:space="preserve">      </w:t>
      </w:r>
      <w:r w:rsidR="00D04C9E" w:rsidRPr="00501527">
        <w:t xml:space="preserve">     </w:t>
      </w:r>
      <w:r w:rsidR="00254C2D">
        <w:t xml:space="preserve">  </w:t>
      </w:r>
      <w:r w:rsidR="0045768C">
        <w:t xml:space="preserve">           </w:t>
      </w:r>
      <w:r w:rsidR="00D04C9E" w:rsidRPr="00501527">
        <w:t xml:space="preserve">  </w:t>
      </w:r>
      <w:r w:rsidR="000B267E">
        <w:t xml:space="preserve">            </w:t>
      </w:r>
      <w:r w:rsidR="001620A8">
        <w:t xml:space="preserve">  </w:t>
      </w:r>
      <w:r w:rsidR="003775AF">
        <w:t xml:space="preserve"> </w:t>
      </w:r>
      <w:r w:rsidR="00C267B3">
        <w:t>№</w:t>
      </w:r>
      <w:r w:rsidR="0045768C">
        <w:t xml:space="preserve"> </w:t>
      </w:r>
      <w:r w:rsidR="000B267E">
        <w:t>1531</w:t>
      </w:r>
    </w:p>
    <w:p w:rsidR="006525A1" w:rsidRDefault="006525A1" w:rsidP="00302753">
      <w:pPr>
        <w:rPr>
          <w:b/>
        </w:rPr>
      </w:pPr>
    </w:p>
    <w:p w:rsidR="00195BFB" w:rsidRPr="00440911" w:rsidRDefault="00195BFB" w:rsidP="00440911">
      <w:pPr>
        <w:pStyle w:val="ConsPlusTitle"/>
        <w:jc w:val="center"/>
        <w:rPr>
          <w:rFonts w:ascii="Arial" w:hAnsi="Arial" w:cs="Arial"/>
          <w:kern w:val="28"/>
          <w:sz w:val="32"/>
          <w:szCs w:val="32"/>
        </w:rPr>
      </w:pPr>
      <w:r w:rsidRPr="00440911">
        <w:rPr>
          <w:rFonts w:ascii="Arial" w:hAnsi="Arial" w:cs="Arial"/>
          <w:kern w:val="28"/>
          <w:sz w:val="32"/>
          <w:szCs w:val="32"/>
        </w:rPr>
        <w:t xml:space="preserve">Об основных направлениях </w:t>
      </w:r>
      <w:r w:rsidR="00440911" w:rsidRPr="00440911">
        <w:rPr>
          <w:rFonts w:ascii="Arial" w:hAnsi="Arial" w:cs="Arial"/>
          <w:kern w:val="28"/>
          <w:sz w:val="32"/>
          <w:szCs w:val="32"/>
        </w:rPr>
        <w:t xml:space="preserve"> </w:t>
      </w:r>
      <w:proofErr w:type="gramStart"/>
      <w:r w:rsidRPr="00440911">
        <w:rPr>
          <w:rFonts w:ascii="Arial" w:hAnsi="Arial" w:cs="Arial"/>
          <w:kern w:val="28"/>
          <w:sz w:val="32"/>
          <w:szCs w:val="32"/>
        </w:rPr>
        <w:t>бюджетной</w:t>
      </w:r>
      <w:proofErr w:type="gramEnd"/>
      <w:r w:rsidRPr="00440911">
        <w:rPr>
          <w:rFonts w:ascii="Arial" w:hAnsi="Arial" w:cs="Arial"/>
          <w:kern w:val="28"/>
          <w:sz w:val="32"/>
          <w:szCs w:val="32"/>
        </w:rPr>
        <w:t xml:space="preserve"> и налоговой политики городско</w:t>
      </w:r>
      <w:r w:rsidR="00196D14" w:rsidRPr="00440911">
        <w:rPr>
          <w:rFonts w:ascii="Arial" w:hAnsi="Arial" w:cs="Arial"/>
          <w:kern w:val="28"/>
          <w:sz w:val="32"/>
          <w:szCs w:val="32"/>
        </w:rPr>
        <w:t xml:space="preserve">го </w:t>
      </w:r>
      <w:r w:rsidRPr="00440911">
        <w:rPr>
          <w:rFonts w:ascii="Arial" w:hAnsi="Arial" w:cs="Arial"/>
          <w:kern w:val="28"/>
          <w:sz w:val="32"/>
          <w:szCs w:val="32"/>
        </w:rPr>
        <w:t>поселени</w:t>
      </w:r>
      <w:r w:rsidR="00196D14" w:rsidRPr="00440911">
        <w:rPr>
          <w:rFonts w:ascii="Arial" w:hAnsi="Arial" w:cs="Arial"/>
          <w:kern w:val="28"/>
          <w:sz w:val="32"/>
          <w:szCs w:val="32"/>
        </w:rPr>
        <w:t>я</w:t>
      </w:r>
      <w:r w:rsidRPr="00440911">
        <w:rPr>
          <w:rFonts w:ascii="Arial" w:hAnsi="Arial" w:cs="Arial"/>
          <w:kern w:val="28"/>
          <w:sz w:val="32"/>
          <w:szCs w:val="32"/>
        </w:rPr>
        <w:t xml:space="preserve"> «Город Людиново» на 201</w:t>
      </w:r>
      <w:r w:rsidR="00196D14" w:rsidRPr="00440911">
        <w:rPr>
          <w:rFonts w:ascii="Arial" w:hAnsi="Arial" w:cs="Arial"/>
          <w:kern w:val="28"/>
          <w:sz w:val="32"/>
          <w:szCs w:val="32"/>
        </w:rPr>
        <w:t>9</w:t>
      </w:r>
      <w:r w:rsidRPr="00440911">
        <w:rPr>
          <w:rFonts w:ascii="Arial" w:hAnsi="Arial" w:cs="Arial"/>
          <w:kern w:val="28"/>
          <w:sz w:val="32"/>
          <w:szCs w:val="32"/>
        </w:rPr>
        <w:t xml:space="preserve"> год и на плановый период 20</w:t>
      </w:r>
      <w:r w:rsidR="00196D14" w:rsidRPr="00440911">
        <w:rPr>
          <w:rFonts w:ascii="Arial" w:hAnsi="Arial" w:cs="Arial"/>
          <w:kern w:val="28"/>
          <w:sz w:val="32"/>
          <w:szCs w:val="32"/>
        </w:rPr>
        <w:t>20</w:t>
      </w:r>
      <w:r w:rsidRPr="00440911">
        <w:rPr>
          <w:rFonts w:ascii="Arial" w:hAnsi="Arial" w:cs="Arial"/>
          <w:kern w:val="28"/>
          <w:sz w:val="32"/>
          <w:szCs w:val="32"/>
        </w:rPr>
        <w:t xml:space="preserve"> и 20</w:t>
      </w:r>
      <w:r w:rsidR="00DD3FD9" w:rsidRPr="00440911">
        <w:rPr>
          <w:rFonts w:ascii="Arial" w:hAnsi="Arial" w:cs="Arial"/>
          <w:kern w:val="28"/>
          <w:sz w:val="32"/>
          <w:szCs w:val="32"/>
        </w:rPr>
        <w:t>2</w:t>
      </w:r>
      <w:r w:rsidR="00196D14" w:rsidRPr="00440911">
        <w:rPr>
          <w:rFonts w:ascii="Arial" w:hAnsi="Arial" w:cs="Arial"/>
          <w:kern w:val="28"/>
          <w:sz w:val="32"/>
          <w:szCs w:val="32"/>
        </w:rPr>
        <w:t>1</w:t>
      </w:r>
      <w:r w:rsidRPr="00440911">
        <w:rPr>
          <w:rFonts w:ascii="Arial" w:hAnsi="Arial" w:cs="Arial"/>
          <w:kern w:val="28"/>
          <w:sz w:val="32"/>
          <w:szCs w:val="32"/>
        </w:rPr>
        <w:t xml:space="preserve"> годов </w:t>
      </w:r>
    </w:p>
    <w:p w:rsidR="000F1D9C" w:rsidRPr="005861B9" w:rsidRDefault="000F1D9C" w:rsidP="000F1D9C"/>
    <w:p w:rsidR="003846AA" w:rsidRPr="003846AA" w:rsidRDefault="00195BFB" w:rsidP="00440911">
      <w:r w:rsidRPr="003846AA">
        <w:t xml:space="preserve">Рассмотрев основные направления </w:t>
      </w:r>
      <w:proofErr w:type="gramStart"/>
      <w:r w:rsidRPr="003846AA">
        <w:t>бюджетной</w:t>
      </w:r>
      <w:proofErr w:type="gramEnd"/>
      <w:r w:rsidRPr="003846AA">
        <w:t xml:space="preserve"> и налоговой политики </w:t>
      </w:r>
      <w:r w:rsidR="00196D14">
        <w:t>городского</w:t>
      </w:r>
      <w:r w:rsidRPr="003846AA">
        <w:t xml:space="preserve"> поселени</w:t>
      </w:r>
      <w:r w:rsidR="00196D14">
        <w:t>я</w:t>
      </w:r>
      <w:r w:rsidRPr="003846AA">
        <w:t xml:space="preserve"> «Город Людиново» на 201</w:t>
      </w:r>
      <w:r w:rsidR="00196D14">
        <w:t>9</w:t>
      </w:r>
      <w:r w:rsidRPr="003846AA">
        <w:t xml:space="preserve"> год и на плановый период 20</w:t>
      </w:r>
      <w:r w:rsidR="00196D14">
        <w:t>20</w:t>
      </w:r>
      <w:r w:rsidRPr="003846AA">
        <w:t xml:space="preserve"> и 20</w:t>
      </w:r>
      <w:r w:rsidR="00DD3FD9">
        <w:t>2</w:t>
      </w:r>
      <w:r w:rsidR="00196D14">
        <w:t>1</w:t>
      </w:r>
      <w:r w:rsidRPr="003846AA">
        <w:t xml:space="preserve"> годов</w:t>
      </w:r>
      <w:r w:rsidR="006C5E2E">
        <w:t>,</w:t>
      </w:r>
      <w:r w:rsidRPr="003846AA">
        <w:t xml:space="preserve"> </w:t>
      </w:r>
      <w:r w:rsidR="003846AA" w:rsidRPr="003846AA">
        <w:t>администрация муниципального района «Город Людиново и Людиновский р</w:t>
      </w:r>
      <w:r w:rsidR="003846AA">
        <w:t>ай</w:t>
      </w:r>
      <w:r w:rsidR="003846AA" w:rsidRPr="003846AA">
        <w:t>он»</w:t>
      </w:r>
    </w:p>
    <w:p w:rsidR="003846AA" w:rsidRPr="003846AA" w:rsidRDefault="003846AA" w:rsidP="00440911">
      <w:r w:rsidRPr="003846AA">
        <w:t>ПОСТАНОВЛЯЕТ:</w:t>
      </w:r>
    </w:p>
    <w:p w:rsidR="00FC7031" w:rsidRPr="00FC7031" w:rsidRDefault="00FC7031" w:rsidP="00440911">
      <w:r w:rsidRPr="00FC7031">
        <w:t xml:space="preserve">1. Одобрить </w:t>
      </w:r>
      <w:hyperlink w:anchor="Par35" w:history="1">
        <w:r w:rsidRPr="00FC7031">
          <w:t>основные направления</w:t>
        </w:r>
      </w:hyperlink>
      <w:r w:rsidRPr="00FC7031">
        <w:t xml:space="preserve"> </w:t>
      </w:r>
      <w:proofErr w:type="gramStart"/>
      <w:r w:rsidRPr="00FC7031">
        <w:t>бюджетной</w:t>
      </w:r>
      <w:proofErr w:type="gramEnd"/>
      <w:r w:rsidRPr="00FC7031">
        <w:t xml:space="preserve"> и налоговой политики городско</w:t>
      </w:r>
      <w:r w:rsidR="00196D14">
        <w:t>го</w:t>
      </w:r>
      <w:r w:rsidRPr="00FC7031">
        <w:t xml:space="preserve"> поселени</w:t>
      </w:r>
      <w:r w:rsidR="00196D14">
        <w:t>я</w:t>
      </w:r>
      <w:r w:rsidRPr="00FC7031">
        <w:t xml:space="preserve"> «Город Людиново» на 201</w:t>
      </w:r>
      <w:r w:rsidR="00196D14">
        <w:t>9</w:t>
      </w:r>
      <w:r w:rsidRPr="00FC7031">
        <w:t xml:space="preserve"> год и на плановый период 20</w:t>
      </w:r>
      <w:r w:rsidR="00196D14">
        <w:t>20</w:t>
      </w:r>
      <w:r w:rsidRPr="00FC7031">
        <w:t xml:space="preserve"> и 20</w:t>
      </w:r>
      <w:r w:rsidR="00DD3FD9">
        <w:t>2</w:t>
      </w:r>
      <w:r w:rsidR="00196D14">
        <w:t>1</w:t>
      </w:r>
      <w:r w:rsidRPr="00FC7031">
        <w:t xml:space="preserve"> годов согласно приложению к настоящему </w:t>
      </w:r>
      <w:r>
        <w:t>постановлению</w:t>
      </w:r>
      <w:r w:rsidRPr="00FC7031">
        <w:t>.</w:t>
      </w:r>
    </w:p>
    <w:p w:rsidR="00612571" w:rsidRPr="00FC7031" w:rsidRDefault="00612571" w:rsidP="00440911"/>
    <w:p w:rsidR="00803BEA" w:rsidRPr="006E5971" w:rsidRDefault="00803BEA" w:rsidP="00EF6AC3">
      <w:pPr>
        <w:ind w:firstLine="709"/>
      </w:pPr>
    </w:p>
    <w:p w:rsidR="00612571" w:rsidRPr="00EF6AC3" w:rsidRDefault="008A506E" w:rsidP="00440911">
      <w:pPr>
        <w:ind w:firstLine="0"/>
      </w:pPr>
      <w:r>
        <w:t>Г</w:t>
      </w:r>
      <w:r w:rsidR="00FA4320">
        <w:t>л</w:t>
      </w:r>
      <w:r w:rsidR="000F1D9C" w:rsidRPr="00EF6AC3">
        <w:t>ав</w:t>
      </w:r>
      <w:r>
        <w:t>а</w:t>
      </w:r>
      <w:r w:rsidR="000F1D9C" w:rsidRPr="00EF6AC3">
        <w:t xml:space="preserve"> </w:t>
      </w:r>
      <w:r w:rsidR="00612571" w:rsidRPr="00EF6AC3">
        <w:t>администрации</w:t>
      </w:r>
    </w:p>
    <w:p w:rsidR="000F1D9C" w:rsidRPr="00EF6AC3" w:rsidRDefault="00612571" w:rsidP="00440911">
      <w:pPr>
        <w:ind w:firstLine="0"/>
      </w:pPr>
      <w:r w:rsidRPr="00EF6AC3">
        <w:t xml:space="preserve">муниципального </w:t>
      </w:r>
      <w:r w:rsidR="008B3408" w:rsidRPr="00EF6AC3">
        <w:t>р</w:t>
      </w:r>
      <w:r w:rsidR="000F1D9C" w:rsidRPr="00EF6AC3">
        <w:t>айона</w:t>
      </w:r>
      <w:r w:rsidR="00302753" w:rsidRPr="00EF6AC3">
        <w:t xml:space="preserve">               </w:t>
      </w:r>
      <w:r w:rsidR="002B0D8E">
        <w:t xml:space="preserve">                                          </w:t>
      </w:r>
      <w:r w:rsidR="00FA4320">
        <w:t xml:space="preserve">   </w:t>
      </w:r>
      <w:r w:rsidR="002B0D8E">
        <w:t xml:space="preserve"> </w:t>
      </w:r>
      <w:r w:rsidR="002A246F">
        <w:t xml:space="preserve">  </w:t>
      </w:r>
      <w:r w:rsidR="002B0D8E">
        <w:t xml:space="preserve"> </w:t>
      </w:r>
      <w:r w:rsidR="00FC7031">
        <w:t xml:space="preserve">  </w:t>
      </w:r>
      <w:r w:rsidR="002B0D8E">
        <w:t xml:space="preserve">  </w:t>
      </w:r>
      <w:r w:rsidR="002A246F">
        <w:t>Д.М. Аганичев</w:t>
      </w:r>
    </w:p>
    <w:p w:rsidR="00874D0D" w:rsidRPr="009A34FD" w:rsidRDefault="00874D0D" w:rsidP="000F1D9C">
      <w:pPr>
        <w:rPr>
          <w:b/>
        </w:rPr>
      </w:pPr>
    </w:p>
    <w:p w:rsidR="00EC5256" w:rsidRDefault="00EC5256" w:rsidP="000F1D9C">
      <w:pPr>
        <w:rPr>
          <w:b/>
        </w:rPr>
      </w:pPr>
    </w:p>
    <w:p w:rsidR="00EC5256" w:rsidRDefault="00EC5256" w:rsidP="000F1D9C">
      <w:pPr>
        <w:rPr>
          <w:b/>
        </w:rPr>
      </w:pPr>
    </w:p>
    <w:p w:rsidR="00310BCE" w:rsidRPr="00440911" w:rsidRDefault="00310BCE" w:rsidP="00440911">
      <w:pPr>
        <w:widowControl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44091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310BCE" w:rsidRPr="00440911" w:rsidRDefault="00310BCE" w:rsidP="00440911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440911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310BCE" w:rsidRPr="00440911" w:rsidRDefault="00310BCE" w:rsidP="00440911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440911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310BCE" w:rsidRPr="00440911" w:rsidRDefault="00310BCE" w:rsidP="00440911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440911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310BCE" w:rsidRPr="00440911" w:rsidRDefault="00310BCE" w:rsidP="00440911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44091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B267E" w:rsidRPr="00440911">
        <w:rPr>
          <w:rFonts w:cs="Arial"/>
          <w:b/>
          <w:bCs/>
          <w:kern w:val="28"/>
          <w:sz w:val="32"/>
          <w:szCs w:val="32"/>
        </w:rPr>
        <w:t>24.10.</w:t>
      </w:r>
      <w:r w:rsidR="00196D14" w:rsidRPr="00440911">
        <w:rPr>
          <w:rFonts w:cs="Arial"/>
          <w:b/>
          <w:bCs/>
          <w:kern w:val="28"/>
          <w:sz w:val="32"/>
          <w:szCs w:val="32"/>
        </w:rPr>
        <w:t>2018</w:t>
      </w:r>
      <w:r w:rsidR="007C0247" w:rsidRPr="00440911">
        <w:rPr>
          <w:rFonts w:cs="Arial"/>
          <w:b/>
          <w:bCs/>
          <w:kern w:val="28"/>
          <w:sz w:val="32"/>
          <w:szCs w:val="32"/>
        </w:rPr>
        <w:t xml:space="preserve"> </w:t>
      </w:r>
      <w:r w:rsidRPr="00440911">
        <w:rPr>
          <w:rFonts w:cs="Arial"/>
          <w:b/>
          <w:bCs/>
          <w:kern w:val="28"/>
          <w:sz w:val="32"/>
          <w:szCs w:val="32"/>
        </w:rPr>
        <w:t xml:space="preserve">№ </w:t>
      </w:r>
      <w:r w:rsidR="000B267E" w:rsidRPr="00440911">
        <w:rPr>
          <w:rFonts w:cs="Arial"/>
          <w:b/>
          <w:bCs/>
          <w:kern w:val="28"/>
          <w:sz w:val="32"/>
          <w:szCs w:val="32"/>
        </w:rPr>
        <w:t>1531</w:t>
      </w:r>
    </w:p>
    <w:p w:rsidR="006B5E1C" w:rsidRDefault="006B5E1C" w:rsidP="00310BCE">
      <w:pPr>
        <w:pStyle w:val="ConsPlusTitle"/>
        <w:jc w:val="center"/>
      </w:pPr>
      <w:bookmarkStart w:id="0" w:name="Par35"/>
      <w:bookmarkEnd w:id="0"/>
    </w:p>
    <w:p w:rsidR="00DD3FD9" w:rsidRPr="00440911" w:rsidRDefault="00DD3FD9" w:rsidP="00440911">
      <w:pPr>
        <w:pStyle w:val="ConsPlusTitle"/>
        <w:jc w:val="center"/>
        <w:rPr>
          <w:rFonts w:ascii="Arial" w:hAnsi="Arial" w:cs="Arial"/>
          <w:kern w:val="28"/>
          <w:sz w:val="32"/>
          <w:szCs w:val="32"/>
        </w:rPr>
      </w:pPr>
      <w:r w:rsidRPr="00440911">
        <w:rPr>
          <w:rFonts w:ascii="Arial" w:hAnsi="Arial" w:cs="Arial"/>
          <w:kern w:val="28"/>
          <w:sz w:val="32"/>
          <w:szCs w:val="32"/>
        </w:rPr>
        <w:t xml:space="preserve">Основные направления </w:t>
      </w:r>
      <w:proofErr w:type="gramStart"/>
      <w:r w:rsidRPr="00440911">
        <w:rPr>
          <w:rFonts w:ascii="Arial" w:hAnsi="Arial" w:cs="Arial"/>
          <w:kern w:val="28"/>
          <w:sz w:val="32"/>
          <w:szCs w:val="32"/>
        </w:rPr>
        <w:t>бюджетной</w:t>
      </w:r>
      <w:proofErr w:type="gramEnd"/>
      <w:r w:rsidRPr="00440911">
        <w:rPr>
          <w:rFonts w:ascii="Arial" w:hAnsi="Arial" w:cs="Arial"/>
          <w:kern w:val="28"/>
          <w:sz w:val="32"/>
          <w:szCs w:val="32"/>
        </w:rPr>
        <w:t xml:space="preserve"> и налоговой политики </w:t>
      </w:r>
    </w:p>
    <w:p w:rsidR="00DD3FD9" w:rsidRPr="00440911" w:rsidRDefault="00DD3FD9" w:rsidP="00440911">
      <w:pPr>
        <w:pStyle w:val="ConsPlusTitle"/>
        <w:jc w:val="center"/>
        <w:rPr>
          <w:rFonts w:ascii="Arial" w:hAnsi="Arial" w:cs="Arial"/>
          <w:kern w:val="28"/>
          <w:sz w:val="32"/>
          <w:szCs w:val="32"/>
        </w:rPr>
      </w:pPr>
      <w:r w:rsidRPr="00440911">
        <w:rPr>
          <w:rFonts w:ascii="Arial" w:hAnsi="Arial" w:cs="Arial"/>
          <w:kern w:val="28"/>
          <w:sz w:val="32"/>
          <w:szCs w:val="32"/>
        </w:rPr>
        <w:t>городско</w:t>
      </w:r>
      <w:r w:rsidR="00196D14" w:rsidRPr="00440911">
        <w:rPr>
          <w:rFonts w:ascii="Arial" w:hAnsi="Arial" w:cs="Arial"/>
          <w:kern w:val="28"/>
          <w:sz w:val="32"/>
          <w:szCs w:val="32"/>
        </w:rPr>
        <w:t>го</w:t>
      </w:r>
      <w:r w:rsidRPr="00440911">
        <w:rPr>
          <w:rFonts w:ascii="Arial" w:hAnsi="Arial" w:cs="Arial"/>
          <w:kern w:val="28"/>
          <w:sz w:val="32"/>
          <w:szCs w:val="32"/>
        </w:rPr>
        <w:t xml:space="preserve"> </w:t>
      </w:r>
      <w:r w:rsidR="00196D14" w:rsidRPr="00440911">
        <w:rPr>
          <w:rFonts w:ascii="Arial" w:hAnsi="Arial" w:cs="Arial"/>
          <w:kern w:val="28"/>
          <w:sz w:val="32"/>
          <w:szCs w:val="32"/>
        </w:rPr>
        <w:t>поселения</w:t>
      </w:r>
      <w:r w:rsidRPr="00440911">
        <w:rPr>
          <w:rFonts w:ascii="Arial" w:hAnsi="Arial" w:cs="Arial"/>
          <w:kern w:val="28"/>
          <w:sz w:val="32"/>
          <w:szCs w:val="32"/>
        </w:rPr>
        <w:t xml:space="preserve"> «Город Людиново» </w:t>
      </w:r>
    </w:p>
    <w:p w:rsidR="00310BCE" w:rsidRDefault="00DD3FD9" w:rsidP="00440911">
      <w:pPr>
        <w:pStyle w:val="ConsPlusTitle"/>
        <w:jc w:val="center"/>
        <w:rPr>
          <w:rFonts w:ascii="Arial" w:hAnsi="Arial" w:cs="Arial"/>
          <w:kern w:val="28"/>
          <w:sz w:val="32"/>
          <w:szCs w:val="32"/>
        </w:rPr>
      </w:pPr>
      <w:r w:rsidRPr="00440911">
        <w:rPr>
          <w:rFonts w:ascii="Arial" w:hAnsi="Arial" w:cs="Arial"/>
          <w:kern w:val="28"/>
          <w:sz w:val="32"/>
          <w:szCs w:val="32"/>
        </w:rPr>
        <w:t>на 201</w:t>
      </w:r>
      <w:r w:rsidR="00196D14" w:rsidRPr="00440911">
        <w:rPr>
          <w:rFonts w:ascii="Arial" w:hAnsi="Arial" w:cs="Arial"/>
          <w:kern w:val="28"/>
          <w:sz w:val="32"/>
          <w:szCs w:val="32"/>
        </w:rPr>
        <w:t>9</w:t>
      </w:r>
      <w:r w:rsidRPr="00440911">
        <w:rPr>
          <w:rFonts w:ascii="Arial" w:hAnsi="Arial" w:cs="Arial"/>
          <w:kern w:val="28"/>
          <w:sz w:val="32"/>
          <w:szCs w:val="32"/>
        </w:rPr>
        <w:t xml:space="preserve"> год и на плановый период 20</w:t>
      </w:r>
      <w:r w:rsidR="00196D14" w:rsidRPr="00440911">
        <w:rPr>
          <w:rFonts w:ascii="Arial" w:hAnsi="Arial" w:cs="Arial"/>
          <w:kern w:val="28"/>
          <w:sz w:val="32"/>
          <w:szCs w:val="32"/>
        </w:rPr>
        <w:t>20</w:t>
      </w:r>
      <w:r w:rsidRPr="00440911">
        <w:rPr>
          <w:rFonts w:ascii="Arial" w:hAnsi="Arial" w:cs="Arial"/>
          <w:kern w:val="28"/>
          <w:sz w:val="32"/>
          <w:szCs w:val="32"/>
        </w:rPr>
        <w:t xml:space="preserve"> и 202</w:t>
      </w:r>
      <w:r w:rsidR="00196D14" w:rsidRPr="00440911">
        <w:rPr>
          <w:rFonts w:ascii="Arial" w:hAnsi="Arial" w:cs="Arial"/>
          <w:kern w:val="28"/>
          <w:sz w:val="32"/>
          <w:szCs w:val="32"/>
        </w:rPr>
        <w:t>1</w:t>
      </w:r>
      <w:r w:rsidRPr="00440911">
        <w:rPr>
          <w:rFonts w:ascii="Arial" w:hAnsi="Arial" w:cs="Arial"/>
          <w:kern w:val="28"/>
          <w:sz w:val="32"/>
          <w:szCs w:val="32"/>
        </w:rPr>
        <w:t xml:space="preserve"> годов</w:t>
      </w:r>
    </w:p>
    <w:p w:rsidR="00440911" w:rsidRPr="00440911" w:rsidRDefault="00440911" w:rsidP="00440911">
      <w:pPr>
        <w:pStyle w:val="ConsPlusTitle"/>
        <w:jc w:val="center"/>
        <w:rPr>
          <w:rFonts w:ascii="Arial" w:hAnsi="Arial" w:cs="Arial"/>
          <w:kern w:val="28"/>
          <w:sz w:val="32"/>
          <w:szCs w:val="32"/>
        </w:rPr>
      </w:pPr>
    </w:p>
    <w:p w:rsidR="00DD3FD9" w:rsidRPr="00DD3FD9" w:rsidRDefault="00DD3FD9" w:rsidP="00DD3FD9">
      <w:pPr>
        <w:pStyle w:val="ConsPlusTitle"/>
        <w:jc w:val="center"/>
      </w:pPr>
    </w:p>
    <w:p w:rsidR="0041678F" w:rsidRDefault="00A44BF7" w:rsidP="00440911">
      <w:pPr>
        <w:widowControl w:val="0"/>
      </w:pPr>
      <w:r>
        <w:t xml:space="preserve">Бюджетная и налоговая политика городского поселения «Город Людиново» на </w:t>
      </w:r>
      <w:r w:rsidR="004B3CD6">
        <w:t xml:space="preserve">2019 год и на плановый период 2020 и 2021 годов </w:t>
      </w:r>
      <w:proofErr w:type="gramStart"/>
      <w:r w:rsidR="0041678F">
        <w:t xml:space="preserve">направлена на дальнейшее укрепление социальной и экономической стабильности и </w:t>
      </w:r>
      <w:r w:rsidR="004B3CD6">
        <w:t>ориентирована</w:t>
      </w:r>
      <w:proofErr w:type="gramEnd"/>
      <w:r w:rsidR="004B3CD6">
        <w:t xml:space="preserve"> в первую очередь на достижение стратегической цели – повышение качества жизни населения города Людиново</w:t>
      </w:r>
      <w:r w:rsidR="0041678F">
        <w:t>.</w:t>
      </w:r>
    </w:p>
    <w:p w:rsidR="00310BCE" w:rsidRPr="00DD3FD9" w:rsidRDefault="00310BCE" w:rsidP="00310BCE">
      <w:pPr>
        <w:widowControl w:val="0"/>
      </w:pPr>
    </w:p>
    <w:p w:rsidR="00310BCE" w:rsidRPr="00440911" w:rsidRDefault="00310BCE" w:rsidP="00440911">
      <w:pPr>
        <w:widowControl w:val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440911">
        <w:rPr>
          <w:rFonts w:cs="Arial"/>
          <w:b/>
          <w:bCs/>
          <w:kern w:val="32"/>
          <w:sz w:val="32"/>
          <w:szCs w:val="32"/>
        </w:rPr>
        <w:t>I. Основные задачи бюджетной и налоговой политики</w:t>
      </w:r>
    </w:p>
    <w:p w:rsidR="0032306E" w:rsidRPr="00440911" w:rsidRDefault="0032306E" w:rsidP="00440911">
      <w:pPr>
        <w:widowControl w:val="0"/>
        <w:jc w:val="center"/>
        <w:rPr>
          <w:rFonts w:cs="Arial"/>
          <w:b/>
          <w:bCs/>
          <w:kern w:val="32"/>
          <w:sz w:val="32"/>
          <w:szCs w:val="32"/>
        </w:rPr>
      </w:pPr>
      <w:r w:rsidRPr="00440911">
        <w:rPr>
          <w:rFonts w:cs="Arial"/>
          <w:b/>
          <w:bCs/>
          <w:kern w:val="32"/>
          <w:sz w:val="32"/>
          <w:szCs w:val="32"/>
        </w:rPr>
        <w:t>городского поселения «Город Людиново»</w:t>
      </w:r>
    </w:p>
    <w:p w:rsidR="00310BCE" w:rsidRPr="00440911" w:rsidRDefault="00310BCE" w:rsidP="00440911">
      <w:pPr>
        <w:widowControl w:val="0"/>
        <w:jc w:val="center"/>
        <w:rPr>
          <w:rFonts w:cs="Arial"/>
          <w:b/>
          <w:bCs/>
          <w:kern w:val="32"/>
          <w:sz w:val="32"/>
          <w:szCs w:val="32"/>
        </w:rPr>
      </w:pPr>
      <w:r w:rsidRPr="00440911">
        <w:rPr>
          <w:rFonts w:cs="Arial"/>
          <w:b/>
          <w:bCs/>
          <w:kern w:val="32"/>
          <w:sz w:val="32"/>
          <w:szCs w:val="32"/>
        </w:rPr>
        <w:lastRenderedPageBreak/>
        <w:t>на 201</w:t>
      </w:r>
      <w:r w:rsidR="00196D14" w:rsidRPr="00440911">
        <w:rPr>
          <w:rFonts w:cs="Arial"/>
          <w:b/>
          <w:bCs/>
          <w:kern w:val="32"/>
          <w:sz w:val="32"/>
          <w:szCs w:val="32"/>
        </w:rPr>
        <w:t>9</w:t>
      </w:r>
      <w:r w:rsidRPr="00440911">
        <w:rPr>
          <w:rFonts w:cs="Arial"/>
          <w:b/>
          <w:bCs/>
          <w:kern w:val="32"/>
          <w:sz w:val="32"/>
          <w:szCs w:val="32"/>
        </w:rPr>
        <w:t xml:space="preserve"> год и на плановый период 20</w:t>
      </w:r>
      <w:r w:rsidR="00196D14" w:rsidRPr="00440911">
        <w:rPr>
          <w:rFonts w:cs="Arial"/>
          <w:b/>
          <w:bCs/>
          <w:kern w:val="32"/>
          <w:sz w:val="32"/>
          <w:szCs w:val="32"/>
        </w:rPr>
        <w:t>20</w:t>
      </w:r>
      <w:r w:rsidRPr="00440911">
        <w:rPr>
          <w:rFonts w:cs="Arial"/>
          <w:b/>
          <w:bCs/>
          <w:kern w:val="32"/>
          <w:sz w:val="32"/>
          <w:szCs w:val="32"/>
        </w:rPr>
        <w:t xml:space="preserve"> и 20</w:t>
      </w:r>
      <w:r w:rsidR="00DD3FD9" w:rsidRPr="00440911">
        <w:rPr>
          <w:rFonts w:cs="Arial"/>
          <w:b/>
          <w:bCs/>
          <w:kern w:val="32"/>
          <w:sz w:val="32"/>
          <w:szCs w:val="32"/>
        </w:rPr>
        <w:t>2</w:t>
      </w:r>
      <w:r w:rsidR="00196D14" w:rsidRPr="00440911">
        <w:rPr>
          <w:rFonts w:cs="Arial"/>
          <w:b/>
          <w:bCs/>
          <w:kern w:val="32"/>
          <w:sz w:val="32"/>
          <w:szCs w:val="32"/>
        </w:rPr>
        <w:t>1</w:t>
      </w:r>
      <w:r w:rsidRPr="00440911">
        <w:rPr>
          <w:rFonts w:cs="Arial"/>
          <w:b/>
          <w:bCs/>
          <w:kern w:val="32"/>
          <w:sz w:val="32"/>
          <w:szCs w:val="32"/>
        </w:rPr>
        <w:t xml:space="preserve"> годов</w:t>
      </w:r>
    </w:p>
    <w:p w:rsidR="00310BCE" w:rsidRPr="00DD3FD9" w:rsidRDefault="00310BCE" w:rsidP="00440911">
      <w:pPr>
        <w:widowControl w:val="0"/>
      </w:pPr>
    </w:p>
    <w:p w:rsidR="006E2A2B" w:rsidRDefault="006E2A2B" w:rsidP="00440911">
      <w:pPr>
        <w:widowControl w:val="0"/>
        <w:outlineLvl w:val="1"/>
      </w:pPr>
      <w:r w:rsidRPr="00DD3FD9">
        <w:t>Основны</w:t>
      </w:r>
      <w:r>
        <w:t xml:space="preserve">ми </w:t>
      </w:r>
      <w:r w:rsidRPr="00DD3FD9">
        <w:t>задач</w:t>
      </w:r>
      <w:r>
        <w:t>ами</w:t>
      </w:r>
      <w:r w:rsidRPr="00DD3FD9">
        <w:t xml:space="preserve"> бюджетной и налоговой политики</w:t>
      </w:r>
      <w:r>
        <w:t xml:space="preserve"> </w:t>
      </w:r>
      <w:r w:rsidR="00D46F84">
        <w:t>на ближайшую трехлетнюю перспективу будут являться</w:t>
      </w:r>
      <w:r>
        <w:t>:</w:t>
      </w:r>
    </w:p>
    <w:p w:rsidR="006E2A2B" w:rsidRDefault="006E2A2B" w:rsidP="00440911">
      <w:pPr>
        <w:widowControl w:val="0"/>
      </w:pPr>
      <w:r w:rsidRPr="00DD3FD9">
        <w:t xml:space="preserve">- обеспечение </w:t>
      </w:r>
      <w:r w:rsidR="00345D21">
        <w:t xml:space="preserve">финансовой </w:t>
      </w:r>
      <w:r w:rsidR="00345D21" w:rsidRPr="00DD3FD9">
        <w:t xml:space="preserve">устойчивости </w:t>
      </w:r>
      <w:r w:rsidRPr="00DD3FD9">
        <w:t xml:space="preserve">и </w:t>
      </w:r>
      <w:r w:rsidR="00345D21" w:rsidRPr="00DD3FD9">
        <w:t xml:space="preserve">сбалансированности </w:t>
      </w:r>
      <w:r w:rsidRPr="00DD3FD9">
        <w:t>бюджет</w:t>
      </w:r>
      <w:r w:rsidR="00196D14">
        <w:t>а городского поселения «Город Людиново»</w:t>
      </w:r>
      <w:r w:rsidRPr="00DD3FD9">
        <w:t>;</w:t>
      </w:r>
    </w:p>
    <w:p w:rsidR="006E2A2B" w:rsidRDefault="006E2A2B" w:rsidP="00440911">
      <w:pPr>
        <w:widowControl w:val="0"/>
      </w:pPr>
      <w:r>
        <w:t>- укрепление доходной базы бюджета городско</w:t>
      </w:r>
      <w:r w:rsidR="0032306E">
        <w:t>го</w:t>
      </w:r>
      <w:r>
        <w:t xml:space="preserve"> поселени</w:t>
      </w:r>
      <w:r w:rsidR="0032306E">
        <w:t>я</w:t>
      </w:r>
      <w:r>
        <w:t xml:space="preserve"> «Город Людиново» за счет </w:t>
      </w:r>
      <w:r w:rsidR="00D46F84">
        <w:t xml:space="preserve">сохранения стабильных доходных источников, </w:t>
      </w:r>
      <w:r>
        <w:t xml:space="preserve">мобилизации </w:t>
      </w:r>
      <w:r w:rsidR="00D46F84">
        <w:t>имеющихся резервов</w:t>
      </w:r>
      <w:r>
        <w:t>;</w:t>
      </w:r>
    </w:p>
    <w:p w:rsidR="006E2A2B" w:rsidRDefault="006E2A2B" w:rsidP="00440911">
      <w:pPr>
        <w:widowControl w:val="0"/>
      </w:pPr>
      <w:r>
        <w:t xml:space="preserve">- </w:t>
      </w:r>
      <w:r w:rsidR="00411A90" w:rsidRPr="00393895">
        <w:t xml:space="preserve">безусловное исполнение всех </w:t>
      </w:r>
      <w:r w:rsidR="00EC7520">
        <w:t xml:space="preserve">социальных </w:t>
      </w:r>
      <w:r w:rsidR="00411A90" w:rsidRPr="00393895">
        <w:t>обязательств</w:t>
      </w:r>
      <w:r w:rsidR="00EC7520">
        <w:t xml:space="preserve"> перед населением городского поселения «Город Людиново» </w:t>
      </w:r>
      <w:r w:rsidR="00411A90" w:rsidRPr="00393895">
        <w:t xml:space="preserve">и реализация приоритетных направлений и национальных проектов, в </w:t>
      </w:r>
      <w:r w:rsidR="00345D21">
        <w:t>первую очередь</w:t>
      </w:r>
      <w:r w:rsidR="00411A90" w:rsidRPr="00393895">
        <w:t xml:space="preserve"> направленных на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t>;</w:t>
      </w:r>
    </w:p>
    <w:p w:rsidR="006E2A2B" w:rsidRDefault="006E2A2B" w:rsidP="00440911">
      <w:pPr>
        <w:widowControl w:val="0"/>
      </w:pPr>
      <w:r>
        <w:t xml:space="preserve">- </w:t>
      </w:r>
      <w:r w:rsidR="0032306E">
        <w:t xml:space="preserve">прямое </w:t>
      </w:r>
      <w:r w:rsidRPr="00DD3FD9">
        <w:t>вовлечение населения в решение приоритетных проблем местного уровня;</w:t>
      </w:r>
    </w:p>
    <w:p w:rsidR="006E2A2B" w:rsidRPr="00DD3FD9" w:rsidRDefault="006E2A2B" w:rsidP="00440911">
      <w:pPr>
        <w:widowControl w:val="0"/>
      </w:pPr>
      <w:r>
        <w:t xml:space="preserve">- </w:t>
      </w:r>
      <w:r w:rsidR="0032306E">
        <w:t>обеспечение</w:t>
      </w:r>
      <w:r>
        <w:t xml:space="preserve"> </w:t>
      </w:r>
      <w:r w:rsidRPr="00DD3FD9">
        <w:t xml:space="preserve">открытости и прозрачности </w:t>
      </w:r>
      <w:r w:rsidR="0032306E">
        <w:t>бюджета городского поселения «Город Людиново» и бюджетного процесса для жителей города Людиново.</w:t>
      </w:r>
    </w:p>
    <w:p w:rsidR="00310BCE" w:rsidRPr="00DD3FD9" w:rsidRDefault="00310BCE" w:rsidP="00310BCE">
      <w:pPr>
        <w:widowControl w:val="0"/>
      </w:pPr>
    </w:p>
    <w:p w:rsidR="0032306E" w:rsidRPr="00440911" w:rsidRDefault="00C90D4A" w:rsidP="00440911">
      <w:pPr>
        <w:widowControl w:val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440911">
        <w:rPr>
          <w:rFonts w:cs="Arial"/>
          <w:b/>
          <w:bCs/>
          <w:kern w:val="32"/>
          <w:sz w:val="32"/>
          <w:szCs w:val="32"/>
        </w:rPr>
        <w:t>II</w:t>
      </w:r>
      <w:r w:rsidR="00310BCE" w:rsidRPr="00440911">
        <w:rPr>
          <w:rFonts w:cs="Arial"/>
          <w:b/>
          <w:bCs/>
          <w:kern w:val="32"/>
          <w:sz w:val="32"/>
          <w:szCs w:val="32"/>
        </w:rPr>
        <w:t xml:space="preserve">. </w:t>
      </w:r>
      <w:r w:rsidR="00623586" w:rsidRPr="00440911">
        <w:rPr>
          <w:rFonts w:cs="Arial"/>
          <w:b/>
          <w:bCs/>
          <w:kern w:val="32"/>
          <w:sz w:val="32"/>
          <w:szCs w:val="32"/>
        </w:rPr>
        <w:t xml:space="preserve">Основные направления </w:t>
      </w:r>
      <w:proofErr w:type="gramStart"/>
      <w:r w:rsidR="00623586" w:rsidRPr="00440911">
        <w:rPr>
          <w:rFonts w:cs="Arial"/>
          <w:b/>
          <w:bCs/>
          <w:kern w:val="32"/>
          <w:sz w:val="32"/>
          <w:szCs w:val="32"/>
        </w:rPr>
        <w:t>бюджетной</w:t>
      </w:r>
      <w:proofErr w:type="gramEnd"/>
      <w:r w:rsidR="00623586" w:rsidRPr="00440911">
        <w:rPr>
          <w:rFonts w:cs="Arial"/>
          <w:b/>
          <w:bCs/>
          <w:kern w:val="32"/>
          <w:sz w:val="32"/>
          <w:szCs w:val="32"/>
        </w:rPr>
        <w:t xml:space="preserve"> и налоговой политики </w:t>
      </w:r>
      <w:r w:rsidR="0032306E" w:rsidRPr="00440911">
        <w:rPr>
          <w:rFonts w:cs="Arial"/>
          <w:b/>
          <w:bCs/>
          <w:kern w:val="32"/>
          <w:sz w:val="32"/>
          <w:szCs w:val="32"/>
        </w:rPr>
        <w:t>городского поселения «Город Людиново»</w:t>
      </w:r>
    </w:p>
    <w:p w:rsidR="00310BCE" w:rsidRPr="00440911" w:rsidRDefault="00623586" w:rsidP="00440911">
      <w:pPr>
        <w:widowControl w:val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440911">
        <w:rPr>
          <w:rFonts w:cs="Arial"/>
          <w:b/>
          <w:bCs/>
          <w:kern w:val="32"/>
          <w:sz w:val="32"/>
          <w:szCs w:val="32"/>
        </w:rPr>
        <w:t>на 201</w:t>
      </w:r>
      <w:r w:rsidR="0032306E" w:rsidRPr="00440911">
        <w:rPr>
          <w:rFonts w:cs="Arial"/>
          <w:b/>
          <w:bCs/>
          <w:kern w:val="32"/>
          <w:sz w:val="32"/>
          <w:szCs w:val="32"/>
        </w:rPr>
        <w:t>9</w:t>
      </w:r>
      <w:r w:rsidRPr="00440911">
        <w:rPr>
          <w:rFonts w:cs="Arial"/>
          <w:b/>
          <w:bCs/>
          <w:kern w:val="32"/>
          <w:sz w:val="32"/>
          <w:szCs w:val="32"/>
        </w:rPr>
        <w:t xml:space="preserve"> год и на плановый период 20</w:t>
      </w:r>
      <w:r w:rsidR="0032306E" w:rsidRPr="00440911">
        <w:rPr>
          <w:rFonts w:cs="Arial"/>
          <w:b/>
          <w:bCs/>
          <w:kern w:val="32"/>
          <w:sz w:val="32"/>
          <w:szCs w:val="32"/>
        </w:rPr>
        <w:t>20</w:t>
      </w:r>
      <w:r w:rsidRPr="00440911">
        <w:rPr>
          <w:rFonts w:cs="Arial"/>
          <w:b/>
          <w:bCs/>
          <w:kern w:val="32"/>
          <w:sz w:val="32"/>
          <w:szCs w:val="32"/>
        </w:rPr>
        <w:t xml:space="preserve"> и 20</w:t>
      </w:r>
      <w:r w:rsidR="00DD3FD9" w:rsidRPr="00440911">
        <w:rPr>
          <w:rFonts w:cs="Arial"/>
          <w:b/>
          <w:bCs/>
          <w:kern w:val="32"/>
          <w:sz w:val="32"/>
          <w:szCs w:val="32"/>
        </w:rPr>
        <w:t>2</w:t>
      </w:r>
      <w:r w:rsidR="0032306E" w:rsidRPr="00440911">
        <w:rPr>
          <w:rFonts w:cs="Arial"/>
          <w:b/>
          <w:bCs/>
          <w:kern w:val="32"/>
          <w:sz w:val="32"/>
          <w:szCs w:val="32"/>
        </w:rPr>
        <w:t>1</w:t>
      </w:r>
      <w:r w:rsidRPr="00440911">
        <w:rPr>
          <w:rFonts w:cs="Arial"/>
          <w:b/>
          <w:bCs/>
          <w:kern w:val="32"/>
          <w:sz w:val="32"/>
          <w:szCs w:val="32"/>
        </w:rPr>
        <w:t xml:space="preserve"> годов </w:t>
      </w:r>
    </w:p>
    <w:p w:rsidR="00310BCE" w:rsidRPr="00DD3FD9" w:rsidRDefault="00310BCE" w:rsidP="00310BCE">
      <w:pPr>
        <w:widowControl w:val="0"/>
      </w:pPr>
    </w:p>
    <w:p w:rsidR="00400213" w:rsidRPr="00440911" w:rsidRDefault="00400213" w:rsidP="00440911">
      <w:pPr>
        <w:widowControl w:val="0"/>
        <w:outlineLvl w:val="1"/>
        <w:rPr>
          <w:rFonts w:cs="Arial"/>
        </w:rPr>
      </w:pPr>
      <w:r w:rsidRPr="00440911">
        <w:rPr>
          <w:rFonts w:cs="Arial"/>
        </w:rPr>
        <w:t>Основными направлениями бюджетной и налоговой политики городско</w:t>
      </w:r>
      <w:r w:rsidR="0032306E" w:rsidRPr="00440911">
        <w:rPr>
          <w:rFonts w:cs="Arial"/>
        </w:rPr>
        <w:t>го</w:t>
      </w:r>
      <w:r w:rsidRPr="00440911">
        <w:rPr>
          <w:rFonts w:cs="Arial"/>
        </w:rPr>
        <w:t xml:space="preserve"> поселени</w:t>
      </w:r>
      <w:r w:rsidR="0032306E" w:rsidRPr="00440911">
        <w:rPr>
          <w:rFonts w:cs="Arial"/>
        </w:rPr>
        <w:t>я</w:t>
      </w:r>
      <w:r w:rsidRPr="00440911">
        <w:rPr>
          <w:rFonts w:cs="Arial"/>
        </w:rPr>
        <w:t xml:space="preserve"> «Город Людиново» на 201</w:t>
      </w:r>
      <w:r w:rsidR="0032306E" w:rsidRPr="00440911">
        <w:rPr>
          <w:rFonts w:cs="Arial"/>
        </w:rPr>
        <w:t>9</w:t>
      </w:r>
      <w:r w:rsidRPr="00440911">
        <w:rPr>
          <w:rFonts w:cs="Arial"/>
        </w:rPr>
        <w:t xml:space="preserve"> год и на плановый период 20</w:t>
      </w:r>
      <w:r w:rsidR="0032306E" w:rsidRPr="00440911">
        <w:rPr>
          <w:rFonts w:cs="Arial"/>
        </w:rPr>
        <w:t>20</w:t>
      </w:r>
      <w:r w:rsidRPr="00440911">
        <w:rPr>
          <w:rFonts w:cs="Arial"/>
        </w:rPr>
        <w:t xml:space="preserve"> и 202</w:t>
      </w:r>
      <w:r w:rsidR="0032306E" w:rsidRPr="00440911">
        <w:rPr>
          <w:rFonts w:cs="Arial"/>
        </w:rPr>
        <w:t>1</w:t>
      </w:r>
      <w:r w:rsidRPr="00440911">
        <w:rPr>
          <w:rFonts w:cs="Arial"/>
        </w:rPr>
        <w:t xml:space="preserve"> годов являются:</w:t>
      </w:r>
    </w:p>
    <w:p w:rsidR="00400213" w:rsidRPr="00440911" w:rsidRDefault="00400213" w:rsidP="00440911">
      <w:pPr>
        <w:widowControl w:val="0"/>
        <w:outlineLvl w:val="1"/>
        <w:rPr>
          <w:rFonts w:cs="Arial"/>
        </w:rPr>
      </w:pPr>
      <w:r w:rsidRPr="00440911">
        <w:rPr>
          <w:rFonts w:cs="Arial"/>
        </w:rPr>
        <w:t xml:space="preserve">- проведение </w:t>
      </w:r>
      <w:proofErr w:type="gramStart"/>
      <w:r w:rsidRPr="00440911">
        <w:rPr>
          <w:rFonts w:cs="Arial"/>
        </w:rPr>
        <w:t>реалистичной</w:t>
      </w:r>
      <w:proofErr w:type="gramEnd"/>
      <w:r w:rsidRPr="00440911">
        <w:rPr>
          <w:rFonts w:cs="Arial"/>
        </w:rPr>
        <w:t xml:space="preserve"> бюджетной политики;</w:t>
      </w:r>
    </w:p>
    <w:p w:rsidR="00400213" w:rsidRPr="00440911" w:rsidRDefault="00400213" w:rsidP="00440911">
      <w:pPr>
        <w:widowControl w:val="0"/>
        <w:outlineLvl w:val="1"/>
        <w:rPr>
          <w:rFonts w:cs="Arial"/>
        </w:rPr>
      </w:pPr>
      <w:r w:rsidRPr="00440911">
        <w:rPr>
          <w:rFonts w:cs="Arial"/>
        </w:rPr>
        <w:t xml:space="preserve">- </w:t>
      </w:r>
      <w:r w:rsidR="0032306E" w:rsidRPr="00440911">
        <w:rPr>
          <w:rFonts w:cs="Arial"/>
        </w:rPr>
        <w:t>поддержание сбалансированности бюджета городского поселения</w:t>
      </w:r>
      <w:r w:rsidRPr="00440911">
        <w:rPr>
          <w:rFonts w:cs="Arial"/>
        </w:rPr>
        <w:t>;</w:t>
      </w:r>
    </w:p>
    <w:p w:rsidR="00B60F47" w:rsidRPr="00440911" w:rsidRDefault="00B60F47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 xml:space="preserve">- обеспечение качественного </w:t>
      </w:r>
      <w:r w:rsidR="004B2829" w:rsidRPr="00440911">
        <w:rPr>
          <w:rFonts w:ascii="Arial" w:hAnsi="Arial" w:cs="Arial"/>
          <w:sz w:val="24"/>
          <w:szCs w:val="24"/>
        </w:rPr>
        <w:t>прогнозирования</w:t>
      </w:r>
      <w:r w:rsidRPr="00440911">
        <w:rPr>
          <w:rFonts w:ascii="Arial" w:hAnsi="Arial" w:cs="Arial"/>
          <w:sz w:val="24"/>
          <w:szCs w:val="24"/>
        </w:rPr>
        <w:t xml:space="preserve"> всех доходных источников бюджета городского поселения «Город Людиново» участниками бюджетного процесса,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бюджета;</w:t>
      </w:r>
    </w:p>
    <w:p w:rsidR="00310BCE" w:rsidRPr="00440911" w:rsidRDefault="00400213" w:rsidP="00440911">
      <w:pPr>
        <w:widowControl w:val="0"/>
        <w:outlineLvl w:val="1"/>
        <w:rPr>
          <w:rFonts w:cs="Arial"/>
        </w:rPr>
      </w:pPr>
      <w:r w:rsidRPr="00440911">
        <w:rPr>
          <w:rFonts w:cs="Arial"/>
        </w:rPr>
        <w:t>- р</w:t>
      </w:r>
      <w:r w:rsidR="00310BCE" w:rsidRPr="00440911">
        <w:rPr>
          <w:rFonts w:cs="Arial"/>
        </w:rPr>
        <w:t>еализация мероприятий</w:t>
      </w:r>
      <w:r w:rsidR="00EC7520" w:rsidRPr="00440911">
        <w:rPr>
          <w:rFonts w:cs="Arial"/>
        </w:rPr>
        <w:t xml:space="preserve">, направленных на повышение уровня собираемости налоговых и неналоговых доходов и сокращение задолженности по обязательным платежам в бюджет </w:t>
      </w:r>
      <w:r w:rsidR="00310BCE" w:rsidRPr="00440911">
        <w:rPr>
          <w:rFonts w:cs="Arial"/>
        </w:rPr>
        <w:t>городско</w:t>
      </w:r>
      <w:r w:rsidR="0032306E" w:rsidRPr="00440911">
        <w:rPr>
          <w:rFonts w:cs="Arial"/>
        </w:rPr>
        <w:t>го</w:t>
      </w:r>
      <w:r w:rsidR="00310BCE" w:rsidRPr="00440911">
        <w:rPr>
          <w:rFonts w:cs="Arial"/>
        </w:rPr>
        <w:t xml:space="preserve"> поселени</w:t>
      </w:r>
      <w:r w:rsidR="0032306E" w:rsidRPr="00440911">
        <w:rPr>
          <w:rFonts w:cs="Arial"/>
        </w:rPr>
        <w:t>я</w:t>
      </w:r>
      <w:r w:rsidR="00310BCE" w:rsidRPr="00440911">
        <w:rPr>
          <w:rFonts w:cs="Arial"/>
        </w:rPr>
        <w:t xml:space="preserve"> «Город Людиново»</w:t>
      </w:r>
      <w:r w:rsidR="009867A2" w:rsidRPr="00440911">
        <w:rPr>
          <w:rFonts w:cs="Arial"/>
        </w:rPr>
        <w:t>, в том числе за счет проведения эффективной претензионной и исковой работы с неплательщиками</w:t>
      </w:r>
      <w:r w:rsidR="00310BCE" w:rsidRPr="00440911">
        <w:rPr>
          <w:rFonts w:cs="Arial"/>
        </w:rPr>
        <w:t>;</w:t>
      </w:r>
    </w:p>
    <w:p w:rsidR="00345D21" w:rsidRPr="00440911" w:rsidRDefault="00345D21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FD3C3A" w:rsidRPr="00440911" w:rsidRDefault="00FD3C3A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совершенствование управления муниципальным имуществом с целью увеличения доходов от его использования;</w:t>
      </w:r>
    </w:p>
    <w:p w:rsidR="00714B1C" w:rsidRPr="00440911" w:rsidRDefault="00714B1C" w:rsidP="00440911">
      <w:pPr>
        <w:widowControl w:val="0"/>
        <w:rPr>
          <w:rFonts w:cs="Arial"/>
        </w:rPr>
      </w:pPr>
      <w:proofErr w:type="gramStart"/>
      <w:r w:rsidRPr="00440911">
        <w:rPr>
          <w:rFonts w:cs="Arial"/>
        </w:rPr>
        <w:t>- проведение взвешенной политики в области предоставления льгот по платежам в бюджет;</w:t>
      </w:r>
      <w:proofErr w:type="gramEnd"/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 xml:space="preserve">- </w:t>
      </w:r>
      <w:r w:rsidR="00543B6D" w:rsidRPr="00440911">
        <w:rPr>
          <w:rFonts w:ascii="Arial" w:hAnsi="Arial" w:cs="Arial"/>
          <w:sz w:val="24"/>
          <w:szCs w:val="24"/>
        </w:rPr>
        <w:t xml:space="preserve">сокращение </w:t>
      </w:r>
      <w:r w:rsidRPr="00440911">
        <w:rPr>
          <w:rFonts w:ascii="Arial" w:hAnsi="Arial" w:cs="Arial"/>
          <w:sz w:val="24"/>
          <w:szCs w:val="24"/>
        </w:rPr>
        <w:t>долговой</w:t>
      </w:r>
      <w:r w:rsidR="00543B6D" w:rsidRPr="00440911">
        <w:rPr>
          <w:rFonts w:ascii="Arial" w:hAnsi="Arial" w:cs="Arial"/>
          <w:sz w:val="24"/>
          <w:szCs w:val="24"/>
        </w:rPr>
        <w:t xml:space="preserve"> нагрузки</w:t>
      </w:r>
      <w:r w:rsidRPr="00440911">
        <w:rPr>
          <w:rFonts w:ascii="Arial" w:hAnsi="Arial" w:cs="Arial"/>
          <w:sz w:val="24"/>
          <w:szCs w:val="24"/>
        </w:rPr>
        <w:t>;</w:t>
      </w:r>
    </w:p>
    <w:p w:rsidR="009867A2" w:rsidRPr="00440911" w:rsidRDefault="009867A2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достижение национальных целей, определенных в Указе Президента Российской Федерации от 07 мая 2018 года, в результате реализации в городском поселении «Город Людиново» национальных проектов (программ);</w:t>
      </w:r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 xml:space="preserve">- поддержка инвестиционной активности субъектов предпринимательской </w:t>
      </w:r>
      <w:r w:rsidRPr="00440911">
        <w:rPr>
          <w:rFonts w:ascii="Arial" w:hAnsi="Arial" w:cs="Arial"/>
          <w:sz w:val="24"/>
          <w:szCs w:val="24"/>
        </w:rPr>
        <w:lastRenderedPageBreak/>
        <w:t>деятельности;</w:t>
      </w:r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 xml:space="preserve">- поддержка проектов развития общественной инфраструктуры </w:t>
      </w:r>
      <w:r w:rsidR="00543B6D" w:rsidRPr="00440911">
        <w:rPr>
          <w:rFonts w:ascii="Arial" w:hAnsi="Arial" w:cs="Arial"/>
          <w:sz w:val="24"/>
          <w:szCs w:val="24"/>
        </w:rPr>
        <w:t>городского поселения</w:t>
      </w:r>
      <w:r w:rsidRPr="00440911">
        <w:rPr>
          <w:rFonts w:ascii="Arial" w:hAnsi="Arial" w:cs="Arial"/>
          <w:sz w:val="24"/>
          <w:szCs w:val="24"/>
        </w:rPr>
        <w:t>, основанных на местных инициативах;</w:t>
      </w:r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 xml:space="preserve">- </w:t>
      </w:r>
      <w:r w:rsidR="00543B6D" w:rsidRPr="00440911">
        <w:rPr>
          <w:rFonts w:ascii="Arial" w:hAnsi="Arial" w:cs="Arial"/>
          <w:sz w:val="24"/>
          <w:szCs w:val="24"/>
        </w:rPr>
        <w:t xml:space="preserve">обеспечение </w:t>
      </w:r>
      <w:r w:rsidRPr="00440911">
        <w:rPr>
          <w:rFonts w:ascii="Arial" w:hAnsi="Arial" w:cs="Arial"/>
          <w:sz w:val="24"/>
          <w:szCs w:val="24"/>
        </w:rPr>
        <w:t>концентраци</w:t>
      </w:r>
      <w:r w:rsidR="00543B6D" w:rsidRPr="00440911">
        <w:rPr>
          <w:rFonts w:ascii="Arial" w:hAnsi="Arial" w:cs="Arial"/>
          <w:sz w:val="24"/>
          <w:szCs w:val="24"/>
        </w:rPr>
        <w:t>и бюджетных</w:t>
      </w:r>
      <w:r w:rsidRPr="00440911">
        <w:rPr>
          <w:rFonts w:ascii="Arial" w:hAnsi="Arial" w:cs="Arial"/>
          <w:sz w:val="24"/>
          <w:szCs w:val="24"/>
        </w:rPr>
        <w:t xml:space="preserve"> расходов на </w:t>
      </w:r>
      <w:r w:rsidR="00543B6D" w:rsidRPr="00440911">
        <w:rPr>
          <w:rFonts w:ascii="Arial" w:hAnsi="Arial" w:cs="Arial"/>
          <w:sz w:val="24"/>
          <w:szCs w:val="24"/>
        </w:rPr>
        <w:t>решении ключевых проблем и достижении конечных результатов</w:t>
      </w:r>
      <w:r w:rsidRPr="00440911">
        <w:rPr>
          <w:rFonts w:ascii="Arial" w:hAnsi="Arial" w:cs="Arial"/>
          <w:sz w:val="24"/>
          <w:szCs w:val="24"/>
        </w:rPr>
        <w:t>;</w:t>
      </w:r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обеспечение реализации задач, поставленных в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культуры</w:t>
      </w:r>
      <w:r w:rsidR="00543B6D" w:rsidRPr="00440911">
        <w:rPr>
          <w:rFonts w:ascii="Arial" w:hAnsi="Arial" w:cs="Arial"/>
          <w:sz w:val="24"/>
          <w:szCs w:val="24"/>
        </w:rPr>
        <w:t xml:space="preserve"> в соотношении с показателями среднемесячного дохода от трудовой деятельности</w:t>
      </w:r>
      <w:r w:rsidRPr="00440911">
        <w:rPr>
          <w:rFonts w:ascii="Arial" w:hAnsi="Arial" w:cs="Arial"/>
          <w:sz w:val="24"/>
          <w:szCs w:val="24"/>
        </w:rPr>
        <w:t>;</w:t>
      </w:r>
    </w:p>
    <w:p w:rsidR="00B60F47" w:rsidRPr="00440911" w:rsidRDefault="00B60F47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привлечение в бюджет городского поселения дополнительных межбюджетных трансфертов из федерального и областного бюджетов, в том числе за счет участия в государственных программах;</w:t>
      </w:r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реализация мероприятий по формированию современной городской среды;</w:t>
      </w:r>
    </w:p>
    <w:p w:rsidR="00FD3C3A" w:rsidRPr="00440911" w:rsidRDefault="00FD3C3A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реализация мероприятий, направленных на энергосбережение и повышение энергетической эффективности;</w:t>
      </w:r>
    </w:p>
    <w:p w:rsidR="00345D21" w:rsidRPr="00440911" w:rsidRDefault="00345D21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обеспечение развития транспортной инфраструктуры города, включая приведение в нормативное состояние автомобильных дорог;</w:t>
      </w:r>
    </w:p>
    <w:p w:rsidR="00772B92" w:rsidRPr="00440911" w:rsidRDefault="00772B92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>- повышение эффективности бюджетных расходов, в том числе за счет оптимизации расходов;</w:t>
      </w:r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 xml:space="preserve">- </w:t>
      </w:r>
      <w:r w:rsidR="00543B6D" w:rsidRPr="00440911">
        <w:rPr>
          <w:rFonts w:ascii="Arial" w:hAnsi="Arial" w:cs="Arial"/>
          <w:sz w:val="24"/>
          <w:szCs w:val="24"/>
        </w:rPr>
        <w:t xml:space="preserve">ограничение роста расходов бюджета, не обеспеченных стабильными доходными источниками, </w:t>
      </w:r>
      <w:r w:rsidRPr="00440911">
        <w:rPr>
          <w:rFonts w:ascii="Arial" w:hAnsi="Arial" w:cs="Arial"/>
          <w:sz w:val="24"/>
          <w:szCs w:val="24"/>
        </w:rPr>
        <w:t xml:space="preserve">принятие новых расходных обязательств </w:t>
      </w:r>
      <w:r w:rsidR="00543B6D" w:rsidRPr="00440911">
        <w:rPr>
          <w:rFonts w:ascii="Arial" w:hAnsi="Arial" w:cs="Arial"/>
          <w:sz w:val="24"/>
          <w:szCs w:val="24"/>
        </w:rPr>
        <w:t>должно в обязательном порядке основываться на оценке прогнозируемых доходов бюджета</w:t>
      </w:r>
      <w:r w:rsidRPr="00440911">
        <w:rPr>
          <w:rFonts w:ascii="Arial" w:hAnsi="Arial" w:cs="Arial"/>
          <w:sz w:val="24"/>
          <w:szCs w:val="24"/>
        </w:rPr>
        <w:t>;</w:t>
      </w:r>
    </w:p>
    <w:p w:rsidR="00714B1C" w:rsidRPr="00440911" w:rsidRDefault="00714B1C" w:rsidP="004409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0911">
        <w:rPr>
          <w:rFonts w:ascii="Arial" w:hAnsi="Arial" w:cs="Arial"/>
          <w:sz w:val="24"/>
          <w:szCs w:val="24"/>
        </w:rPr>
        <w:t xml:space="preserve">- обеспечение </w:t>
      </w:r>
      <w:r w:rsidR="00543B6D" w:rsidRPr="00440911">
        <w:rPr>
          <w:rFonts w:ascii="Arial" w:hAnsi="Arial" w:cs="Arial"/>
          <w:sz w:val="24"/>
          <w:szCs w:val="24"/>
        </w:rPr>
        <w:t>открытости бюджетного процесса и вовлечение в него гражд</w:t>
      </w:r>
      <w:r w:rsidRPr="00440911">
        <w:rPr>
          <w:rFonts w:ascii="Arial" w:hAnsi="Arial" w:cs="Arial"/>
          <w:sz w:val="24"/>
          <w:szCs w:val="24"/>
        </w:rPr>
        <w:t>ан</w:t>
      </w:r>
      <w:r w:rsidR="00543B6D" w:rsidRPr="00440911">
        <w:rPr>
          <w:rFonts w:ascii="Arial" w:hAnsi="Arial" w:cs="Arial"/>
          <w:sz w:val="24"/>
          <w:szCs w:val="24"/>
        </w:rPr>
        <w:t xml:space="preserve"> посредством размещения </w:t>
      </w:r>
      <w:r w:rsidR="00BC0079" w:rsidRPr="00440911">
        <w:rPr>
          <w:rFonts w:ascii="Arial" w:hAnsi="Arial" w:cs="Arial"/>
          <w:sz w:val="24"/>
          <w:szCs w:val="24"/>
        </w:rPr>
        <w:t xml:space="preserve">финансовой и иной информации о бюджете и бюджетном процессе </w:t>
      </w:r>
      <w:r w:rsidR="00543B6D" w:rsidRPr="00440911">
        <w:rPr>
          <w:rFonts w:ascii="Arial" w:hAnsi="Arial" w:cs="Arial"/>
          <w:sz w:val="24"/>
          <w:szCs w:val="24"/>
        </w:rPr>
        <w:t>в информационно-</w:t>
      </w:r>
      <w:r w:rsidR="00C46D9B" w:rsidRPr="00440911">
        <w:rPr>
          <w:rFonts w:ascii="Arial" w:hAnsi="Arial" w:cs="Arial"/>
          <w:sz w:val="24"/>
          <w:szCs w:val="24"/>
        </w:rPr>
        <w:t>телекоммуникационной сети «Интернет» на сайте местной администрации</w:t>
      </w:r>
      <w:r w:rsidRPr="00440911">
        <w:rPr>
          <w:rFonts w:ascii="Arial" w:hAnsi="Arial" w:cs="Arial"/>
          <w:sz w:val="24"/>
          <w:szCs w:val="24"/>
        </w:rPr>
        <w:t>.</w:t>
      </w:r>
    </w:p>
    <w:p w:rsidR="00714B1C" w:rsidRPr="00ED334D" w:rsidRDefault="00714B1C" w:rsidP="00057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B1C" w:rsidRPr="00ED334D" w:rsidRDefault="00714B1C" w:rsidP="00057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13" w:rsidRPr="00ED334D" w:rsidRDefault="00400213" w:rsidP="00057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13" w:rsidRPr="00ED334D" w:rsidRDefault="00400213" w:rsidP="00ED33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00213" w:rsidRPr="00ED334D" w:rsidRDefault="00400213" w:rsidP="00ED33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00213" w:rsidRPr="00ED334D" w:rsidSect="00196D14">
      <w:pgSz w:w="11907" w:h="16840"/>
      <w:pgMar w:top="1134" w:right="851" w:bottom="1134" w:left="1418" w:header="720" w:footer="4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11" w:rsidRDefault="00440911">
      <w:r>
        <w:separator/>
      </w:r>
    </w:p>
  </w:endnote>
  <w:endnote w:type="continuationSeparator" w:id="1">
    <w:p w:rsidR="00440911" w:rsidRDefault="0044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11" w:rsidRDefault="00440911">
      <w:r>
        <w:separator/>
      </w:r>
    </w:p>
  </w:footnote>
  <w:footnote w:type="continuationSeparator" w:id="1">
    <w:p w:rsidR="00440911" w:rsidRDefault="00440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378"/>
    <w:multiLevelType w:val="singleLevel"/>
    <w:tmpl w:val="3DAEB57E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2D"/>
    <w:rsid w:val="00015211"/>
    <w:rsid w:val="00022C01"/>
    <w:rsid w:val="00025C4B"/>
    <w:rsid w:val="0003574E"/>
    <w:rsid w:val="00040005"/>
    <w:rsid w:val="00041E9B"/>
    <w:rsid w:val="000421C7"/>
    <w:rsid w:val="000502C9"/>
    <w:rsid w:val="00051906"/>
    <w:rsid w:val="00057A46"/>
    <w:rsid w:val="000677D4"/>
    <w:rsid w:val="00073D48"/>
    <w:rsid w:val="000801B0"/>
    <w:rsid w:val="0008688B"/>
    <w:rsid w:val="00091667"/>
    <w:rsid w:val="000967ED"/>
    <w:rsid w:val="000B267E"/>
    <w:rsid w:val="000C0079"/>
    <w:rsid w:val="000D517C"/>
    <w:rsid w:val="000D6B69"/>
    <w:rsid w:val="000E3238"/>
    <w:rsid w:val="000E343C"/>
    <w:rsid w:val="000E470B"/>
    <w:rsid w:val="000F1D9C"/>
    <w:rsid w:val="000F3FE0"/>
    <w:rsid w:val="00105B47"/>
    <w:rsid w:val="00107A05"/>
    <w:rsid w:val="00123E92"/>
    <w:rsid w:val="00130E5E"/>
    <w:rsid w:val="00132563"/>
    <w:rsid w:val="0013652E"/>
    <w:rsid w:val="00153033"/>
    <w:rsid w:val="00155D15"/>
    <w:rsid w:val="00156369"/>
    <w:rsid w:val="001620A8"/>
    <w:rsid w:val="00166BDB"/>
    <w:rsid w:val="00170524"/>
    <w:rsid w:val="0018091D"/>
    <w:rsid w:val="00185055"/>
    <w:rsid w:val="001900CC"/>
    <w:rsid w:val="00191897"/>
    <w:rsid w:val="00195BFB"/>
    <w:rsid w:val="00196D14"/>
    <w:rsid w:val="001C5663"/>
    <w:rsid w:val="001D68E7"/>
    <w:rsid w:val="001D7AC4"/>
    <w:rsid w:val="001E0FA6"/>
    <w:rsid w:val="001E1546"/>
    <w:rsid w:val="001F23FB"/>
    <w:rsid w:val="001F3C08"/>
    <w:rsid w:val="0021112D"/>
    <w:rsid w:val="00213546"/>
    <w:rsid w:val="00213A48"/>
    <w:rsid w:val="002231A4"/>
    <w:rsid w:val="00231EE7"/>
    <w:rsid w:val="00236903"/>
    <w:rsid w:val="00244CFA"/>
    <w:rsid w:val="00254C2D"/>
    <w:rsid w:val="00254EA3"/>
    <w:rsid w:val="00255B9A"/>
    <w:rsid w:val="00292063"/>
    <w:rsid w:val="002A246F"/>
    <w:rsid w:val="002B0D8E"/>
    <w:rsid w:val="002B53C7"/>
    <w:rsid w:val="002B5E6B"/>
    <w:rsid w:val="002B6ABB"/>
    <w:rsid w:val="002B6E53"/>
    <w:rsid w:val="002C5ED7"/>
    <w:rsid w:val="002C68BB"/>
    <w:rsid w:val="002C7CAA"/>
    <w:rsid w:val="002F32E6"/>
    <w:rsid w:val="002F61EB"/>
    <w:rsid w:val="003009A7"/>
    <w:rsid w:val="00302753"/>
    <w:rsid w:val="00310BCE"/>
    <w:rsid w:val="00317758"/>
    <w:rsid w:val="0032306E"/>
    <w:rsid w:val="00330542"/>
    <w:rsid w:val="00330B07"/>
    <w:rsid w:val="00334F6A"/>
    <w:rsid w:val="00345D21"/>
    <w:rsid w:val="003539E1"/>
    <w:rsid w:val="00360160"/>
    <w:rsid w:val="0036455D"/>
    <w:rsid w:val="00364781"/>
    <w:rsid w:val="00365F51"/>
    <w:rsid w:val="003775AF"/>
    <w:rsid w:val="0038082D"/>
    <w:rsid w:val="003846AA"/>
    <w:rsid w:val="00393E59"/>
    <w:rsid w:val="003A03B4"/>
    <w:rsid w:val="003A63AE"/>
    <w:rsid w:val="003D0149"/>
    <w:rsid w:val="003F06BF"/>
    <w:rsid w:val="00400213"/>
    <w:rsid w:val="004078B7"/>
    <w:rsid w:val="00411A90"/>
    <w:rsid w:val="0041678F"/>
    <w:rsid w:val="0042139E"/>
    <w:rsid w:val="00421BB7"/>
    <w:rsid w:val="00440911"/>
    <w:rsid w:val="00441B3D"/>
    <w:rsid w:val="004431C6"/>
    <w:rsid w:val="0045768C"/>
    <w:rsid w:val="00467BE0"/>
    <w:rsid w:val="0047320E"/>
    <w:rsid w:val="00486D0C"/>
    <w:rsid w:val="00491345"/>
    <w:rsid w:val="004922C2"/>
    <w:rsid w:val="004A2719"/>
    <w:rsid w:val="004A2752"/>
    <w:rsid w:val="004B2829"/>
    <w:rsid w:val="004B3CD6"/>
    <w:rsid w:val="004C211E"/>
    <w:rsid w:val="004C3D79"/>
    <w:rsid w:val="004D000B"/>
    <w:rsid w:val="004F6298"/>
    <w:rsid w:val="004F6E11"/>
    <w:rsid w:val="00501527"/>
    <w:rsid w:val="00505A0F"/>
    <w:rsid w:val="00515B28"/>
    <w:rsid w:val="00522D97"/>
    <w:rsid w:val="00531D84"/>
    <w:rsid w:val="00532FDE"/>
    <w:rsid w:val="00543B6D"/>
    <w:rsid w:val="00544C91"/>
    <w:rsid w:val="00550243"/>
    <w:rsid w:val="00552F58"/>
    <w:rsid w:val="00561DE6"/>
    <w:rsid w:val="00564688"/>
    <w:rsid w:val="005660CE"/>
    <w:rsid w:val="0057720E"/>
    <w:rsid w:val="0058585E"/>
    <w:rsid w:val="005861B9"/>
    <w:rsid w:val="00587C98"/>
    <w:rsid w:val="005A49FB"/>
    <w:rsid w:val="005A52C4"/>
    <w:rsid w:val="005D6A17"/>
    <w:rsid w:val="005F0D63"/>
    <w:rsid w:val="00606C42"/>
    <w:rsid w:val="00612571"/>
    <w:rsid w:val="00623586"/>
    <w:rsid w:val="006369B0"/>
    <w:rsid w:val="00646F65"/>
    <w:rsid w:val="00651C43"/>
    <w:rsid w:val="006525A1"/>
    <w:rsid w:val="00665676"/>
    <w:rsid w:val="00665E46"/>
    <w:rsid w:val="006664E1"/>
    <w:rsid w:val="00677DA3"/>
    <w:rsid w:val="006B1FD6"/>
    <w:rsid w:val="006B5E1C"/>
    <w:rsid w:val="006C5E2E"/>
    <w:rsid w:val="006E2A2B"/>
    <w:rsid w:val="006E5971"/>
    <w:rsid w:val="006E5D01"/>
    <w:rsid w:val="006F2003"/>
    <w:rsid w:val="006F3805"/>
    <w:rsid w:val="006F4C26"/>
    <w:rsid w:val="006F6051"/>
    <w:rsid w:val="006F7F5F"/>
    <w:rsid w:val="007000E9"/>
    <w:rsid w:val="00707257"/>
    <w:rsid w:val="00711728"/>
    <w:rsid w:val="00714B1C"/>
    <w:rsid w:val="00717CC1"/>
    <w:rsid w:val="00722FF3"/>
    <w:rsid w:val="007268C8"/>
    <w:rsid w:val="00731188"/>
    <w:rsid w:val="00735B87"/>
    <w:rsid w:val="0075553C"/>
    <w:rsid w:val="0075595E"/>
    <w:rsid w:val="00772B92"/>
    <w:rsid w:val="00796E1B"/>
    <w:rsid w:val="007A1BBD"/>
    <w:rsid w:val="007B43EF"/>
    <w:rsid w:val="007C0247"/>
    <w:rsid w:val="007C0D22"/>
    <w:rsid w:val="007C1A31"/>
    <w:rsid w:val="007D6A66"/>
    <w:rsid w:val="007E1C83"/>
    <w:rsid w:val="007F1BEF"/>
    <w:rsid w:val="007F53FD"/>
    <w:rsid w:val="00801957"/>
    <w:rsid w:val="00803BEA"/>
    <w:rsid w:val="00804B6C"/>
    <w:rsid w:val="008122C7"/>
    <w:rsid w:val="008234E5"/>
    <w:rsid w:val="00823D33"/>
    <w:rsid w:val="00837498"/>
    <w:rsid w:val="00845211"/>
    <w:rsid w:val="0087155E"/>
    <w:rsid w:val="00874D0D"/>
    <w:rsid w:val="00874DE2"/>
    <w:rsid w:val="0088073F"/>
    <w:rsid w:val="00880982"/>
    <w:rsid w:val="00885433"/>
    <w:rsid w:val="008858B9"/>
    <w:rsid w:val="00885A12"/>
    <w:rsid w:val="008A22E8"/>
    <w:rsid w:val="008A506E"/>
    <w:rsid w:val="008B3408"/>
    <w:rsid w:val="008B5858"/>
    <w:rsid w:val="008C7033"/>
    <w:rsid w:val="008D400E"/>
    <w:rsid w:val="008D5496"/>
    <w:rsid w:val="008E00D8"/>
    <w:rsid w:val="008E0504"/>
    <w:rsid w:val="008E3756"/>
    <w:rsid w:val="008F12CB"/>
    <w:rsid w:val="00904660"/>
    <w:rsid w:val="00906222"/>
    <w:rsid w:val="0091240C"/>
    <w:rsid w:val="009144D3"/>
    <w:rsid w:val="00917250"/>
    <w:rsid w:val="00922074"/>
    <w:rsid w:val="00925112"/>
    <w:rsid w:val="009373E2"/>
    <w:rsid w:val="00937FB1"/>
    <w:rsid w:val="009473B8"/>
    <w:rsid w:val="00951363"/>
    <w:rsid w:val="009560B0"/>
    <w:rsid w:val="00966B5B"/>
    <w:rsid w:val="009867A2"/>
    <w:rsid w:val="00993B0F"/>
    <w:rsid w:val="009A1528"/>
    <w:rsid w:val="009A3213"/>
    <w:rsid w:val="009A34FD"/>
    <w:rsid w:val="009B342E"/>
    <w:rsid w:val="009B7490"/>
    <w:rsid w:val="009D2D1A"/>
    <w:rsid w:val="009E418E"/>
    <w:rsid w:val="009E5171"/>
    <w:rsid w:val="009F2168"/>
    <w:rsid w:val="00A12027"/>
    <w:rsid w:val="00A14AD3"/>
    <w:rsid w:val="00A24CA8"/>
    <w:rsid w:val="00A406D0"/>
    <w:rsid w:val="00A43108"/>
    <w:rsid w:val="00A44BF7"/>
    <w:rsid w:val="00A56808"/>
    <w:rsid w:val="00A60565"/>
    <w:rsid w:val="00A60645"/>
    <w:rsid w:val="00A67B37"/>
    <w:rsid w:val="00A87209"/>
    <w:rsid w:val="00AA0B8F"/>
    <w:rsid w:val="00AA1413"/>
    <w:rsid w:val="00AA7E7A"/>
    <w:rsid w:val="00AB1DDD"/>
    <w:rsid w:val="00AC5583"/>
    <w:rsid w:val="00AD1872"/>
    <w:rsid w:val="00AD7885"/>
    <w:rsid w:val="00AE2FDC"/>
    <w:rsid w:val="00AF1B36"/>
    <w:rsid w:val="00AF284C"/>
    <w:rsid w:val="00AF501E"/>
    <w:rsid w:val="00B04D75"/>
    <w:rsid w:val="00B06F99"/>
    <w:rsid w:val="00B21679"/>
    <w:rsid w:val="00B229E6"/>
    <w:rsid w:val="00B24306"/>
    <w:rsid w:val="00B268D0"/>
    <w:rsid w:val="00B268DB"/>
    <w:rsid w:val="00B3488E"/>
    <w:rsid w:val="00B40463"/>
    <w:rsid w:val="00B60F47"/>
    <w:rsid w:val="00B64C3F"/>
    <w:rsid w:val="00B675C1"/>
    <w:rsid w:val="00B81BCC"/>
    <w:rsid w:val="00BA175E"/>
    <w:rsid w:val="00BB1DA2"/>
    <w:rsid w:val="00BB40E6"/>
    <w:rsid w:val="00BC0079"/>
    <w:rsid w:val="00BC47F0"/>
    <w:rsid w:val="00BE2E28"/>
    <w:rsid w:val="00BE3445"/>
    <w:rsid w:val="00BF3BBA"/>
    <w:rsid w:val="00C05F07"/>
    <w:rsid w:val="00C079BD"/>
    <w:rsid w:val="00C22F8F"/>
    <w:rsid w:val="00C267B3"/>
    <w:rsid w:val="00C40C66"/>
    <w:rsid w:val="00C46D9B"/>
    <w:rsid w:val="00C6451E"/>
    <w:rsid w:val="00C67BFE"/>
    <w:rsid w:val="00C71539"/>
    <w:rsid w:val="00C76F41"/>
    <w:rsid w:val="00C82614"/>
    <w:rsid w:val="00C86EFE"/>
    <w:rsid w:val="00C90D4A"/>
    <w:rsid w:val="00C97E0E"/>
    <w:rsid w:val="00CA6478"/>
    <w:rsid w:val="00CB1224"/>
    <w:rsid w:val="00CC292D"/>
    <w:rsid w:val="00CC718D"/>
    <w:rsid w:val="00CE3B80"/>
    <w:rsid w:val="00CF29BC"/>
    <w:rsid w:val="00CF3D39"/>
    <w:rsid w:val="00D0096B"/>
    <w:rsid w:val="00D04C9E"/>
    <w:rsid w:val="00D208FA"/>
    <w:rsid w:val="00D36A4C"/>
    <w:rsid w:val="00D431AE"/>
    <w:rsid w:val="00D46F84"/>
    <w:rsid w:val="00D56D3E"/>
    <w:rsid w:val="00D63989"/>
    <w:rsid w:val="00D66482"/>
    <w:rsid w:val="00D856AA"/>
    <w:rsid w:val="00DA7A2F"/>
    <w:rsid w:val="00DB6D7B"/>
    <w:rsid w:val="00DB7135"/>
    <w:rsid w:val="00DD3FD9"/>
    <w:rsid w:val="00DE3F52"/>
    <w:rsid w:val="00DF711E"/>
    <w:rsid w:val="00E00CCB"/>
    <w:rsid w:val="00E1656D"/>
    <w:rsid w:val="00E16BBD"/>
    <w:rsid w:val="00E30DFF"/>
    <w:rsid w:val="00E310FB"/>
    <w:rsid w:val="00E603C8"/>
    <w:rsid w:val="00E6093A"/>
    <w:rsid w:val="00E64B77"/>
    <w:rsid w:val="00E75F72"/>
    <w:rsid w:val="00E77272"/>
    <w:rsid w:val="00E8476C"/>
    <w:rsid w:val="00EA162D"/>
    <w:rsid w:val="00EC2FF7"/>
    <w:rsid w:val="00EC48A3"/>
    <w:rsid w:val="00EC5256"/>
    <w:rsid w:val="00EC7520"/>
    <w:rsid w:val="00ED2326"/>
    <w:rsid w:val="00ED334D"/>
    <w:rsid w:val="00ED61CF"/>
    <w:rsid w:val="00EE2AA6"/>
    <w:rsid w:val="00EE63BB"/>
    <w:rsid w:val="00EF6AC3"/>
    <w:rsid w:val="00F05424"/>
    <w:rsid w:val="00F157FB"/>
    <w:rsid w:val="00F16272"/>
    <w:rsid w:val="00F20097"/>
    <w:rsid w:val="00F3073B"/>
    <w:rsid w:val="00F34E34"/>
    <w:rsid w:val="00F3584A"/>
    <w:rsid w:val="00F624AA"/>
    <w:rsid w:val="00F631F7"/>
    <w:rsid w:val="00F66431"/>
    <w:rsid w:val="00F73180"/>
    <w:rsid w:val="00F772CE"/>
    <w:rsid w:val="00F83DA9"/>
    <w:rsid w:val="00F84C1E"/>
    <w:rsid w:val="00F95BF3"/>
    <w:rsid w:val="00FA4320"/>
    <w:rsid w:val="00FA4F4B"/>
    <w:rsid w:val="00FB5CFD"/>
    <w:rsid w:val="00FC7031"/>
    <w:rsid w:val="00FD24C2"/>
    <w:rsid w:val="00FD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9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409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09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09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409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4091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40911"/>
  </w:style>
  <w:style w:type="paragraph" w:styleId="a3">
    <w:name w:val="header"/>
    <w:basedOn w:val="a"/>
    <w:rsid w:val="00B64C3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4C3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D6648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E8476C"/>
    <w:pPr>
      <w:ind w:firstLine="709"/>
    </w:pPr>
    <w:rPr>
      <w:sz w:val="26"/>
      <w:szCs w:val="26"/>
    </w:rPr>
  </w:style>
  <w:style w:type="table" w:styleId="a7">
    <w:name w:val="Table Grid"/>
    <w:basedOn w:val="a1"/>
    <w:rsid w:val="0058585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58585E"/>
    <w:rPr>
      <w:b/>
    </w:rPr>
  </w:style>
  <w:style w:type="paragraph" w:customStyle="1" w:styleId="ConsNormal">
    <w:name w:val="ConsNormal"/>
    <w:rsid w:val="001E0F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E0FA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993B0F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195B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310BCE"/>
    <w:pPr>
      <w:suppressAutoHyphens/>
    </w:pPr>
    <w:rPr>
      <w:sz w:val="26"/>
      <w:lang w:eastAsia="ar-SA"/>
    </w:rPr>
  </w:style>
  <w:style w:type="paragraph" w:customStyle="1" w:styleId="ConsPlusNormal">
    <w:name w:val="ConsPlusNormal"/>
    <w:rsid w:val="00310B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4409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4091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409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4091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semiHidden/>
    <w:rsid w:val="004409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409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440911"/>
    <w:rPr>
      <w:color w:val="0000FF"/>
      <w:u w:val="none"/>
    </w:rPr>
  </w:style>
  <w:style w:type="paragraph" w:customStyle="1" w:styleId="Application">
    <w:name w:val="Application!Приложение"/>
    <w:rsid w:val="004409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09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091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4091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4091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A658-5AF6-4E54-98A4-6F24A63E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734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города Людинова и</vt:lpstr>
    </vt:vector>
  </TitlesOfParts>
  <Company>fin</Company>
  <LinksUpToDate>false</LinksUpToDate>
  <CharactersWithSpaces>6026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города Людинова и</dc:title>
  <dc:creator>Пользователь Windows</dc:creator>
  <cp:lastModifiedBy>Пользователь Windows</cp:lastModifiedBy>
  <cp:revision>2</cp:revision>
  <cp:lastPrinted>2018-11-23T12:35:00Z</cp:lastPrinted>
  <dcterms:created xsi:type="dcterms:W3CDTF">2018-11-27T05:27:00Z</dcterms:created>
  <dcterms:modified xsi:type="dcterms:W3CDTF">2018-11-27T05:27:00Z</dcterms:modified>
</cp:coreProperties>
</file>