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 w:rsidP="00094BF4">
      <w:pPr>
        <w:pStyle w:val="1"/>
        <w:ind w:right="-28" w:firstLine="0"/>
        <w:rPr>
          <w:sz w:val="12"/>
          <w:lang w:val="en-US"/>
        </w:rPr>
      </w:pPr>
    </w:p>
    <w:p w:rsidR="000243D9" w:rsidRPr="00094BF4" w:rsidRDefault="000243D9" w:rsidP="00094BF4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094BF4">
        <w:rPr>
          <w:spacing w:val="60"/>
          <w:sz w:val="30"/>
          <w:szCs w:val="28"/>
        </w:rPr>
        <w:t>Калужск</w:t>
      </w:r>
      <w:r w:rsidR="000A7453" w:rsidRPr="00094BF4">
        <w:rPr>
          <w:spacing w:val="60"/>
          <w:sz w:val="30"/>
          <w:szCs w:val="28"/>
        </w:rPr>
        <w:t>ая</w:t>
      </w:r>
      <w:r w:rsidR="00700176" w:rsidRPr="00094BF4">
        <w:rPr>
          <w:spacing w:val="60"/>
          <w:sz w:val="30"/>
          <w:szCs w:val="28"/>
        </w:rPr>
        <w:t xml:space="preserve"> </w:t>
      </w:r>
      <w:r w:rsidR="000A7453" w:rsidRPr="00094BF4">
        <w:rPr>
          <w:spacing w:val="60"/>
          <w:sz w:val="30"/>
          <w:szCs w:val="28"/>
        </w:rPr>
        <w:t>область</w:t>
      </w:r>
    </w:p>
    <w:p w:rsidR="00700176" w:rsidRPr="00094BF4" w:rsidRDefault="00700176" w:rsidP="00094BF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94BF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094BF4" w:rsidRDefault="000A7453" w:rsidP="00094BF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94BF4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094BF4">
        <w:rPr>
          <w:rFonts w:cs="Arial"/>
          <w:b/>
          <w:spacing w:val="60"/>
          <w:sz w:val="30"/>
          <w:szCs w:val="28"/>
        </w:rPr>
        <w:t xml:space="preserve"> </w:t>
      </w:r>
      <w:r w:rsidRPr="00094BF4">
        <w:rPr>
          <w:rFonts w:cs="Arial"/>
          <w:b/>
          <w:spacing w:val="60"/>
          <w:sz w:val="30"/>
          <w:szCs w:val="28"/>
        </w:rPr>
        <w:t>район»</w:t>
      </w:r>
    </w:p>
    <w:p w:rsidR="000270CC" w:rsidRPr="00094BF4" w:rsidRDefault="000270CC" w:rsidP="00094BF4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094BF4" w:rsidRDefault="000243D9" w:rsidP="00094BF4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094BF4" w:rsidRDefault="0058086B" w:rsidP="00094BF4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094BF4">
        <w:rPr>
          <w:rFonts w:cs="Arial"/>
          <w:sz w:val="34"/>
        </w:rPr>
        <w:t>П</w:t>
      </w:r>
      <w:proofErr w:type="gramEnd"/>
      <w:r w:rsidRPr="00094BF4">
        <w:rPr>
          <w:rFonts w:cs="Arial"/>
          <w:sz w:val="34"/>
        </w:rPr>
        <w:t xml:space="preserve"> О С Т А Н О В Л Е Н И Е</w:t>
      </w:r>
    </w:p>
    <w:p w:rsidR="000270CC" w:rsidRPr="001D049F" w:rsidRDefault="000270CC" w:rsidP="00094BF4">
      <w:pPr>
        <w:ind w:firstLine="0"/>
        <w:rPr>
          <w:sz w:val="12"/>
        </w:rPr>
      </w:pPr>
    </w:p>
    <w:p w:rsidR="000270CC" w:rsidRDefault="000270CC" w:rsidP="00094BF4">
      <w:pPr>
        <w:ind w:firstLine="0"/>
        <w:rPr>
          <w:sz w:val="16"/>
          <w:szCs w:val="16"/>
        </w:rPr>
      </w:pPr>
    </w:p>
    <w:p w:rsidR="00396A76" w:rsidRDefault="00396A76" w:rsidP="00094BF4">
      <w:pPr>
        <w:ind w:firstLine="0"/>
        <w:rPr>
          <w:sz w:val="16"/>
          <w:szCs w:val="16"/>
        </w:rPr>
      </w:pPr>
    </w:p>
    <w:p w:rsidR="00EC55D6" w:rsidRPr="00094BF4" w:rsidRDefault="00003B7A" w:rsidP="00094BF4">
      <w:pPr>
        <w:ind w:firstLine="0"/>
      </w:pPr>
      <w:r w:rsidRPr="00094BF4">
        <w:t xml:space="preserve"> </w:t>
      </w:r>
      <w:r w:rsidR="00875645" w:rsidRPr="00094BF4">
        <w:t>о</w:t>
      </w:r>
      <w:r w:rsidR="00E97BCE" w:rsidRPr="00094BF4">
        <w:t>т</w:t>
      </w:r>
      <w:r w:rsidR="00DF67FE" w:rsidRPr="00094BF4">
        <w:t xml:space="preserve">  </w:t>
      </w:r>
      <w:r w:rsidR="00351640" w:rsidRPr="00094BF4">
        <w:t xml:space="preserve"> 25</w:t>
      </w:r>
      <w:r w:rsidR="0095455C" w:rsidRPr="00094BF4">
        <w:t xml:space="preserve"> </w:t>
      </w:r>
      <w:r w:rsidR="00CE70A8" w:rsidRPr="00094BF4">
        <w:t xml:space="preserve">октября  </w:t>
      </w:r>
      <w:r w:rsidR="008E4B52" w:rsidRPr="00094BF4">
        <w:t>201</w:t>
      </w:r>
      <w:r w:rsidRPr="00094BF4">
        <w:t>8</w:t>
      </w:r>
      <w:r w:rsidR="002957B2" w:rsidRPr="00094BF4">
        <w:t xml:space="preserve"> </w:t>
      </w:r>
      <w:r w:rsidR="00833684" w:rsidRPr="00094BF4">
        <w:t>г.</w:t>
      </w:r>
      <w:r w:rsidR="003F39CF" w:rsidRPr="00094BF4">
        <w:tab/>
      </w:r>
      <w:r w:rsidR="003F39CF" w:rsidRPr="00094BF4">
        <w:tab/>
      </w:r>
      <w:r w:rsidR="006123AC" w:rsidRPr="00094BF4">
        <w:tab/>
      </w:r>
      <w:r w:rsidR="003F39CF" w:rsidRPr="00094BF4">
        <w:tab/>
      </w:r>
      <w:r w:rsidR="00E97BCE" w:rsidRPr="00094BF4">
        <w:tab/>
      </w:r>
      <w:r w:rsidR="003F39CF" w:rsidRPr="00094BF4">
        <w:tab/>
      </w:r>
      <w:r w:rsidR="003F39CF" w:rsidRPr="00094BF4">
        <w:tab/>
      </w:r>
      <w:r w:rsidR="003F39CF" w:rsidRPr="00094BF4">
        <w:tab/>
        <w:t xml:space="preserve">№ </w:t>
      </w:r>
      <w:r w:rsidR="0095455C" w:rsidRPr="00094BF4">
        <w:t xml:space="preserve"> </w:t>
      </w:r>
      <w:r w:rsidR="00B93AF0" w:rsidRPr="00094BF4">
        <w:t>1534</w:t>
      </w:r>
    </w:p>
    <w:p w:rsidR="00EC55D6" w:rsidRDefault="00EC55D6" w:rsidP="00094BF4">
      <w:pPr>
        <w:ind w:firstLine="0"/>
        <w:rPr>
          <w:sz w:val="16"/>
          <w:szCs w:val="16"/>
        </w:rPr>
      </w:pPr>
    </w:p>
    <w:p w:rsidR="00EC55D6" w:rsidRDefault="00EC55D6" w:rsidP="00094BF4">
      <w:pPr>
        <w:ind w:firstLine="0"/>
        <w:rPr>
          <w:sz w:val="16"/>
          <w:szCs w:val="16"/>
        </w:rPr>
      </w:pPr>
    </w:p>
    <w:p w:rsidR="00CE70A8" w:rsidRPr="00094BF4" w:rsidRDefault="00C4222C" w:rsidP="00094BF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094BF4">
        <w:rPr>
          <w:rFonts w:cs="Arial"/>
          <w:b/>
          <w:bCs/>
          <w:kern w:val="28"/>
          <w:sz w:val="32"/>
          <w:szCs w:val="32"/>
        </w:rPr>
        <w:t xml:space="preserve">О внесении изменений в </w:t>
      </w:r>
      <w:r w:rsidR="00317370" w:rsidRPr="00094BF4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317370" w:rsidRPr="00094BF4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 и Людиновский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5246C5" w:rsidRPr="00094BF4">
        <w:rPr>
          <w:rFonts w:cs="Arial"/>
          <w:b/>
          <w:bCs/>
          <w:kern w:val="28"/>
          <w:sz w:val="32"/>
          <w:szCs w:val="32"/>
        </w:rPr>
        <w:t xml:space="preserve">район» от </w:t>
      </w:r>
      <w:hyperlink r:id="rId6" w:tgtFrame="ChangingDocument" w:history="1">
        <w:r w:rsidR="005246C5" w:rsidRPr="00A82690">
          <w:rPr>
            <w:rStyle w:val="a5"/>
            <w:rFonts w:cs="Arial"/>
            <w:b/>
            <w:bCs/>
            <w:kern w:val="28"/>
            <w:sz w:val="32"/>
            <w:szCs w:val="32"/>
          </w:rPr>
          <w:t>3</w:t>
        </w:r>
        <w:r w:rsidR="00003B7A" w:rsidRPr="00A82690">
          <w:rPr>
            <w:rStyle w:val="a5"/>
            <w:rFonts w:cs="Arial"/>
            <w:b/>
            <w:bCs/>
            <w:kern w:val="28"/>
            <w:sz w:val="32"/>
            <w:szCs w:val="32"/>
          </w:rPr>
          <w:t>0</w:t>
        </w:r>
        <w:r w:rsidR="00CE70A8" w:rsidRPr="00A82690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.01.2018 </w:t>
        </w:r>
        <w:r w:rsidR="00317370" w:rsidRPr="00A82690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№ 1</w:t>
        </w:r>
        <w:r w:rsidR="00CE70A8" w:rsidRPr="00A82690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08 </w:t>
        </w:r>
      </w:hyperlink>
      <w:r w:rsidR="00317370" w:rsidRPr="00094BF4">
        <w:rPr>
          <w:rFonts w:cs="Arial"/>
          <w:b/>
          <w:bCs/>
          <w:kern w:val="28"/>
          <w:sz w:val="32"/>
          <w:szCs w:val="32"/>
        </w:rPr>
        <w:t xml:space="preserve"> «Об утверждении 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положения о порядке предоставления субсидии за счет средств бюдж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е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та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муниципального образования городское поселение «Г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о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род Людиново»  на возмещение затрат, связанных с пр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и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обретением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топливно-энергетических ресурсов, предпр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и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ятиям ЖКХ,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оказывающим услуги по теплоснабжению и г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о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рячему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водоснабжению населению города Людиново на объектах движимого и недвижимого имущества, наход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я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щихся</w:t>
      </w:r>
      <w:proofErr w:type="gramEnd"/>
      <w:r w:rsidR="00CE70A8" w:rsidRPr="00094BF4">
        <w:rPr>
          <w:rFonts w:cs="Arial"/>
          <w:b/>
          <w:bCs/>
          <w:kern w:val="28"/>
          <w:sz w:val="32"/>
          <w:szCs w:val="32"/>
        </w:rPr>
        <w:t xml:space="preserve"> в муниципальной собственности </w:t>
      </w:r>
      <w:proofErr w:type="gramStart"/>
      <w:r w:rsidR="00CE70A8" w:rsidRPr="00094BF4">
        <w:rPr>
          <w:rFonts w:cs="Arial"/>
          <w:b/>
          <w:bCs/>
          <w:kern w:val="28"/>
          <w:sz w:val="32"/>
          <w:szCs w:val="32"/>
        </w:rPr>
        <w:t>городского</w:t>
      </w:r>
      <w:proofErr w:type="gramEnd"/>
      <w:r w:rsidR="00CE70A8" w:rsidRPr="00094BF4">
        <w:rPr>
          <w:rFonts w:cs="Arial"/>
          <w:b/>
          <w:bCs/>
          <w:kern w:val="28"/>
          <w:sz w:val="32"/>
          <w:szCs w:val="32"/>
        </w:rPr>
        <w:t xml:space="preserve"> пос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е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ления</w:t>
      </w:r>
      <w:r w:rsidR="00094BF4" w:rsidRPr="00094BF4">
        <w:rPr>
          <w:rFonts w:cs="Arial"/>
          <w:b/>
          <w:bCs/>
          <w:kern w:val="28"/>
          <w:sz w:val="32"/>
          <w:szCs w:val="32"/>
        </w:rPr>
        <w:t xml:space="preserve"> </w:t>
      </w:r>
      <w:r w:rsidR="00CE70A8" w:rsidRPr="00094BF4">
        <w:rPr>
          <w:rFonts w:cs="Arial"/>
          <w:b/>
          <w:bCs/>
          <w:kern w:val="28"/>
          <w:sz w:val="32"/>
          <w:szCs w:val="32"/>
        </w:rPr>
        <w:t>«Город Людиново»</w:t>
      </w:r>
    </w:p>
    <w:p w:rsidR="00122020" w:rsidRPr="00EC55D6" w:rsidRDefault="00122020" w:rsidP="00094BF4">
      <w:pPr>
        <w:ind w:firstLine="0"/>
        <w:rPr>
          <w:b/>
        </w:rPr>
      </w:pPr>
    </w:p>
    <w:p w:rsidR="00A82C2B" w:rsidRPr="002863CF" w:rsidRDefault="00A82C2B" w:rsidP="00A82C2B"/>
    <w:p w:rsidR="002F641B" w:rsidRPr="00094BF4" w:rsidRDefault="002F641B" w:rsidP="00094BF4">
      <w:pPr>
        <w:rPr>
          <w:rFonts w:cs="Arial"/>
        </w:rPr>
      </w:pPr>
      <w:r w:rsidRPr="00094BF4">
        <w:rPr>
          <w:rFonts w:cs="Arial"/>
        </w:rPr>
        <w:t xml:space="preserve">В соответствии со ст. 7, 43 Федерального закона </w:t>
      </w:r>
      <w:r w:rsidR="00C15F25" w:rsidRPr="00094BF4">
        <w:rPr>
          <w:rFonts w:cs="Arial"/>
        </w:rPr>
        <w:t xml:space="preserve">Российской Федерации </w:t>
      </w:r>
      <w:r w:rsidRPr="00094BF4">
        <w:rPr>
          <w:rFonts w:cs="Arial"/>
        </w:rPr>
        <w:t xml:space="preserve">от 06.10.2003 </w:t>
      </w:r>
      <w:hyperlink r:id="rId7" w:tooltip="от 06.10.2003 г. № 131-ФЗ" w:history="1">
        <w:r w:rsidRPr="00A82690">
          <w:rPr>
            <w:rStyle w:val="a5"/>
            <w:rFonts w:cs="Arial"/>
          </w:rPr>
          <w:t>№ 131-ФЗ</w:t>
        </w:r>
      </w:hyperlink>
      <w:r w:rsidRPr="00094BF4">
        <w:rPr>
          <w:rFonts w:cs="Arial"/>
        </w:rPr>
        <w:t xml:space="preserve"> «</w:t>
      </w:r>
      <w:hyperlink r:id="rId8" w:tooltip="№ 131-ФЗ " w:history="1">
        <w:r w:rsidRPr="00A82690">
          <w:rPr>
            <w:rStyle w:val="a5"/>
            <w:rFonts w:cs="Arial"/>
          </w:rPr>
          <w:t>Об общих принципах организации местного самоуправления в Российской</w:t>
        </w:r>
      </w:hyperlink>
      <w:r w:rsidRPr="00094BF4">
        <w:rPr>
          <w:rFonts w:cs="Arial"/>
        </w:rPr>
        <w:t xml:space="preserve"> Федерации», </w:t>
      </w:r>
      <w:r w:rsidR="00C51E55" w:rsidRPr="00094BF4">
        <w:rPr>
          <w:rFonts w:cs="Arial"/>
        </w:rPr>
        <w:t xml:space="preserve">ст. 44 </w:t>
      </w:r>
      <w:hyperlink r:id="rId9" w:tgtFrame="Logical" w:history="1">
        <w:r w:rsidR="00C51E55" w:rsidRPr="00A82690">
          <w:rPr>
            <w:rStyle w:val="a5"/>
            <w:rFonts w:cs="Arial"/>
          </w:rPr>
          <w:t>Устава муниципального района «Город Людиново и Людиновский район»</w:t>
        </w:r>
      </w:hyperlink>
      <w:r w:rsidR="00C51E55" w:rsidRPr="00094BF4">
        <w:rPr>
          <w:rFonts w:cs="Arial"/>
        </w:rPr>
        <w:t xml:space="preserve"> и в целях выполнения мероприятий по повышению энергоэ</w:t>
      </w:r>
      <w:r w:rsidR="00C51E55" w:rsidRPr="00094BF4">
        <w:rPr>
          <w:rFonts w:cs="Arial"/>
        </w:rPr>
        <w:t>ф</w:t>
      </w:r>
      <w:r w:rsidR="00C51E55" w:rsidRPr="00094BF4">
        <w:rPr>
          <w:rFonts w:cs="Arial"/>
        </w:rPr>
        <w:t xml:space="preserve">фективности </w:t>
      </w:r>
      <w:r w:rsidRPr="00094BF4">
        <w:rPr>
          <w:rFonts w:cs="Arial"/>
        </w:rPr>
        <w:t>администрация муниципального района «Город Людиново и Людино</w:t>
      </w:r>
      <w:r w:rsidRPr="00094BF4">
        <w:rPr>
          <w:rFonts w:cs="Arial"/>
        </w:rPr>
        <w:t>в</w:t>
      </w:r>
      <w:r w:rsidRPr="00094BF4">
        <w:rPr>
          <w:rFonts w:cs="Arial"/>
        </w:rPr>
        <w:t>ский район»</w:t>
      </w:r>
    </w:p>
    <w:p w:rsidR="002F641B" w:rsidRPr="00094BF4" w:rsidRDefault="002F641B" w:rsidP="00094BF4">
      <w:pPr>
        <w:rPr>
          <w:rFonts w:cs="Arial"/>
        </w:rPr>
      </w:pPr>
      <w:r w:rsidRPr="00094BF4">
        <w:rPr>
          <w:rFonts w:cs="Arial"/>
        </w:rPr>
        <w:t>ПОСТАНОВЛЯЕТ:</w:t>
      </w:r>
    </w:p>
    <w:p w:rsidR="007F73A2" w:rsidRPr="00094BF4" w:rsidRDefault="007F73A2" w:rsidP="00094BF4">
      <w:pPr>
        <w:rPr>
          <w:rFonts w:cs="Arial"/>
          <w:b/>
        </w:rPr>
      </w:pPr>
      <w:r w:rsidRPr="00094BF4">
        <w:rPr>
          <w:rFonts w:cs="Arial"/>
        </w:rPr>
        <w:t xml:space="preserve">1. </w:t>
      </w:r>
      <w:proofErr w:type="gramStart"/>
      <w:r w:rsidRPr="00094BF4">
        <w:rPr>
          <w:rFonts w:cs="Arial"/>
        </w:rPr>
        <w:t>Вне</w:t>
      </w:r>
      <w:r w:rsidR="000525DC" w:rsidRPr="00094BF4">
        <w:rPr>
          <w:rFonts w:cs="Arial"/>
        </w:rPr>
        <w:t xml:space="preserve">сти в </w:t>
      </w:r>
      <w:r w:rsidR="00885130" w:rsidRPr="00094BF4">
        <w:rPr>
          <w:rFonts w:cs="Arial"/>
        </w:rPr>
        <w:t>постановлени</w:t>
      </w:r>
      <w:r w:rsidR="000525DC" w:rsidRPr="00094BF4">
        <w:rPr>
          <w:rFonts w:cs="Arial"/>
        </w:rPr>
        <w:t>е</w:t>
      </w:r>
      <w:r w:rsidR="00885130" w:rsidRPr="00094BF4">
        <w:rPr>
          <w:rFonts w:cs="Arial"/>
        </w:rPr>
        <w:t xml:space="preserve"> администрации муниципального района «Город Л</w:t>
      </w:r>
      <w:r w:rsidR="00885130" w:rsidRPr="00094BF4">
        <w:rPr>
          <w:rFonts w:cs="Arial"/>
        </w:rPr>
        <w:t>ю</w:t>
      </w:r>
      <w:r w:rsidR="00885130" w:rsidRPr="00094BF4">
        <w:rPr>
          <w:rFonts w:cs="Arial"/>
        </w:rPr>
        <w:t xml:space="preserve">диново и </w:t>
      </w:r>
      <w:r w:rsidR="00922438" w:rsidRPr="00094BF4">
        <w:rPr>
          <w:rFonts w:cs="Arial"/>
        </w:rPr>
        <w:t>Людиновский район» от 3</w:t>
      </w:r>
      <w:r w:rsidR="00675906" w:rsidRPr="00094BF4">
        <w:rPr>
          <w:rFonts w:cs="Arial"/>
        </w:rPr>
        <w:t xml:space="preserve">0.01.2018 </w:t>
      </w:r>
      <w:r w:rsidR="007278A2" w:rsidRPr="00094BF4">
        <w:rPr>
          <w:rFonts w:cs="Arial"/>
        </w:rPr>
        <w:t xml:space="preserve"> </w:t>
      </w:r>
      <w:hyperlink r:id="rId10" w:tgtFrame="ChangingDocument" w:history="1">
        <w:r w:rsidR="007278A2" w:rsidRPr="00A82690">
          <w:rPr>
            <w:rStyle w:val="a5"/>
            <w:rFonts w:cs="Arial"/>
          </w:rPr>
          <w:t>№ 1</w:t>
        </w:r>
        <w:r w:rsidR="00675906" w:rsidRPr="00A82690">
          <w:rPr>
            <w:rStyle w:val="a5"/>
            <w:rFonts w:cs="Arial"/>
          </w:rPr>
          <w:t>08</w:t>
        </w:r>
      </w:hyperlink>
      <w:r w:rsidR="00885130" w:rsidRPr="00094BF4">
        <w:rPr>
          <w:rFonts w:cs="Arial"/>
        </w:rPr>
        <w:t xml:space="preserve"> «</w:t>
      </w:r>
      <w:r w:rsidR="00675906" w:rsidRPr="00094BF4">
        <w:rPr>
          <w:rFonts w:cs="Arial"/>
        </w:rPr>
        <w:t xml:space="preserve">Об утверждении </w:t>
      </w:r>
      <w:hyperlink w:anchor="P45" w:history="1">
        <w:r w:rsidR="00675906" w:rsidRPr="00094BF4">
          <w:rPr>
            <w:rFonts w:cs="Arial"/>
          </w:rPr>
          <w:t>положения</w:t>
        </w:r>
      </w:hyperlink>
      <w:r w:rsidR="00675906" w:rsidRPr="00094BF4">
        <w:rPr>
          <w:rFonts w:cs="Arial"/>
        </w:rPr>
        <w:t xml:space="preserve"> о порядке предоставления субсидии за счет средств бюджета муниципального обр</w:t>
      </w:r>
      <w:r w:rsidR="00675906" w:rsidRPr="00094BF4">
        <w:rPr>
          <w:rFonts w:cs="Arial"/>
        </w:rPr>
        <w:t>а</w:t>
      </w:r>
      <w:r w:rsidR="00675906" w:rsidRPr="00094BF4">
        <w:rPr>
          <w:rFonts w:cs="Arial"/>
        </w:rPr>
        <w:t>зования городское поселение "Город Людиново" на возмещение затрат, связанных с приобретением топливно-энергетических ресурсов, предприятиям ЖКХ, оказыва</w:t>
      </w:r>
      <w:r w:rsidR="00675906" w:rsidRPr="00094BF4">
        <w:rPr>
          <w:rFonts w:cs="Arial"/>
        </w:rPr>
        <w:t>ю</w:t>
      </w:r>
      <w:r w:rsidR="00675906" w:rsidRPr="00094BF4">
        <w:rPr>
          <w:rFonts w:cs="Arial"/>
        </w:rPr>
        <w:t>щим услуги по теплоснабжению и горячему водоснабжению населению города Л</w:t>
      </w:r>
      <w:r w:rsidR="00675906" w:rsidRPr="00094BF4">
        <w:rPr>
          <w:rFonts w:cs="Arial"/>
        </w:rPr>
        <w:t>ю</w:t>
      </w:r>
      <w:r w:rsidR="00675906" w:rsidRPr="00094BF4">
        <w:rPr>
          <w:rFonts w:cs="Arial"/>
        </w:rPr>
        <w:t>диново на объектах движимого и недвижимого имущества, находящихся в муниц</w:t>
      </w:r>
      <w:r w:rsidR="00675906" w:rsidRPr="00094BF4">
        <w:rPr>
          <w:rFonts w:cs="Arial"/>
        </w:rPr>
        <w:t>и</w:t>
      </w:r>
      <w:r w:rsidR="00675906" w:rsidRPr="00094BF4">
        <w:rPr>
          <w:rFonts w:cs="Arial"/>
        </w:rPr>
        <w:t>пальной</w:t>
      </w:r>
      <w:proofErr w:type="gramEnd"/>
      <w:r w:rsidR="00675906" w:rsidRPr="00094BF4">
        <w:rPr>
          <w:rFonts w:cs="Arial"/>
        </w:rPr>
        <w:t xml:space="preserve"> собственности городского поселения "Город Людиново</w:t>
      </w:r>
      <w:r w:rsidR="00675906" w:rsidRPr="00094BF4">
        <w:rPr>
          <w:rFonts w:cs="Arial"/>
          <w:b/>
        </w:rPr>
        <w:t xml:space="preserve">» </w:t>
      </w:r>
      <w:r w:rsidR="00885130" w:rsidRPr="00094BF4">
        <w:rPr>
          <w:rFonts w:cs="Arial"/>
        </w:rPr>
        <w:t>следующие изм</w:t>
      </w:r>
      <w:r w:rsidR="00885130" w:rsidRPr="00094BF4">
        <w:rPr>
          <w:rFonts w:cs="Arial"/>
        </w:rPr>
        <w:t>е</w:t>
      </w:r>
      <w:r w:rsidR="00885130" w:rsidRPr="00094BF4">
        <w:rPr>
          <w:rFonts w:cs="Arial"/>
        </w:rPr>
        <w:t>нения:</w:t>
      </w:r>
    </w:p>
    <w:p w:rsidR="007F73A2" w:rsidRPr="00094BF4" w:rsidRDefault="007F73A2" w:rsidP="00094BF4">
      <w:pPr>
        <w:rPr>
          <w:rFonts w:cs="Arial"/>
        </w:rPr>
      </w:pPr>
      <w:r w:rsidRPr="00094BF4">
        <w:rPr>
          <w:rFonts w:cs="Arial"/>
        </w:rPr>
        <w:t xml:space="preserve">1.1. </w:t>
      </w:r>
      <w:r w:rsidR="00675906" w:rsidRPr="00094BF4">
        <w:rPr>
          <w:rFonts w:cs="Arial"/>
        </w:rPr>
        <w:t>Подпункт 6.1. пункта 6 «Порядок предоставления субсидии»</w:t>
      </w:r>
      <w:r w:rsidR="00885130" w:rsidRPr="00094BF4">
        <w:rPr>
          <w:rFonts w:cs="Arial"/>
        </w:rPr>
        <w:t xml:space="preserve"> изложить в следующей </w:t>
      </w:r>
      <w:r w:rsidRPr="00094BF4">
        <w:rPr>
          <w:rFonts w:cs="Arial"/>
        </w:rPr>
        <w:t>редакции: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>6.1. Для получения субсидии претенденты в течение 2018 года направляют в администрацию муниципального района «Город Людиново и Людиновский район» следующие документы: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 xml:space="preserve">- </w:t>
      </w:r>
      <w:hyperlink w:anchor="P111" w:history="1">
        <w:r w:rsidRPr="00094BF4">
          <w:rPr>
            <w:sz w:val="24"/>
            <w:szCs w:val="24"/>
          </w:rPr>
          <w:t>заявку</w:t>
        </w:r>
      </w:hyperlink>
      <w:r w:rsidRPr="00094BF4">
        <w:rPr>
          <w:sz w:val="24"/>
          <w:szCs w:val="24"/>
        </w:rPr>
        <w:t xml:space="preserve"> на предоставление субсидии, установленной формы (приложение N 1);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>- заверенные надлежащим образом копии документов, подтверждающих пон</w:t>
      </w:r>
      <w:r w:rsidRPr="00094BF4">
        <w:rPr>
          <w:sz w:val="24"/>
          <w:szCs w:val="24"/>
        </w:rPr>
        <w:t>е</w:t>
      </w:r>
      <w:r w:rsidRPr="00094BF4">
        <w:rPr>
          <w:sz w:val="24"/>
          <w:szCs w:val="24"/>
        </w:rPr>
        <w:lastRenderedPageBreak/>
        <w:t>сенные затраты на приобретение топливно-энергетических ресурсов (договоры, сч</w:t>
      </w:r>
      <w:r w:rsidRPr="00094BF4">
        <w:rPr>
          <w:sz w:val="24"/>
          <w:szCs w:val="24"/>
        </w:rPr>
        <w:t>е</w:t>
      </w:r>
      <w:r w:rsidRPr="00094BF4">
        <w:rPr>
          <w:sz w:val="24"/>
          <w:szCs w:val="24"/>
        </w:rPr>
        <w:t>та, счета-</w:t>
      </w:r>
      <w:r w:rsidR="003B15F9" w:rsidRPr="00094BF4">
        <w:rPr>
          <w:sz w:val="24"/>
          <w:szCs w:val="24"/>
        </w:rPr>
        <w:t>фактуры</w:t>
      </w:r>
      <w:r w:rsidRPr="00094BF4">
        <w:rPr>
          <w:sz w:val="24"/>
          <w:szCs w:val="24"/>
        </w:rPr>
        <w:t>);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 xml:space="preserve">- </w:t>
      </w:r>
      <w:hyperlink w:anchor="P251" w:history="1">
        <w:r w:rsidRPr="00094BF4">
          <w:rPr>
            <w:sz w:val="24"/>
            <w:szCs w:val="24"/>
          </w:rPr>
          <w:t>расчет</w:t>
        </w:r>
      </w:hyperlink>
      <w:r w:rsidRPr="00094BF4">
        <w:rPr>
          <w:sz w:val="24"/>
          <w:szCs w:val="24"/>
        </w:rPr>
        <w:t xml:space="preserve"> причитающейся субсидии по установленной форме (приложение N 2);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>- документы, подтверждающие право пользования муниципальным имущес</w:t>
      </w:r>
      <w:r w:rsidRPr="00094BF4">
        <w:rPr>
          <w:sz w:val="24"/>
          <w:szCs w:val="24"/>
        </w:rPr>
        <w:t>т</w:t>
      </w:r>
      <w:r w:rsidRPr="00094BF4">
        <w:rPr>
          <w:sz w:val="24"/>
          <w:szCs w:val="24"/>
        </w:rPr>
        <w:t>вом;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>- заверенные копии учредительных документов;</w:t>
      </w:r>
    </w:p>
    <w:p w:rsidR="00AE47FE" w:rsidRPr="00094BF4" w:rsidRDefault="00AE47FE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>- заверенная копия документа о назначении руководителя на должность</w:t>
      </w:r>
      <w:r w:rsidR="00CE29DC" w:rsidRPr="00094BF4">
        <w:rPr>
          <w:sz w:val="24"/>
          <w:szCs w:val="24"/>
        </w:rPr>
        <w:t>;</w:t>
      </w:r>
    </w:p>
    <w:p w:rsidR="00CE29DC" w:rsidRPr="00094BF4" w:rsidRDefault="00CE29DC" w:rsidP="00094BF4">
      <w:pPr>
        <w:pStyle w:val="ConsPlusNormal"/>
        <w:ind w:firstLine="567"/>
        <w:jc w:val="both"/>
        <w:rPr>
          <w:sz w:val="24"/>
          <w:szCs w:val="24"/>
        </w:rPr>
      </w:pPr>
      <w:r w:rsidRPr="00094BF4">
        <w:rPr>
          <w:sz w:val="24"/>
          <w:szCs w:val="24"/>
        </w:rPr>
        <w:t>- документы, подтверждающие понесенные затраты (платежные поручения)</w:t>
      </w:r>
      <w:r w:rsidR="00FF4197" w:rsidRPr="00094BF4">
        <w:rPr>
          <w:sz w:val="24"/>
          <w:szCs w:val="24"/>
        </w:rPr>
        <w:t xml:space="preserve"> предоставляются до 30.12.2018.</w:t>
      </w:r>
    </w:p>
    <w:p w:rsidR="00122020" w:rsidRPr="00094BF4" w:rsidRDefault="00563D8C" w:rsidP="00094BF4">
      <w:pPr>
        <w:rPr>
          <w:rFonts w:cs="Arial"/>
        </w:rPr>
      </w:pPr>
      <w:r w:rsidRPr="00094BF4">
        <w:rPr>
          <w:rFonts w:cs="Arial"/>
        </w:rPr>
        <w:t>2.</w:t>
      </w:r>
      <w:r w:rsidR="007F73A2" w:rsidRPr="00094BF4">
        <w:rPr>
          <w:rFonts w:cs="Arial"/>
        </w:rPr>
        <w:t xml:space="preserve"> </w:t>
      </w:r>
      <w:proofErr w:type="gramStart"/>
      <w:r w:rsidR="00122020" w:rsidRPr="00094BF4">
        <w:rPr>
          <w:rFonts w:cs="Arial"/>
        </w:rPr>
        <w:t>Контроль за</w:t>
      </w:r>
      <w:proofErr w:type="gramEnd"/>
      <w:r w:rsidR="00122020" w:rsidRPr="00094BF4">
        <w:rPr>
          <w:rFonts w:cs="Arial"/>
        </w:rPr>
        <w:t xml:space="preserve"> исполнением настоящего постановления </w:t>
      </w:r>
      <w:r w:rsidR="00075A40" w:rsidRPr="00094BF4">
        <w:rPr>
          <w:rFonts w:cs="Arial"/>
        </w:rPr>
        <w:t>оставляю за собой.</w:t>
      </w:r>
    </w:p>
    <w:p w:rsidR="00A3203B" w:rsidRPr="00094BF4" w:rsidRDefault="00122020" w:rsidP="00094BF4">
      <w:pPr>
        <w:rPr>
          <w:rFonts w:cs="Arial"/>
        </w:rPr>
      </w:pPr>
      <w:r w:rsidRPr="00094BF4">
        <w:rPr>
          <w:rFonts w:cs="Arial"/>
        </w:rPr>
        <w:t>3.</w:t>
      </w:r>
      <w:r w:rsidR="00E226D1" w:rsidRPr="00094BF4">
        <w:rPr>
          <w:rFonts w:cs="Arial"/>
          <w:sz w:val="26"/>
          <w:szCs w:val="26"/>
        </w:rPr>
        <w:t xml:space="preserve"> </w:t>
      </w:r>
      <w:r w:rsidR="00E226D1" w:rsidRPr="00094BF4">
        <w:rPr>
          <w:rFonts w:cs="Arial"/>
        </w:rPr>
        <w:t>Настоящее постановление вступает в силу с момента подписания.</w:t>
      </w:r>
    </w:p>
    <w:p w:rsidR="00265607" w:rsidRPr="00094BF4" w:rsidRDefault="00265607" w:rsidP="002B5A16">
      <w:pPr>
        <w:rPr>
          <w:rFonts w:cs="Arial"/>
        </w:rPr>
      </w:pPr>
    </w:p>
    <w:p w:rsidR="00833684" w:rsidRPr="00094BF4" w:rsidRDefault="00075A40" w:rsidP="00094BF4">
      <w:pPr>
        <w:ind w:firstLine="0"/>
        <w:rPr>
          <w:rFonts w:cs="Arial"/>
        </w:rPr>
      </w:pPr>
      <w:r w:rsidRPr="00094BF4">
        <w:rPr>
          <w:rFonts w:cs="Arial"/>
        </w:rPr>
        <w:t>Заместитель г</w:t>
      </w:r>
      <w:r w:rsidR="00E226D1" w:rsidRPr="00094BF4">
        <w:rPr>
          <w:rFonts w:cs="Arial"/>
        </w:rPr>
        <w:t>лав</w:t>
      </w:r>
      <w:r w:rsidRPr="00094BF4">
        <w:rPr>
          <w:rFonts w:cs="Arial"/>
        </w:rPr>
        <w:t>ы</w:t>
      </w:r>
      <w:r w:rsidR="00E226D1" w:rsidRPr="00094BF4">
        <w:rPr>
          <w:rFonts w:cs="Arial"/>
        </w:rPr>
        <w:t xml:space="preserve"> а</w:t>
      </w:r>
      <w:r w:rsidR="00833684" w:rsidRPr="00094BF4">
        <w:rPr>
          <w:rFonts w:cs="Arial"/>
        </w:rPr>
        <w:t>дминистрации</w:t>
      </w:r>
      <w:r w:rsidR="00E64F07" w:rsidRPr="00094BF4">
        <w:rPr>
          <w:rFonts w:cs="Arial"/>
        </w:rPr>
        <w:t xml:space="preserve">                                             </w:t>
      </w:r>
      <w:r w:rsidR="008322F2" w:rsidRPr="00094BF4">
        <w:rPr>
          <w:rFonts w:cs="Arial"/>
        </w:rPr>
        <w:t xml:space="preserve">         </w:t>
      </w:r>
      <w:r w:rsidR="00E64F07" w:rsidRPr="00094BF4">
        <w:rPr>
          <w:rFonts w:cs="Arial"/>
        </w:rPr>
        <w:t xml:space="preserve">                    </w:t>
      </w:r>
      <w:r w:rsidR="008322F2" w:rsidRPr="00094BF4">
        <w:rPr>
          <w:rFonts w:cs="Arial"/>
        </w:rPr>
        <w:t xml:space="preserve">                   </w:t>
      </w:r>
    </w:p>
    <w:p w:rsidR="003F02C8" w:rsidRPr="00094BF4" w:rsidRDefault="003F02C8" w:rsidP="00094BF4">
      <w:pPr>
        <w:ind w:firstLine="0"/>
        <w:rPr>
          <w:rFonts w:cs="Arial"/>
        </w:rPr>
      </w:pPr>
      <w:proofErr w:type="gramStart"/>
      <w:r w:rsidRPr="00094BF4">
        <w:rPr>
          <w:rFonts w:cs="Arial"/>
        </w:rPr>
        <w:t>муниципального</w:t>
      </w:r>
      <w:proofErr w:type="gramEnd"/>
      <w:r w:rsidRPr="00094BF4">
        <w:rPr>
          <w:rFonts w:cs="Arial"/>
        </w:rPr>
        <w:t xml:space="preserve"> района</w:t>
      </w:r>
      <w:r w:rsidRPr="00094BF4">
        <w:rPr>
          <w:rFonts w:cs="Arial"/>
        </w:rPr>
        <w:tab/>
      </w:r>
      <w:r w:rsidRPr="00094BF4">
        <w:rPr>
          <w:rFonts w:cs="Arial"/>
        </w:rPr>
        <w:tab/>
      </w:r>
      <w:r w:rsidRPr="00094BF4">
        <w:rPr>
          <w:rFonts w:cs="Arial"/>
        </w:rPr>
        <w:tab/>
      </w:r>
      <w:r w:rsidRPr="00094BF4">
        <w:rPr>
          <w:rFonts w:cs="Arial"/>
        </w:rPr>
        <w:tab/>
      </w:r>
      <w:r w:rsidRPr="00094BF4">
        <w:rPr>
          <w:rFonts w:cs="Arial"/>
        </w:rPr>
        <w:tab/>
      </w:r>
      <w:r w:rsidR="00075A40" w:rsidRPr="00094BF4">
        <w:rPr>
          <w:rFonts w:cs="Arial"/>
        </w:rPr>
        <w:tab/>
      </w:r>
      <w:r w:rsidR="00075A40" w:rsidRPr="00094BF4">
        <w:rPr>
          <w:rFonts w:cs="Arial"/>
        </w:rPr>
        <w:tab/>
      </w:r>
      <w:r w:rsidR="00075A40" w:rsidRPr="00094BF4">
        <w:rPr>
          <w:rFonts w:cs="Arial"/>
        </w:rPr>
        <w:tab/>
        <w:t>Е.И. Шаров</w:t>
      </w:r>
    </w:p>
    <w:p w:rsidR="00EC55D6" w:rsidRPr="00094BF4" w:rsidRDefault="00EC55D6" w:rsidP="00E97BCE">
      <w:pPr>
        <w:rPr>
          <w:rFonts w:cs="Arial"/>
          <w:sz w:val="16"/>
          <w:szCs w:val="16"/>
        </w:rPr>
      </w:pPr>
    </w:p>
    <w:p w:rsidR="00E226D1" w:rsidRPr="00094BF4" w:rsidRDefault="00E226D1" w:rsidP="003518F6">
      <w:pPr>
        <w:rPr>
          <w:rFonts w:cs="Arial"/>
        </w:rPr>
      </w:pPr>
    </w:p>
    <w:p w:rsidR="00E226D1" w:rsidRDefault="00E226D1" w:rsidP="003518F6"/>
    <w:p w:rsidR="00E226D1" w:rsidRDefault="00E226D1" w:rsidP="003518F6"/>
    <w:p w:rsidR="00E226D1" w:rsidRDefault="00E226D1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3952FA" w:rsidRDefault="003952FA" w:rsidP="003518F6"/>
    <w:p w:rsidR="00887909" w:rsidRDefault="00887909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p w:rsidR="00265607" w:rsidRDefault="00265607" w:rsidP="003518F6"/>
    <w:sectPr w:rsidR="00265607" w:rsidSect="00597B76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B7A"/>
    <w:rsid w:val="00003CF1"/>
    <w:rsid w:val="00014BAA"/>
    <w:rsid w:val="0001515D"/>
    <w:rsid w:val="000206B3"/>
    <w:rsid w:val="00020C90"/>
    <w:rsid w:val="00022CBF"/>
    <w:rsid w:val="0002424C"/>
    <w:rsid w:val="000243D9"/>
    <w:rsid w:val="000270CC"/>
    <w:rsid w:val="00027EC6"/>
    <w:rsid w:val="000300B9"/>
    <w:rsid w:val="000307AD"/>
    <w:rsid w:val="00033B84"/>
    <w:rsid w:val="00036348"/>
    <w:rsid w:val="00042377"/>
    <w:rsid w:val="00044989"/>
    <w:rsid w:val="000525DC"/>
    <w:rsid w:val="00052A53"/>
    <w:rsid w:val="00064427"/>
    <w:rsid w:val="0007230F"/>
    <w:rsid w:val="00075A40"/>
    <w:rsid w:val="00092FF8"/>
    <w:rsid w:val="00094BF4"/>
    <w:rsid w:val="000A209D"/>
    <w:rsid w:val="000A27C4"/>
    <w:rsid w:val="000A2A0D"/>
    <w:rsid w:val="000A7453"/>
    <w:rsid w:val="000A7D16"/>
    <w:rsid w:val="000B1BA7"/>
    <w:rsid w:val="000C4D68"/>
    <w:rsid w:val="000C4FC2"/>
    <w:rsid w:val="000C534B"/>
    <w:rsid w:val="000D43A4"/>
    <w:rsid w:val="000D469F"/>
    <w:rsid w:val="000D4BA0"/>
    <w:rsid w:val="000E4062"/>
    <w:rsid w:val="000F330F"/>
    <w:rsid w:val="000F633F"/>
    <w:rsid w:val="0010785E"/>
    <w:rsid w:val="001079F2"/>
    <w:rsid w:val="00111FFE"/>
    <w:rsid w:val="001148B2"/>
    <w:rsid w:val="00122020"/>
    <w:rsid w:val="001267DC"/>
    <w:rsid w:val="00130DFD"/>
    <w:rsid w:val="00145CCD"/>
    <w:rsid w:val="00153882"/>
    <w:rsid w:val="001657D6"/>
    <w:rsid w:val="00167E7C"/>
    <w:rsid w:val="00174CEA"/>
    <w:rsid w:val="001854D8"/>
    <w:rsid w:val="001861FB"/>
    <w:rsid w:val="001A5A10"/>
    <w:rsid w:val="001B7D51"/>
    <w:rsid w:val="001C0DA0"/>
    <w:rsid w:val="001D049F"/>
    <w:rsid w:val="001D28D8"/>
    <w:rsid w:val="001D67E7"/>
    <w:rsid w:val="001E5242"/>
    <w:rsid w:val="001F2995"/>
    <w:rsid w:val="00203CAA"/>
    <w:rsid w:val="002041F3"/>
    <w:rsid w:val="00210690"/>
    <w:rsid w:val="002139C1"/>
    <w:rsid w:val="00214D6C"/>
    <w:rsid w:val="002168E2"/>
    <w:rsid w:val="00225D13"/>
    <w:rsid w:val="00231751"/>
    <w:rsid w:val="00231C3A"/>
    <w:rsid w:val="002437CA"/>
    <w:rsid w:val="00250BB6"/>
    <w:rsid w:val="00261B45"/>
    <w:rsid w:val="002628E9"/>
    <w:rsid w:val="00263228"/>
    <w:rsid w:val="00265607"/>
    <w:rsid w:val="002667F9"/>
    <w:rsid w:val="00270830"/>
    <w:rsid w:val="002720B3"/>
    <w:rsid w:val="00272856"/>
    <w:rsid w:val="00274C7A"/>
    <w:rsid w:val="00280167"/>
    <w:rsid w:val="002812CE"/>
    <w:rsid w:val="00282CB9"/>
    <w:rsid w:val="002957B2"/>
    <w:rsid w:val="00296D19"/>
    <w:rsid w:val="002A76AD"/>
    <w:rsid w:val="002B430C"/>
    <w:rsid w:val="002B5A16"/>
    <w:rsid w:val="002C0727"/>
    <w:rsid w:val="002D77C7"/>
    <w:rsid w:val="002F4ABF"/>
    <w:rsid w:val="002F641B"/>
    <w:rsid w:val="00300137"/>
    <w:rsid w:val="00312390"/>
    <w:rsid w:val="00317370"/>
    <w:rsid w:val="00325FEA"/>
    <w:rsid w:val="003311CF"/>
    <w:rsid w:val="00331438"/>
    <w:rsid w:val="003340A3"/>
    <w:rsid w:val="00337F77"/>
    <w:rsid w:val="003412E6"/>
    <w:rsid w:val="00343C87"/>
    <w:rsid w:val="00351640"/>
    <w:rsid w:val="003518F6"/>
    <w:rsid w:val="00351B4B"/>
    <w:rsid w:val="00353339"/>
    <w:rsid w:val="00376891"/>
    <w:rsid w:val="00382BC4"/>
    <w:rsid w:val="003952FA"/>
    <w:rsid w:val="00396A76"/>
    <w:rsid w:val="003A0BF9"/>
    <w:rsid w:val="003A5DEE"/>
    <w:rsid w:val="003A771F"/>
    <w:rsid w:val="003B15F9"/>
    <w:rsid w:val="003B27CE"/>
    <w:rsid w:val="003B3888"/>
    <w:rsid w:val="003C36B8"/>
    <w:rsid w:val="003C5235"/>
    <w:rsid w:val="003D0AAE"/>
    <w:rsid w:val="003E5C9C"/>
    <w:rsid w:val="003F02C8"/>
    <w:rsid w:val="003F39CF"/>
    <w:rsid w:val="003F59E9"/>
    <w:rsid w:val="004011DE"/>
    <w:rsid w:val="00412135"/>
    <w:rsid w:val="00425544"/>
    <w:rsid w:val="00432A5C"/>
    <w:rsid w:val="0044271E"/>
    <w:rsid w:val="00443E50"/>
    <w:rsid w:val="00455AAE"/>
    <w:rsid w:val="004636A0"/>
    <w:rsid w:val="00463D8F"/>
    <w:rsid w:val="0046629C"/>
    <w:rsid w:val="00471568"/>
    <w:rsid w:val="0047198D"/>
    <w:rsid w:val="00471D82"/>
    <w:rsid w:val="00474362"/>
    <w:rsid w:val="00492CD8"/>
    <w:rsid w:val="004A1CD0"/>
    <w:rsid w:val="004A2D1B"/>
    <w:rsid w:val="004A5193"/>
    <w:rsid w:val="004B016D"/>
    <w:rsid w:val="004B0BD5"/>
    <w:rsid w:val="004D2E2A"/>
    <w:rsid w:val="004D57A4"/>
    <w:rsid w:val="004D7E3C"/>
    <w:rsid w:val="004E0300"/>
    <w:rsid w:val="004E10DE"/>
    <w:rsid w:val="004F1011"/>
    <w:rsid w:val="004F403C"/>
    <w:rsid w:val="004F6FE8"/>
    <w:rsid w:val="00504953"/>
    <w:rsid w:val="005076C1"/>
    <w:rsid w:val="005246C5"/>
    <w:rsid w:val="00531BD7"/>
    <w:rsid w:val="00533EE7"/>
    <w:rsid w:val="00537184"/>
    <w:rsid w:val="00540985"/>
    <w:rsid w:val="0054138F"/>
    <w:rsid w:val="00544FA7"/>
    <w:rsid w:val="00545559"/>
    <w:rsid w:val="00545FA0"/>
    <w:rsid w:val="00552B55"/>
    <w:rsid w:val="00563D8C"/>
    <w:rsid w:val="0056613D"/>
    <w:rsid w:val="0058086B"/>
    <w:rsid w:val="0058444E"/>
    <w:rsid w:val="0059150F"/>
    <w:rsid w:val="00593254"/>
    <w:rsid w:val="00597B76"/>
    <w:rsid w:val="005A2FDB"/>
    <w:rsid w:val="005A56F6"/>
    <w:rsid w:val="005A7967"/>
    <w:rsid w:val="005D0230"/>
    <w:rsid w:val="005D4B14"/>
    <w:rsid w:val="005D4CCC"/>
    <w:rsid w:val="005F533E"/>
    <w:rsid w:val="006123AC"/>
    <w:rsid w:val="00613E5D"/>
    <w:rsid w:val="00616B6E"/>
    <w:rsid w:val="00633CAF"/>
    <w:rsid w:val="00640E84"/>
    <w:rsid w:val="0064328C"/>
    <w:rsid w:val="0065436B"/>
    <w:rsid w:val="00672755"/>
    <w:rsid w:val="00675906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3B"/>
    <w:rsid w:val="006C4753"/>
    <w:rsid w:val="006C5A00"/>
    <w:rsid w:val="006D132E"/>
    <w:rsid w:val="006D1F47"/>
    <w:rsid w:val="006E1AA4"/>
    <w:rsid w:val="006F7509"/>
    <w:rsid w:val="00700176"/>
    <w:rsid w:val="007049EF"/>
    <w:rsid w:val="00710A9B"/>
    <w:rsid w:val="007119C2"/>
    <w:rsid w:val="0071581D"/>
    <w:rsid w:val="00717215"/>
    <w:rsid w:val="007278A2"/>
    <w:rsid w:val="00736E26"/>
    <w:rsid w:val="0073783F"/>
    <w:rsid w:val="00740397"/>
    <w:rsid w:val="00752D50"/>
    <w:rsid w:val="00755A47"/>
    <w:rsid w:val="00761AB3"/>
    <w:rsid w:val="007667E0"/>
    <w:rsid w:val="007766FA"/>
    <w:rsid w:val="007836E3"/>
    <w:rsid w:val="007854B8"/>
    <w:rsid w:val="0078697D"/>
    <w:rsid w:val="00787C87"/>
    <w:rsid w:val="00797269"/>
    <w:rsid w:val="007B2022"/>
    <w:rsid w:val="007B32C5"/>
    <w:rsid w:val="007C210A"/>
    <w:rsid w:val="007D3E11"/>
    <w:rsid w:val="007E2493"/>
    <w:rsid w:val="007E2B14"/>
    <w:rsid w:val="007E5A99"/>
    <w:rsid w:val="007E6EB9"/>
    <w:rsid w:val="007F1F21"/>
    <w:rsid w:val="007F3CA6"/>
    <w:rsid w:val="007F3CB8"/>
    <w:rsid w:val="007F73A2"/>
    <w:rsid w:val="00806B70"/>
    <w:rsid w:val="008227CB"/>
    <w:rsid w:val="008228BE"/>
    <w:rsid w:val="008245CF"/>
    <w:rsid w:val="00827B43"/>
    <w:rsid w:val="008322F2"/>
    <w:rsid w:val="00833684"/>
    <w:rsid w:val="00834C73"/>
    <w:rsid w:val="00843BD9"/>
    <w:rsid w:val="00843BE2"/>
    <w:rsid w:val="008440AD"/>
    <w:rsid w:val="00854DB2"/>
    <w:rsid w:val="00857A1E"/>
    <w:rsid w:val="00861B11"/>
    <w:rsid w:val="00862E1F"/>
    <w:rsid w:val="00863D7E"/>
    <w:rsid w:val="00865921"/>
    <w:rsid w:val="0087074E"/>
    <w:rsid w:val="00872E5F"/>
    <w:rsid w:val="00874D25"/>
    <w:rsid w:val="00875645"/>
    <w:rsid w:val="00877502"/>
    <w:rsid w:val="008807E0"/>
    <w:rsid w:val="00885130"/>
    <w:rsid w:val="00887909"/>
    <w:rsid w:val="008966A0"/>
    <w:rsid w:val="008A7048"/>
    <w:rsid w:val="008B111D"/>
    <w:rsid w:val="008C3755"/>
    <w:rsid w:val="008E12C5"/>
    <w:rsid w:val="008E367F"/>
    <w:rsid w:val="008E4B52"/>
    <w:rsid w:val="008F345A"/>
    <w:rsid w:val="008F546C"/>
    <w:rsid w:val="009030D4"/>
    <w:rsid w:val="00922438"/>
    <w:rsid w:val="0092258A"/>
    <w:rsid w:val="009268E0"/>
    <w:rsid w:val="00931CC3"/>
    <w:rsid w:val="0093480B"/>
    <w:rsid w:val="00944F86"/>
    <w:rsid w:val="00945E98"/>
    <w:rsid w:val="0095455C"/>
    <w:rsid w:val="0095550B"/>
    <w:rsid w:val="009600CB"/>
    <w:rsid w:val="0096208F"/>
    <w:rsid w:val="00984CCA"/>
    <w:rsid w:val="00993D2C"/>
    <w:rsid w:val="009A0D28"/>
    <w:rsid w:val="009B03A7"/>
    <w:rsid w:val="009C07EB"/>
    <w:rsid w:val="009C1F40"/>
    <w:rsid w:val="009E16E3"/>
    <w:rsid w:val="009E64B9"/>
    <w:rsid w:val="009E6520"/>
    <w:rsid w:val="009E7F99"/>
    <w:rsid w:val="009F0A02"/>
    <w:rsid w:val="009F1719"/>
    <w:rsid w:val="009F7E18"/>
    <w:rsid w:val="00A065EF"/>
    <w:rsid w:val="00A10B34"/>
    <w:rsid w:val="00A11B72"/>
    <w:rsid w:val="00A153C7"/>
    <w:rsid w:val="00A1702C"/>
    <w:rsid w:val="00A17FFC"/>
    <w:rsid w:val="00A229FE"/>
    <w:rsid w:val="00A259A6"/>
    <w:rsid w:val="00A3203B"/>
    <w:rsid w:val="00A368F1"/>
    <w:rsid w:val="00A40A94"/>
    <w:rsid w:val="00A42270"/>
    <w:rsid w:val="00A422BD"/>
    <w:rsid w:val="00A52D21"/>
    <w:rsid w:val="00A52FAA"/>
    <w:rsid w:val="00A6424F"/>
    <w:rsid w:val="00A721C4"/>
    <w:rsid w:val="00A72C11"/>
    <w:rsid w:val="00A8020F"/>
    <w:rsid w:val="00A82690"/>
    <w:rsid w:val="00A82C2B"/>
    <w:rsid w:val="00A84C3A"/>
    <w:rsid w:val="00A869CB"/>
    <w:rsid w:val="00A921D6"/>
    <w:rsid w:val="00A97713"/>
    <w:rsid w:val="00AA6B40"/>
    <w:rsid w:val="00AA73F2"/>
    <w:rsid w:val="00AC06EE"/>
    <w:rsid w:val="00AC3038"/>
    <w:rsid w:val="00AC5898"/>
    <w:rsid w:val="00AC6410"/>
    <w:rsid w:val="00AC7D5E"/>
    <w:rsid w:val="00AE1841"/>
    <w:rsid w:val="00AE47FE"/>
    <w:rsid w:val="00AE57EC"/>
    <w:rsid w:val="00AE6B3D"/>
    <w:rsid w:val="00AF006D"/>
    <w:rsid w:val="00AF7081"/>
    <w:rsid w:val="00AF7D75"/>
    <w:rsid w:val="00B12200"/>
    <w:rsid w:val="00B15857"/>
    <w:rsid w:val="00B3078F"/>
    <w:rsid w:val="00B34ADD"/>
    <w:rsid w:val="00B3723D"/>
    <w:rsid w:val="00B42F11"/>
    <w:rsid w:val="00B478E7"/>
    <w:rsid w:val="00B52218"/>
    <w:rsid w:val="00B57476"/>
    <w:rsid w:val="00B606C5"/>
    <w:rsid w:val="00B61ED5"/>
    <w:rsid w:val="00B63E11"/>
    <w:rsid w:val="00B67E05"/>
    <w:rsid w:val="00B8046B"/>
    <w:rsid w:val="00B83B70"/>
    <w:rsid w:val="00B84D7F"/>
    <w:rsid w:val="00B90A93"/>
    <w:rsid w:val="00B92EFB"/>
    <w:rsid w:val="00B93AF0"/>
    <w:rsid w:val="00BA35F2"/>
    <w:rsid w:val="00BB0FC6"/>
    <w:rsid w:val="00BC16AE"/>
    <w:rsid w:val="00BC19B3"/>
    <w:rsid w:val="00BC3FF4"/>
    <w:rsid w:val="00BD5451"/>
    <w:rsid w:val="00BE0EB7"/>
    <w:rsid w:val="00BF38DF"/>
    <w:rsid w:val="00BF492E"/>
    <w:rsid w:val="00BF4EBB"/>
    <w:rsid w:val="00C000B3"/>
    <w:rsid w:val="00C00651"/>
    <w:rsid w:val="00C15F25"/>
    <w:rsid w:val="00C2138C"/>
    <w:rsid w:val="00C26E11"/>
    <w:rsid w:val="00C322B3"/>
    <w:rsid w:val="00C355D0"/>
    <w:rsid w:val="00C3756D"/>
    <w:rsid w:val="00C4222C"/>
    <w:rsid w:val="00C443E3"/>
    <w:rsid w:val="00C47A5E"/>
    <w:rsid w:val="00C51E55"/>
    <w:rsid w:val="00C53141"/>
    <w:rsid w:val="00C53818"/>
    <w:rsid w:val="00C53DA4"/>
    <w:rsid w:val="00C54834"/>
    <w:rsid w:val="00C55421"/>
    <w:rsid w:val="00C618C5"/>
    <w:rsid w:val="00C63CB4"/>
    <w:rsid w:val="00C6528B"/>
    <w:rsid w:val="00C67719"/>
    <w:rsid w:val="00C77E62"/>
    <w:rsid w:val="00C87F94"/>
    <w:rsid w:val="00C97ADE"/>
    <w:rsid w:val="00CA6863"/>
    <w:rsid w:val="00CB34EF"/>
    <w:rsid w:val="00CC058B"/>
    <w:rsid w:val="00CC49A6"/>
    <w:rsid w:val="00CD190B"/>
    <w:rsid w:val="00CD28CC"/>
    <w:rsid w:val="00CE0290"/>
    <w:rsid w:val="00CE23C5"/>
    <w:rsid w:val="00CE29DC"/>
    <w:rsid w:val="00CE449E"/>
    <w:rsid w:val="00CE70A8"/>
    <w:rsid w:val="00CF21A4"/>
    <w:rsid w:val="00CF319D"/>
    <w:rsid w:val="00CF4981"/>
    <w:rsid w:val="00CF757B"/>
    <w:rsid w:val="00CF7F97"/>
    <w:rsid w:val="00D05542"/>
    <w:rsid w:val="00D24C67"/>
    <w:rsid w:val="00D25BF0"/>
    <w:rsid w:val="00D4334E"/>
    <w:rsid w:val="00D527B6"/>
    <w:rsid w:val="00D568C7"/>
    <w:rsid w:val="00D57983"/>
    <w:rsid w:val="00D633AC"/>
    <w:rsid w:val="00D64F36"/>
    <w:rsid w:val="00D716E6"/>
    <w:rsid w:val="00D83107"/>
    <w:rsid w:val="00D83DC6"/>
    <w:rsid w:val="00D96856"/>
    <w:rsid w:val="00D96A84"/>
    <w:rsid w:val="00DA2177"/>
    <w:rsid w:val="00DA6C05"/>
    <w:rsid w:val="00DB474B"/>
    <w:rsid w:val="00DB5847"/>
    <w:rsid w:val="00DB7031"/>
    <w:rsid w:val="00DC0AB5"/>
    <w:rsid w:val="00DC40F5"/>
    <w:rsid w:val="00DC466F"/>
    <w:rsid w:val="00DD099D"/>
    <w:rsid w:val="00DD1038"/>
    <w:rsid w:val="00DD5045"/>
    <w:rsid w:val="00DE1357"/>
    <w:rsid w:val="00DE7630"/>
    <w:rsid w:val="00DF38FB"/>
    <w:rsid w:val="00DF67FE"/>
    <w:rsid w:val="00E01B61"/>
    <w:rsid w:val="00E052CB"/>
    <w:rsid w:val="00E16F7E"/>
    <w:rsid w:val="00E17764"/>
    <w:rsid w:val="00E226D1"/>
    <w:rsid w:val="00E42AEE"/>
    <w:rsid w:val="00E45B96"/>
    <w:rsid w:val="00E510E7"/>
    <w:rsid w:val="00E5427B"/>
    <w:rsid w:val="00E5776F"/>
    <w:rsid w:val="00E61A9B"/>
    <w:rsid w:val="00E62DD1"/>
    <w:rsid w:val="00E64F07"/>
    <w:rsid w:val="00E70547"/>
    <w:rsid w:val="00E70771"/>
    <w:rsid w:val="00E712EA"/>
    <w:rsid w:val="00E75A63"/>
    <w:rsid w:val="00E7639C"/>
    <w:rsid w:val="00E80EEF"/>
    <w:rsid w:val="00E82E87"/>
    <w:rsid w:val="00E87440"/>
    <w:rsid w:val="00E90F98"/>
    <w:rsid w:val="00E9736B"/>
    <w:rsid w:val="00E97BCE"/>
    <w:rsid w:val="00EA5A01"/>
    <w:rsid w:val="00EA5FEF"/>
    <w:rsid w:val="00EB023A"/>
    <w:rsid w:val="00EB1FCF"/>
    <w:rsid w:val="00EB4D26"/>
    <w:rsid w:val="00EC55D6"/>
    <w:rsid w:val="00ED166F"/>
    <w:rsid w:val="00ED1DD7"/>
    <w:rsid w:val="00ED2A47"/>
    <w:rsid w:val="00EE3E7F"/>
    <w:rsid w:val="00EE41FE"/>
    <w:rsid w:val="00F170A4"/>
    <w:rsid w:val="00F20304"/>
    <w:rsid w:val="00F33446"/>
    <w:rsid w:val="00F348EA"/>
    <w:rsid w:val="00F35266"/>
    <w:rsid w:val="00F40B7A"/>
    <w:rsid w:val="00F623A7"/>
    <w:rsid w:val="00F7183D"/>
    <w:rsid w:val="00F71C9F"/>
    <w:rsid w:val="00F747C8"/>
    <w:rsid w:val="00F75013"/>
    <w:rsid w:val="00F75F54"/>
    <w:rsid w:val="00F83929"/>
    <w:rsid w:val="00F83B46"/>
    <w:rsid w:val="00F84079"/>
    <w:rsid w:val="00F86483"/>
    <w:rsid w:val="00F90C07"/>
    <w:rsid w:val="00F96A75"/>
    <w:rsid w:val="00FB6A63"/>
    <w:rsid w:val="00FD65D0"/>
    <w:rsid w:val="00FD7F7E"/>
    <w:rsid w:val="00FF2DA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94B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94B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94B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94B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94BF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985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094BF4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094B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094BF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094BF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94B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4B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4B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4BF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94BF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94B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ac29f3a8-b489-429b-9ab6-544cc1432ba2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ac29f3a8-b489-429b-9ab6-544cc1432ba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4e39848-0a1f-4fa3-80fb-708fa0f79c7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73E0-9F3D-4E14-978A-43AD1A55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348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3702</CharactersWithSpaces>
  <SharedDoc>false</SharedDoc>
  <HLinks>
    <vt:vector size="18" baseType="variant"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2018-10-25T12:54:00Z</cp:lastPrinted>
  <dcterms:created xsi:type="dcterms:W3CDTF">2018-11-23T09:21:00Z</dcterms:created>
  <dcterms:modified xsi:type="dcterms:W3CDTF">2018-11-23T09:22:00Z</dcterms:modified>
</cp:coreProperties>
</file>