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E" w:rsidRPr="00FA65CE" w:rsidRDefault="00FA65CE" w:rsidP="00FA65CE"/>
    <w:p w:rsidR="00145E4E" w:rsidRPr="00FB01C5" w:rsidRDefault="00145E4E" w:rsidP="00145E4E">
      <w:pPr>
        <w:pStyle w:val="1"/>
        <w:ind w:right="-28"/>
        <w:rPr>
          <w:sz w:val="36"/>
        </w:rPr>
      </w:pPr>
    </w:p>
    <w:p w:rsidR="00145E4E" w:rsidRPr="001D049F" w:rsidRDefault="00145E4E" w:rsidP="00CD7DE1">
      <w:pPr>
        <w:pStyle w:val="1"/>
        <w:ind w:right="-28" w:firstLine="0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784045"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145E4E" w:rsidRPr="001D049F" w:rsidRDefault="00145E4E" w:rsidP="00CD7DE1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145E4E" w:rsidRPr="001D049F" w:rsidRDefault="00145E4E" w:rsidP="00CD7DE1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3066F9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145E4E" w:rsidRPr="001D049F" w:rsidRDefault="00145E4E" w:rsidP="00CD7DE1">
      <w:pPr>
        <w:ind w:firstLine="0"/>
        <w:jc w:val="center"/>
        <w:rPr>
          <w:b/>
          <w:spacing w:val="100"/>
          <w:sz w:val="10"/>
          <w:szCs w:val="16"/>
        </w:rPr>
      </w:pPr>
    </w:p>
    <w:p w:rsidR="00145E4E" w:rsidRPr="001D049F" w:rsidRDefault="00145E4E" w:rsidP="00CD7DE1">
      <w:pPr>
        <w:pStyle w:val="1"/>
        <w:ind w:right="-28" w:firstLine="0"/>
        <w:rPr>
          <w:spacing w:val="60"/>
          <w:sz w:val="8"/>
          <w:szCs w:val="30"/>
        </w:rPr>
      </w:pPr>
    </w:p>
    <w:p w:rsidR="00145E4E" w:rsidRPr="00145E4E" w:rsidRDefault="00145E4E" w:rsidP="00CD7DE1">
      <w:pPr>
        <w:pStyle w:val="4"/>
        <w:ind w:firstLine="0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145E4E" w:rsidRPr="001D049F" w:rsidRDefault="00145E4E" w:rsidP="00145E4E">
      <w:pPr>
        <w:rPr>
          <w:sz w:val="12"/>
        </w:rPr>
      </w:pPr>
    </w:p>
    <w:p w:rsidR="00145E4E" w:rsidRDefault="00145E4E" w:rsidP="00145E4E">
      <w:pPr>
        <w:rPr>
          <w:sz w:val="16"/>
          <w:szCs w:val="16"/>
        </w:rPr>
      </w:pPr>
    </w:p>
    <w:p w:rsidR="00145E4E" w:rsidRPr="00CD7DE1" w:rsidRDefault="00145E4E" w:rsidP="00CD7DE1">
      <w:pPr>
        <w:ind w:firstLine="0"/>
        <w:jc w:val="left"/>
        <w:rPr>
          <w:sz w:val="16"/>
          <w:szCs w:val="16"/>
        </w:rPr>
      </w:pPr>
      <w:r w:rsidRPr="00CD7DE1">
        <w:t xml:space="preserve">от </w:t>
      </w:r>
      <w:r w:rsidR="00047546" w:rsidRPr="00CD7DE1">
        <w:t>19</w:t>
      </w:r>
      <w:r w:rsidR="00583C29" w:rsidRPr="00CD7DE1">
        <w:t xml:space="preserve"> </w:t>
      </w:r>
      <w:r w:rsidR="00047546" w:rsidRPr="00CD7DE1">
        <w:t>ноября</w:t>
      </w:r>
      <w:r w:rsidRPr="00CD7DE1">
        <w:t xml:space="preserve"> 201</w:t>
      </w:r>
      <w:r w:rsidR="00047546" w:rsidRPr="00CD7DE1">
        <w:t>8</w:t>
      </w:r>
      <w:r w:rsidR="00583C29" w:rsidRPr="00CD7DE1">
        <w:t xml:space="preserve"> </w:t>
      </w:r>
      <w:r w:rsidRPr="00CD7DE1">
        <w:t>г.</w:t>
      </w:r>
      <w:r w:rsidR="00784045" w:rsidRPr="00CD7DE1">
        <w:t xml:space="preserve">                          </w:t>
      </w:r>
      <w:r w:rsidR="00B14BCB" w:rsidRPr="00CD7DE1">
        <w:t xml:space="preserve">          </w:t>
      </w:r>
      <w:r w:rsidR="00CC10BB" w:rsidRPr="00CD7DE1">
        <w:t xml:space="preserve">           </w:t>
      </w:r>
      <w:r w:rsidR="00047546" w:rsidRPr="00CD7DE1">
        <w:t xml:space="preserve">                     </w:t>
      </w:r>
      <w:r w:rsidR="00CC10BB" w:rsidRPr="00CD7DE1">
        <w:t xml:space="preserve">                </w:t>
      </w:r>
      <w:r w:rsidR="00B14BCB" w:rsidRPr="00CD7DE1">
        <w:t xml:space="preserve">       </w:t>
      </w:r>
      <w:r w:rsidRPr="00CD7DE1">
        <w:t>№</w:t>
      </w:r>
      <w:r w:rsidR="00583C29" w:rsidRPr="00CD7DE1">
        <w:t xml:space="preserve"> </w:t>
      </w:r>
      <w:r w:rsidR="00047546" w:rsidRPr="00CD7DE1">
        <w:t>1646</w:t>
      </w:r>
      <w:r w:rsidR="00784045" w:rsidRPr="00CD7DE1">
        <w:t xml:space="preserve"> </w:t>
      </w:r>
    </w:p>
    <w:p w:rsidR="00784045" w:rsidRPr="00145E4E" w:rsidRDefault="00784045"/>
    <w:p w:rsidR="00784045" w:rsidRDefault="00784045" w:rsidP="00784045">
      <w:pPr>
        <w:tabs>
          <w:tab w:val="left" w:pos="6096"/>
        </w:tabs>
        <w:ind w:right="-1"/>
        <w:rPr>
          <w:b/>
        </w:rPr>
        <w:sectPr w:rsidR="00784045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4045" w:rsidRPr="00CD7DE1" w:rsidRDefault="00853B4D" w:rsidP="00CD7DE1">
      <w:pPr>
        <w:tabs>
          <w:tab w:val="left" w:pos="6096"/>
        </w:tabs>
        <w:ind w:right="-3" w:firstLine="0"/>
        <w:jc w:val="center"/>
        <w:rPr>
          <w:rStyle w:val="fontstyle01"/>
          <w:rFonts w:cs="Arial"/>
          <w:b/>
          <w:bCs/>
          <w:kern w:val="28"/>
          <w:sz w:val="32"/>
          <w:szCs w:val="32"/>
        </w:rPr>
      </w:pPr>
      <w:r w:rsidRPr="00CD7DE1">
        <w:rPr>
          <w:rFonts w:cs="Arial"/>
          <w:b/>
          <w:bCs/>
          <w:kern w:val="28"/>
          <w:sz w:val="32"/>
          <w:szCs w:val="32"/>
        </w:rPr>
        <w:lastRenderedPageBreak/>
        <w:t>О внесении изменени</w:t>
      </w:r>
      <w:r w:rsidR="004E20BD" w:rsidRPr="00CD7DE1">
        <w:rPr>
          <w:rFonts w:cs="Arial"/>
          <w:b/>
          <w:bCs/>
          <w:kern w:val="28"/>
          <w:sz w:val="32"/>
          <w:szCs w:val="32"/>
        </w:rPr>
        <w:t>я</w:t>
      </w:r>
      <w:r w:rsidRPr="00CD7DE1">
        <w:rPr>
          <w:rFonts w:cs="Arial"/>
          <w:b/>
          <w:bCs/>
          <w:kern w:val="28"/>
          <w:sz w:val="32"/>
          <w:szCs w:val="32"/>
        </w:rPr>
        <w:t xml:space="preserve"> в постановление администрации муниципального района «Город Людиново и Людиновский район» от </w:t>
      </w:r>
      <w:hyperlink r:id="rId5" w:tgtFrame="ChangingDocument" w:history="1">
        <w:r w:rsidRPr="00CD7DE1">
          <w:rPr>
            <w:rStyle w:val="a7"/>
            <w:rFonts w:cs="Arial"/>
            <w:b/>
            <w:bCs/>
            <w:kern w:val="28"/>
            <w:sz w:val="32"/>
            <w:szCs w:val="32"/>
          </w:rPr>
          <w:t>27.10.2015 № 925</w:t>
        </w:r>
      </w:hyperlink>
      <w:r w:rsidRPr="00CD7DE1">
        <w:rPr>
          <w:rFonts w:cs="Arial"/>
          <w:b/>
          <w:bCs/>
          <w:kern w:val="28"/>
          <w:sz w:val="32"/>
          <w:szCs w:val="32"/>
        </w:rPr>
        <w:t xml:space="preserve"> «Об утверждении реестра муниципальных услуг администрации муниципального района «Город Людиново и Людиновский район»</w:t>
      </w:r>
    </w:p>
    <w:p w:rsidR="00AF395B" w:rsidRDefault="001622C2" w:rsidP="007642F3">
      <w:pPr>
        <w:rPr>
          <w:b/>
        </w:rPr>
      </w:pPr>
      <w:r>
        <w:rPr>
          <w:b/>
        </w:rPr>
        <w:tab/>
      </w:r>
    </w:p>
    <w:p w:rsidR="001622C2" w:rsidRPr="00784045" w:rsidRDefault="001622C2" w:rsidP="007642F3">
      <w:pPr>
        <w:rPr>
          <w:b/>
        </w:rPr>
      </w:pPr>
    </w:p>
    <w:p w:rsidR="006E59A4" w:rsidRPr="00CD7DE1" w:rsidRDefault="00510B62" w:rsidP="00CD7DE1">
      <w:pPr>
        <w:rPr>
          <w:rFonts w:cs="Arial"/>
        </w:rPr>
      </w:pPr>
      <w:proofErr w:type="gramStart"/>
      <w:r w:rsidRPr="00CD7DE1">
        <w:rPr>
          <w:rFonts w:cs="Arial"/>
        </w:rPr>
        <w:t xml:space="preserve">В соответствии с Федеральным законом от 06.10.2003 </w:t>
      </w:r>
      <w:hyperlink r:id="rId6" w:tooltip="от 06.10.2003 г. № 131-ФЗ" w:history="1">
        <w:r w:rsidRPr="00CD7DE1">
          <w:rPr>
            <w:rStyle w:val="a7"/>
            <w:rFonts w:cs="Arial"/>
          </w:rPr>
          <w:t>№ 131-ФЗ</w:t>
        </w:r>
      </w:hyperlink>
      <w:r w:rsidRPr="00CD7DE1">
        <w:rPr>
          <w:rFonts w:cs="Arial"/>
        </w:rPr>
        <w:t xml:space="preserve"> «</w:t>
      </w:r>
      <w:hyperlink r:id="rId7" w:tooltip="№ 131-ФЗ «Об общих принципах организации местного самоуправления в Российской Федерации»" w:history="1">
        <w:r w:rsidRPr="00CD7DE1">
          <w:rPr>
            <w:rStyle w:val="a7"/>
            <w:rFonts w:cs="Arial"/>
          </w:rPr>
          <w:t>Об общих принципах организации местного самоуправления в Российской</w:t>
        </w:r>
      </w:hyperlink>
      <w:r w:rsidRPr="00CD7DE1">
        <w:rPr>
          <w:rFonts w:cs="Arial"/>
        </w:rPr>
        <w:t xml:space="preserve"> Федерации», </w:t>
      </w:r>
      <w:r w:rsidR="00853B4D" w:rsidRPr="00CD7DE1">
        <w:rPr>
          <w:rFonts w:cs="Arial"/>
        </w:rPr>
        <w:t xml:space="preserve">Федеральным законом от 27.07.2010 </w:t>
      </w:r>
      <w:hyperlink r:id="rId8" w:tooltip="№ 210-фз" w:history="1">
        <w:r w:rsidR="00853B4D" w:rsidRPr="00CD7DE1">
          <w:rPr>
            <w:rStyle w:val="a7"/>
            <w:rFonts w:cs="Arial"/>
          </w:rPr>
          <w:t>№ 210-ФЗ</w:t>
        </w:r>
      </w:hyperlink>
      <w:r w:rsidR="00853B4D" w:rsidRPr="00CD7DE1">
        <w:rPr>
          <w:rFonts w:cs="Arial"/>
        </w:rPr>
        <w:t xml:space="preserve"> «Об организации предоставления государственных и муниципальных услуг», решением Людиновского Районного Собрания от 27.10.2006 </w:t>
      </w:r>
      <w:hyperlink r:id="rId9" w:tgtFrame="Logical" w:history="1">
        <w:r w:rsidR="00853B4D" w:rsidRPr="001225BF">
          <w:rPr>
            <w:rStyle w:val="a7"/>
            <w:rFonts w:cs="Arial"/>
          </w:rPr>
          <w:t>№ 142</w:t>
        </w:r>
      </w:hyperlink>
      <w:r w:rsidR="00853B4D" w:rsidRPr="00CD7DE1">
        <w:rPr>
          <w:rFonts w:cs="Arial"/>
        </w:rPr>
        <w:t xml:space="preserve"> «Об утверждении </w:t>
      </w:r>
      <w:r w:rsidR="009760BA" w:rsidRPr="00CD7DE1">
        <w:rPr>
          <w:rFonts w:cs="Arial"/>
        </w:rPr>
        <w:t>положения об администрации муниципального района «Город Людиново и Людиновский район»</w:t>
      </w:r>
      <w:r w:rsidR="00CB163C" w:rsidRPr="00CD7DE1">
        <w:rPr>
          <w:rFonts w:cs="Arial"/>
        </w:rPr>
        <w:t xml:space="preserve"> </w:t>
      </w:r>
      <w:r w:rsidRPr="00CD7DE1">
        <w:rPr>
          <w:rFonts w:cs="Arial"/>
        </w:rPr>
        <w:t>а</w:t>
      </w:r>
      <w:r w:rsidR="007642F3" w:rsidRPr="00CD7DE1">
        <w:rPr>
          <w:rFonts w:cs="Arial"/>
        </w:rPr>
        <w:t xml:space="preserve">дминистрация </w:t>
      </w:r>
      <w:r w:rsidR="0065346E" w:rsidRPr="00CD7DE1">
        <w:rPr>
          <w:rFonts w:cs="Arial"/>
        </w:rPr>
        <w:t xml:space="preserve">муниципального района </w:t>
      </w:r>
      <w:r w:rsidR="007642F3" w:rsidRPr="00CD7DE1">
        <w:rPr>
          <w:rFonts w:cs="Arial"/>
        </w:rPr>
        <w:t>«Город Людиново</w:t>
      </w:r>
      <w:r w:rsidR="0065346E" w:rsidRPr="00CD7DE1">
        <w:rPr>
          <w:rFonts w:cs="Arial"/>
        </w:rPr>
        <w:t xml:space="preserve"> и Людиновский район</w:t>
      </w:r>
      <w:r w:rsidR="007642F3" w:rsidRPr="00CD7DE1">
        <w:rPr>
          <w:rFonts w:cs="Arial"/>
        </w:rPr>
        <w:t>»</w:t>
      </w:r>
      <w:proofErr w:type="gramEnd"/>
    </w:p>
    <w:p w:rsidR="007642F3" w:rsidRPr="00CD7DE1" w:rsidRDefault="007642F3" w:rsidP="00CD7DE1">
      <w:pPr>
        <w:rPr>
          <w:rFonts w:cs="Arial"/>
        </w:rPr>
      </w:pPr>
      <w:r w:rsidRPr="00CD7DE1">
        <w:rPr>
          <w:rFonts w:cs="Arial"/>
          <w:bCs/>
        </w:rPr>
        <w:t>ПОСТАНОВЛЯЕТ</w:t>
      </w:r>
      <w:r w:rsidR="006E59A4" w:rsidRPr="00CD7DE1">
        <w:rPr>
          <w:rFonts w:cs="Arial"/>
          <w:bCs/>
        </w:rPr>
        <w:t>:</w:t>
      </w:r>
    </w:p>
    <w:p w:rsidR="000774E8" w:rsidRPr="00CD7DE1" w:rsidRDefault="000774E8" w:rsidP="00CD7DE1">
      <w:pPr>
        <w:rPr>
          <w:rFonts w:cs="Arial"/>
        </w:rPr>
      </w:pPr>
      <w:r w:rsidRPr="00CD7DE1">
        <w:rPr>
          <w:rFonts w:cs="Arial"/>
        </w:rPr>
        <w:t xml:space="preserve">1. Внести в постановление администрации муниципального района «Город Людиново и Людиновский район» от 27.10.2015 </w:t>
      </w:r>
      <w:hyperlink r:id="rId10" w:tgtFrame="ChangingDocument" w:history="1">
        <w:r w:rsidRPr="00CD7DE1">
          <w:rPr>
            <w:rStyle w:val="a7"/>
            <w:rFonts w:cs="Arial"/>
          </w:rPr>
          <w:t>№ 925</w:t>
        </w:r>
      </w:hyperlink>
      <w:r w:rsidRPr="00CD7DE1">
        <w:rPr>
          <w:rFonts w:cs="Arial"/>
        </w:rPr>
        <w:t xml:space="preserve"> «Об утверждении реестра муниципальных услуг администрации муниципального района «Город Людиново и Людиновский район» следующ</w:t>
      </w:r>
      <w:r w:rsidR="004E20BD" w:rsidRPr="00CD7DE1">
        <w:rPr>
          <w:rFonts w:cs="Arial"/>
        </w:rPr>
        <w:t>е</w:t>
      </w:r>
      <w:r w:rsidRPr="00CD7DE1">
        <w:rPr>
          <w:rFonts w:cs="Arial"/>
        </w:rPr>
        <w:t>е изменени</w:t>
      </w:r>
      <w:r w:rsidR="004E20BD" w:rsidRPr="00CD7DE1">
        <w:rPr>
          <w:rFonts w:cs="Arial"/>
        </w:rPr>
        <w:t>е</w:t>
      </w:r>
      <w:r w:rsidRPr="00CD7DE1">
        <w:rPr>
          <w:rFonts w:cs="Arial"/>
        </w:rPr>
        <w:t>:</w:t>
      </w:r>
    </w:p>
    <w:p w:rsidR="000774E8" w:rsidRPr="00CD7DE1" w:rsidRDefault="000774E8" w:rsidP="00CD7DE1">
      <w:pPr>
        <w:rPr>
          <w:rFonts w:cs="Arial"/>
        </w:rPr>
      </w:pPr>
      <w:r w:rsidRPr="00CD7DE1">
        <w:rPr>
          <w:rStyle w:val="fontstyle01"/>
          <w:rFonts w:ascii="Arial" w:hAnsi="Arial" w:cs="Arial"/>
          <w:sz w:val="24"/>
          <w:szCs w:val="24"/>
        </w:rPr>
        <w:t xml:space="preserve">1.1. Раздел 5 приложения к постановлению </w:t>
      </w:r>
      <w:r w:rsidRPr="00CD7DE1">
        <w:rPr>
          <w:rFonts w:cs="Arial"/>
        </w:rPr>
        <w:t xml:space="preserve">администрации муниципального района «Город Людиново и Людиновский район» от 27.10.2015 </w:t>
      </w:r>
      <w:hyperlink r:id="rId11" w:tgtFrame="ChangingDocument" w:history="1">
        <w:r w:rsidRPr="00CD7DE1">
          <w:rPr>
            <w:rStyle w:val="a7"/>
            <w:rFonts w:cs="Arial"/>
          </w:rPr>
          <w:t>№ 925</w:t>
        </w:r>
      </w:hyperlink>
      <w:r w:rsidRPr="00CD7DE1">
        <w:rPr>
          <w:rFonts w:cs="Arial"/>
        </w:rPr>
        <w:t xml:space="preserve"> «Об утверждении реестра муниципальных услуг администрации муниципального района «Город Людиново и Людиновский район» изложить в следующей редакции:</w:t>
      </w:r>
    </w:p>
    <w:p w:rsidR="00CD7DE1" w:rsidRDefault="00CD7DE1" w:rsidP="000774E8">
      <w:pPr>
        <w:ind w:firstLine="851"/>
      </w:pPr>
    </w:p>
    <w:p w:rsidR="000774E8" w:rsidRDefault="000774E8" w:rsidP="000774E8">
      <w:pPr>
        <w:jc w:val="center"/>
      </w:pPr>
      <w:r>
        <w:t>5. Архитектура и градостроительство</w:t>
      </w:r>
    </w:p>
    <w:p w:rsidR="00CD7DE1" w:rsidRDefault="00CD7DE1" w:rsidP="000774E8">
      <w:pPr>
        <w:jc w:val="center"/>
      </w:pPr>
    </w:p>
    <w:tbl>
      <w:tblPr>
        <w:tblStyle w:val="a8"/>
        <w:tblW w:w="0" w:type="auto"/>
        <w:tblLook w:val="04A0"/>
      </w:tblPr>
      <w:tblGrid>
        <w:gridCol w:w="959"/>
        <w:gridCol w:w="6095"/>
        <w:gridCol w:w="2798"/>
      </w:tblGrid>
      <w:tr w:rsidR="000774E8" w:rsidRPr="00CD7DE1" w:rsidTr="00AF395B">
        <w:tc>
          <w:tcPr>
            <w:tcW w:w="959" w:type="dxa"/>
            <w:vAlign w:val="center"/>
          </w:tcPr>
          <w:p w:rsidR="000774E8" w:rsidRPr="00CD7DE1" w:rsidRDefault="000D54F5" w:rsidP="00CD7DE1">
            <w:pPr>
              <w:pStyle w:val="Table0"/>
              <w:jc w:val="left"/>
              <w:rPr>
                <w:b w:val="0"/>
              </w:rPr>
            </w:pPr>
            <w:r w:rsidRPr="00CD7DE1">
              <w:rPr>
                <w:b w:val="0"/>
              </w:rPr>
              <w:t>5.1</w:t>
            </w:r>
          </w:p>
        </w:tc>
        <w:tc>
          <w:tcPr>
            <w:tcW w:w="6095" w:type="dxa"/>
            <w:vAlign w:val="center"/>
          </w:tcPr>
          <w:p w:rsidR="000774E8" w:rsidRPr="00CD7DE1" w:rsidRDefault="00AF395B" w:rsidP="00CD7DE1">
            <w:pPr>
              <w:pStyle w:val="Table0"/>
              <w:jc w:val="left"/>
              <w:rPr>
                <w:b w:val="0"/>
              </w:rPr>
            </w:pPr>
            <w:r w:rsidRPr="00CD7DE1">
              <w:rPr>
                <w:b w:val="0"/>
              </w:rPr>
              <w:t>Выдача градостроительного плана земельного участка в виде отдельного документа</w:t>
            </w:r>
          </w:p>
        </w:tc>
        <w:tc>
          <w:tcPr>
            <w:tcW w:w="2798" w:type="dxa"/>
            <w:vAlign w:val="center"/>
          </w:tcPr>
          <w:p w:rsidR="000774E8" w:rsidRPr="00CD7DE1" w:rsidRDefault="00AF395B" w:rsidP="00CD7DE1">
            <w:pPr>
              <w:pStyle w:val="Table0"/>
              <w:jc w:val="left"/>
              <w:rPr>
                <w:b w:val="0"/>
              </w:rPr>
            </w:pPr>
            <w:r w:rsidRPr="00CD7DE1">
              <w:rPr>
                <w:b w:val="0"/>
              </w:rPr>
              <w:t>Отдел архитектуры и градостроительства</w:t>
            </w:r>
          </w:p>
        </w:tc>
      </w:tr>
      <w:tr w:rsidR="000D54F5" w:rsidTr="00AF395B">
        <w:tc>
          <w:tcPr>
            <w:tcW w:w="959" w:type="dxa"/>
            <w:vAlign w:val="center"/>
          </w:tcPr>
          <w:p w:rsidR="000D54F5" w:rsidRDefault="000D54F5" w:rsidP="00CD7DE1">
            <w:pPr>
              <w:pStyle w:val="Table"/>
            </w:pPr>
            <w:r>
              <w:t>5.2</w:t>
            </w:r>
          </w:p>
        </w:tc>
        <w:tc>
          <w:tcPr>
            <w:tcW w:w="6095" w:type="dxa"/>
            <w:vAlign w:val="center"/>
          </w:tcPr>
          <w:p w:rsidR="000D54F5" w:rsidRPr="000774E8" w:rsidRDefault="00AF395B" w:rsidP="00CD7DE1">
            <w:pPr>
              <w:pStyle w:val="Table"/>
            </w:pPr>
            <w:r w:rsidRPr="00845601">
              <w:t>Выдача разрешени</w:t>
            </w:r>
            <w:r>
              <w:t>я</w:t>
            </w:r>
            <w:r w:rsidRPr="00845601">
              <w:t xml:space="preserve"> на строительство</w:t>
            </w:r>
          </w:p>
        </w:tc>
        <w:tc>
          <w:tcPr>
            <w:tcW w:w="2798" w:type="dxa"/>
            <w:vAlign w:val="center"/>
          </w:tcPr>
          <w:p w:rsidR="000D54F5" w:rsidRDefault="00AF395B" w:rsidP="00CD7DE1">
            <w:pPr>
              <w:pStyle w:val="Table"/>
            </w:pPr>
            <w:r>
              <w:t>Отдел архитектуры и градостроительства</w:t>
            </w:r>
          </w:p>
        </w:tc>
      </w:tr>
      <w:tr w:rsidR="00AF395B" w:rsidTr="00AF395B">
        <w:tc>
          <w:tcPr>
            <w:tcW w:w="959" w:type="dxa"/>
            <w:vAlign w:val="center"/>
          </w:tcPr>
          <w:p w:rsidR="00AF395B" w:rsidRDefault="00AF395B" w:rsidP="00CD7DE1">
            <w:pPr>
              <w:pStyle w:val="Table"/>
            </w:pPr>
            <w:r>
              <w:t>5.3</w:t>
            </w:r>
          </w:p>
        </w:tc>
        <w:tc>
          <w:tcPr>
            <w:tcW w:w="6095" w:type="dxa"/>
            <w:vAlign w:val="center"/>
          </w:tcPr>
          <w:p w:rsidR="00AF395B" w:rsidRPr="000774E8" w:rsidRDefault="00AF395B" w:rsidP="00CD7DE1">
            <w:pPr>
              <w:pStyle w:val="Table"/>
            </w:pPr>
            <w:r w:rsidRPr="00845601">
              <w:t>Выдача разрешени</w:t>
            </w:r>
            <w:r>
              <w:t>я</w:t>
            </w:r>
            <w:r w:rsidRPr="00845601">
              <w:t xml:space="preserve"> на ввод объект</w:t>
            </w:r>
            <w:r>
              <w:t>а</w:t>
            </w:r>
            <w:r w:rsidRPr="00845601">
              <w:t xml:space="preserve"> в эксплуатацию</w:t>
            </w:r>
          </w:p>
        </w:tc>
        <w:tc>
          <w:tcPr>
            <w:tcW w:w="2798" w:type="dxa"/>
          </w:tcPr>
          <w:p w:rsidR="00AF395B" w:rsidRDefault="00AF395B" w:rsidP="00CD7DE1">
            <w:pPr>
              <w:pStyle w:val="Table"/>
            </w:pPr>
            <w:r w:rsidRPr="00E85EC7">
              <w:t>Отдел архитектуры и градостроительства</w:t>
            </w:r>
          </w:p>
        </w:tc>
      </w:tr>
      <w:tr w:rsidR="00AF395B" w:rsidTr="00AF395B">
        <w:tc>
          <w:tcPr>
            <w:tcW w:w="959" w:type="dxa"/>
            <w:vAlign w:val="center"/>
          </w:tcPr>
          <w:p w:rsidR="00AF395B" w:rsidRDefault="00AF395B" w:rsidP="00CD7DE1">
            <w:pPr>
              <w:pStyle w:val="Table"/>
            </w:pPr>
            <w:r>
              <w:t>5.4</w:t>
            </w:r>
          </w:p>
        </w:tc>
        <w:tc>
          <w:tcPr>
            <w:tcW w:w="6095" w:type="dxa"/>
            <w:vAlign w:val="center"/>
          </w:tcPr>
          <w:p w:rsidR="00AF395B" w:rsidRDefault="00AF395B" w:rsidP="00CD7DE1">
            <w:pPr>
              <w:pStyle w:val="Table"/>
            </w:pPr>
            <w:proofErr w:type="gramStart"/>
            <w: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:rsidR="00CD7DE1" w:rsidRPr="00845601" w:rsidRDefault="00CD7DE1" w:rsidP="00CD7DE1">
            <w:pPr>
              <w:pStyle w:val="Table"/>
            </w:pPr>
          </w:p>
        </w:tc>
        <w:tc>
          <w:tcPr>
            <w:tcW w:w="2798" w:type="dxa"/>
          </w:tcPr>
          <w:p w:rsidR="00AF395B" w:rsidRDefault="00AF395B" w:rsidP="00CD7DE1">
            <w:pPr>
              <w:pStyle w:val="Table"/>
            </w:pPr>
            <w:r w:rsidRPr="00E85EC7">
              <w:t>Отдел архитектуры и градостроительства</w:t>
            </w:r>
          </w:p>
        </w:tc>
      </w:tr>
      <w:tr w:rsidR="00AF395B" w:rsidTr="00AF395B">
        <w:tc>
          <w:tcPr>
            <w:tcW w:w="959" w:type="dxa"/>
            <w:vAlign w:val="center"/>
          </w:tcPr>
          <w:p w:rsidR="00AF395B" w:rsidRDefault="00AF395B" w:rsidP="00CD7DE1">
            <w:pPr>
              <w:pStyle w:val="Table"/>
            </w:pPr>
            <w:r>
              <w:lastRenderedPageBreak/>
              <w:t>5.5</w:t>
            </w:r>
          </w:p>
        </w:tc>
        <w:tc>
          <w:tcPr>
            <w:tcW w:w="6095" w:type="dxa"/>
            <w:vAlign w:val="center"/>
          </w:tcPr>
          <w:p w:rsidR="00AF395B" w:rsidRPr="00845601" w:rsidRDefault="00AF395B" w:rsidP="00CD7DE1">
            <w:pPr>
              <w:pStyle w:val="Table"/>
            </w:pPr>
            <w: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</w:t>
            </w:r>
          </w:p>
        </w:tc>
        <w:tc>
          <w:tcPr>
            <w:tcW w:w="2798" w:type="dxa"/>
          </w:tcPr>
          <w:p w:rsidR="00AF395B" w:rsidRDefault="00AF395B" w:rsidP="00CD7DE1">
            <w:pPr>
              <w:pStyle w:val="Table"/>
            </w:pPr>
            <w:r w:rsidRPr="00E85EC7">
              <w:t>Отдел архитектуры и градостроительства</w:t>
            </w:r>
          </w:p>
        </w:tc>
      </w:tr>
      <w:tr w:rsidR="00AF395B" w:rsidTr="00AF395B">
        <w:tc>
          <w:tcPr>
            <w:tcW w:w="959" w:type="dxa"/>
            <w:vAlign w:val="center"/>
          </w:tcPr>
          <w:p w:rsidR="00AF395B" w:rsidRDefault="00AF395B" w:rsidP="00CD7DE1">
            <w:pPr>
              <w:pStyle w:val="Table"/>
            </w:pPr>
            <w:r>
              <w:t>5.6</w:t>
            </w:r>
          </w:p>
        </w:tc>
        <w:tc>
          <w:tcPr>
            <w:tcW w:w="6095" w:type="dxa"/>
            <w:vAlign w:val="center"/>
          </w:tcPr>
          <w:p w:rsidR="00AF395B" w:rsidRPr="000774E8" w:rsidRDefault="00AF395B" w:rsidP="00CD7DE1">
            <w:pPr>
              <w:pStyle w:val="Table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798" w:type="dxa"/>
          </w:tcPr>
          <w:p w:rsidR="00AF395B" w:rsidRDefault="00AF395B" w:rsidP="00CD7DE1">
            <w:pPr>
              <w:pStyle w:val="Table"/>
            </w:pPr>
            <w:r w:rsidRPr="00E85EC7">
              <w:t>Отдел архитектуры и градостроительства</w:t>
            </w:r>
          </w:p>
        </w:tc>
      </w:tr>
      <w:tr w:rsidR="00AF395B" w:rsidTr="00AF395B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F395B" w:rsidRDefault="00AF395B" w:rsidP="00CD7DE1">
            <w:pPr>
              <w:pStyle w:val="Table"/>
            </w:pPr>
            <w:r>
              <w:t>5.7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F395B" w:rsidRPr="000774E8" w:rsidRDefault="00AF395B" w:rsidP="00CD7DE1">
            <w:pPr>
              <w:pStyle w:val="Table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AF395B" w:rsidRDefault="00AF395B" w:rsidP="00CD7DE1">
            <w:pPr>
              <w:pStyle w:val="Table"/>
            </w:pPr>
            <w:r w:rsidRPr="00E85EC7">
              <w:t>Отдел архитектуры и градостроительства</w:t>
            </w:r>
          </w:p>
        </w:tc>
      </w:tr>
      <w:tr w:rsidR="00AF395B" w:rsidTr="00AF395B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F395B" w:rsidRDefault="00AF395B" w:rsidP="00CD7DE1">
            <w:pPr>
              <w:pStyle w:val="Table"/>
            </w:pPr>
            <w:r>
              <w:t>5.8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F395B" w:rsidRPr="00AF395B" w:rsidRDefault="00AF395B" w:rsidP="00CD7DE1">
            <w:pPr>
              <w:pStyle w:val="Table"/>
            </w:pPr>
            <w:r w:rsidRPr="00AF395B">
              <w:t>Присвоение, изменение, аннулирование адресов объектам адресации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AF395B" w:rsidRDefault="00AF395B" w:rsidP="00CD7DE1">
            <w:pPr>
              <w:pStyle w:val="Table"/>
            </w:pPr>
            <w:r w:rsidRPr="00E85EC7">
              <w:t>Отдел архитектуры и градостроительства</w:t>
            </w:r>
          </w:p>
        </w:tc>
      </w:tr>
      <w:tr w:rsidR="00AF395B" w:rsidTr="00AF395B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F395B" w:rsidRDefault="00AF395B" w:rsidP="00CD7DE1">
            <w:pPr>
              <w:pStyle w:val="Table"/>
            </w:pPr>
            <w:r>
              <w:t>5.9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AF395B" w:rsidRPr="000774E8" w:rsidRDefault="00AF395B" w:rsidP="00CD7DE1">
            <w:pPr>
              <w:pStyle w:val="Table"/>
            </w:pPr>
            <w:r>
              <w:t>Подготовка и выдача специального разрешения на право производства земляных работ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AF395B" w:rsidRDefault="00AF395B" w:rsidP="00CD7DE1">
            <w:pPr>
              <w:pStyle w:val="Table"/>
            </w:pPr>
            <w:r w:rsidRPr="00E85EC7">
              <w:t>Отдел архитектуры и градостроительства</w:t>
            </w:r>
          </w:p>
        </w:tc>
      </w:tr>
    </w:tbl>
    <w:p w:rsidR="00CD7DE1" w:rsidRDefault="00CD7DE1" w:rsidP="00CD7DE1">
      <w:pPr>
        <w:widowControl w:val="0"/>
        <w:autoSpaceDE w:val="0"/>
        <w:autoSpaceDN w:val="0"/>
        <w:adjustRightInd w:val="0"/>
      </w:pPr>
    </w:p>
    <w:p w:rsidR="00AB2D38" w:rsidRPr="00784045" w:rsidRDefault="00AF395B" w:rsidP="00CD7DE1">
      <w:pPr>
        <w:widowControl w:val="0"/>
        <w:autoSpaceDE w:val="0"/>
        <w:autoSpaceDN w:val="0"/>
        <w:adjustRightInd w:val="0"/>
      </w:pPr>
      <w:r>
        <w:t>2</w:t>
      </w:r>
      <w:r w:rsidR="00AB2D38">
        <w:t>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</w:t>
      </w:r>
      <w:r w:rsidR="00AF3187">
        <w:t>.</w:t>
      </w:r>
    </w:p>
    <w:p w:rsidR="007642F3" w:rsidRPr="007642F3" w:rsidRDefault="00AF395B" w:rsidP="00CD7DE1">
      <w:r>
        <w:t>3</w:t>
      </w:r>
      <w:r w:rsidR="007642F3" w:rsidRPr="007642F3">
        <w:t xml:space="preserve">. </w:t>
      </w:r>
      <w:proofErr w:type="gramStart"/>
      <w:r w:rsidR="007642F3" w:rsidRPr="007642F3">
        <w:t>Контроль за</w:t>
      </w:r>
      <w:proofErr w:type="gramEnd"/>
      <w:r w:rsidR="007642F3" w:rsidRPr="007642F3">
        <w:t xml:space="preserve"> исполнением настоящего постановления оставляю за собой.</w:t>
      </w:r>
    </w:p>
    <w:p w:rsidR="007642F3" w:rsidRPr="007642F3" w:rsidRDefault="00AF395B" w:rsidP="00CD7DE1">
      <w:pPr>
        <w:widowControl w:val="0"/>
        <w:autoSpaceDE w:val="0"/>
        <w:autoSpaceDN w:val="0"/>
        <w:adjustRightInd w:val="0"/>
      </w:pPr>
      <w:r>
        <w:t>4</w:t>
      </w:r>
      <w:r w:rsidR="007642F3" w:rsidRPr="007642F3">
        <w:t xml:space="preserve">. Настоящее </w:t>
      </w:r>
      <w:r w:rsidR="00062D6A">
        <w:t>п</w:t>
      </w:r>
      <w:r w:rsidR="007642F3" w:rsidRPr="007642F3">
        <w:t>остановление вступает в силу с момента</w:t>
      </w:r>
      <w:r w:rsidR="00574F0D">
        <w:t xml:space="preserve"> </w:t>
      </w:r>
      <w:r w:rsidR="004E20BD">
        <w:t>его опубликования</w:t>
      </w:r>
      <w:r w:rsidR="007642F3" w:rsidRPr="007642F3">
        <w:t>.</w:t>
      </w:r>
    </w:p>
    <w:p w:rsidR="00141EF6" w:rsidRDefault="00141EF6" w:rsidP="00141EF6"/>
    <w:p w:rsidR="007A311F" w:rsidRPr="00141EF6" w:rsidRDefault="007A311F" w:rsidP="00141EF6"/>
    <w:p w:rsidR="00145E4E" w:rsidRPr="00CD7DE1" w:rsidRDefault="00002000" w:rsidP="00CD7DE1">
      <w:pPr>
        <w:ind w:firstLine="0"/>
        <w:rPr>
          <w:sz w:val="23"/>
          <w:szCs w:val="23"/>
        </w:rPr>
      </w:pPr>
      <w:r w:rsidRPr="00CD7DE1">
        <w:rPr>
          <w:sz w:val="23"/>
          <w:szCs w:val="23"/>
        </w:rPr>
        <w:t>Г</w:t>
      </w:r>
      <w:r w:rsidR="00145E4E" w:rsidRPr="00CD7DE1">
        <w:rPr>
          <w:sz w:val="23"/>
          <w:szCs w:val="23"/>
        </w:rPr>
        <w:t>лав</w:t>
      </w:r>
      <w:r w:rsidRPr="00CD7DE1">
        <w:rPr>
          <w:sz w:val="23"/>
          <w:szCs w:val="23"/>
        </w:rPr>
        <w:t>а</w:t>
      </w:r>
      <w:r w:rsidR="00145E4E" w:rsidRPr="00CD7DE1">
        <w:rPr>
          <w:sz w:val="23"/>
          <w:szCs w:val="23"/>
        </w:rPr>
        <w:t xml:space="preserve"> администрации</w:t>
      </w:r>
    </w:p>
    <w:p w:rsidR="0023505E" w:rsidRPr="00CD7DE1" w:rsidRDefault="005B1BCC" w:rsidP="00CD7DE1">
      <w:pPr>
        <w:ind w:firstLine="0"/>
        <w:rPr>
          <w:sz w:val="23"/>
          <w:szCs w:val="23"/>
        </w:rPr>
      </w:pPr>
      <w:r w:rsidRPr="00CD7DE1">
        <w:rPr>
          <w:sz w:val="23"/>
          <w:szCs w:val="23"/>
        </w:rPr>
        <w:t>муниципального района</w:t>
      </w:r>
      <w:r w:rsidRPr="00CD7DE1">
        <w:rPr>
          <w:sz w:val="23"/>
          <w:szCs w:val="23"/>
        </w:rPr>
        <w:tab/>
      </w:r>
      <w:r w:rsidRPr="00CD7DE1">
        <w:rPr>
          <w:sz w:val="23"/>
          <w:szCs w:val="23"/>
        </w:rPr>
        <w:tab/>
      </w:r>
      <w:r w:rsidRPr="00CD7DE1">
        <w:rPr>
          <w:sz w:val="23"/>
          <w:szCs w:val="23"/>
        </w:rPr>
        <w:tab/>
      </w:r>
      <w:r w:rsidRPr="00CD7DE1">
        <w:rPr>
          <w:sz w:val="23"/>
          <w:szCs w:val="23"/>
        </w:rPr>
        <w:tab/>
      </w:r>
      <w:r w:rsidRPr="00CD7DE1">
        <w:rPr>
          <w:sz w:val="23"/>
          <w:szCs w:val="23"/>
        </w:rPr>
        <w:tab/>
      </w:r>
      <w:r w:rsidRPr="00CD7DE1">
        <w:rPr>
          <w:sz w:val="23"/>
          <w:szCs w:val="23"/>
        </w:rPr>
        <w:tab/>
      </w:r>
      <w:r w:rsidRPr="00CD7DE1">
        <w:rPr>
          <w:sz w:val="23"/>
          <w:szCs w:val="23"/>
        </w:rPr>
        <w:tab/>
      </w:r>
      <w:r w:rsidR="00062D6A" w:rsidRPr="00CD7DE1">
        <w:rPr>
          <w:sz w:val="23"/>
          <w:szCs w:val="23"/>
        </w:rPr>
        <w:tab/>
      </w:r>
      <w:r w:rsidR="00574F0D" w:rsidRPr="00CD7DE1">
        <w:rPr>
          <w:sz w:val="23"/>
          <w:szCs w:val="23"/>
        </w:rPr>
        <w:t xml:space="preserve">  </w:t>
      </w:r>
      <w:r w:rsidR="00002000" w:rsidRPr="00CD7DE1">
        <w:rPr>
          <w:sz w:val="23"/>
          <w:szCs w:val="23"/>
        </w:rPr>
        <w:t>Д.М. Аганичев</w:t>
      </w:r>
    </w:p>
    <w:sectPr w:rsidR="0023505E" w:rsidRPr="00CD7DE1" w:rsidSect="004E20B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2D1A72"/>
    <w:multiLevelType w:val="hybridMultilevel"/>
    <w:tmpl w:val="1BFC1BF6"/>
    <w:lvl w:ilvl="0" w:tplc="B85052E2">
      <w:start w:val="1"/>
      <w:numFmt w:val="decimal"/>
      <w:lvlText w:val="%1."/>
      <w:lvlJc w:val="left"/>
      <w:pPr>
        <w:ind w:left="3116" w:hanging="2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057BA"/>
    <w:rsid w:val="00031899"/>
    <w:rsid w:val="00045745"/>
    <w:rsid w:val="00047546"/>
    <w:rsid w:val="00061407"/>
    <w:rsid w:val="00062D6A"/>
    <w:rsid w:val="00073309"/>
    <w:rsid w:val="000774E8"/>
    <w:rsid w:val="000857DD"/>
    <w:rsid w:val="000D54F5"/>
    <w:rsid w:val="000D76CA"/>
    <w:rsid w:val="000E1079"/>
    <w:rsid w:val="000E3A63"/>
    <w:rsid w:val="000E75F6"/>
    <w:rsid w:val="000F44F4"/>
    <w:rsid w:val="0011660D"/>
    <w:rsid w:val="001225BF"/>
    <w:rsid w:val="001310AC"/>
    <w:rsid w:val="00141AA1"/>
    <w:rsid w:val="00141EF6"/>
    <w:rsid w:val="00145E4E"/>
    <w:rsid w:val="00147C1A"/>
    <w:rsid w:val="001622C2"/>
    <w:rsid w:val="00173E1B"/>
    <w:rsid w:val="001A1D49"/>
    <w:rsid w:val="001A63B5"/>
    <w:rsid w:val="001B28AF"/>
    <w:rsid w:val="001C3F70"/>
    <w:rsid w:val="001F0FCE"/>
    <w:rsid w:val="001F1DA9"/>
    <w:rsid w:val="002340F1"/>
    <w:rsid w:val="0023505E"/>
    <w:rsid w:val="00253153"/>
    <w:rsid w:val="002559BD"/>
    <w:rsid w:val="00271B3E"/>
    <w:rsid w:val="00296E9F"/>
    <w:rsid w:val="002C3538"/>
    <w:rsid w:val="002C70EE"/>
    <w:rsid w:val="003064A4"/>
    <w:rsid w:val="003066F9"/>
    <w:rsid w:val="003110A2"/>
    <w:rsid w:val="00320938"/>
    <w:rsid w:val="0033305F"/>
    <w:rsid w:val="003424A8"/>
    <w:rsid w:val="00352FDE"/>
    <w:rsid w:val="00353A72"/>
    <w:rsid w:val="00356551"/>
    <w:rsid w:val="00363630"/>
    <w:rsid w:val="00363F67"/>
    <w:rsid w:val="003659ED"/>
    <w:rsid w:val="003757E4"/>
    <w:rsid w:val="00380CFE"/>
    <w:rsid w:val="003849EE"/>
    <w:rsid w:val="003B0A1F"/>
    <w:rsid w:val="003C3177"/>
    <w:rsid w:val="003E7B77"/>
    <w:rsid w:val="00410C13"/>
    <w:rsid w:val="00443983"/>
    <w:rsid w:val="00446C28"/>
    <w:rsid w:val="00453716"/>
    <w:rsid w:val="0046095C"/>
    <w:rsid w:val="0047079C"/>
    <w:rsid w:val="00490A8F"/>
    <w:rsid w:val="0049364C"/>
    <w:rsid w:val="004964C7"/>
    <w:rsid w:val="004B130D"/>
    <w:rsid w:val="004C0F0D"/>
    <w:rsid w:val="004C3930"/>
    <w:rsid w:val="004C5FD5"/>
    <w:rsid w:val="004C6A3D"/>
    <w:rsid w:val="004E11DF"/>
    <w:rsid w:val="004E20BD"/>
    <w:rsid w:val="004E6A8B"/>
    <w:rsid w:val="00510B62"/>
    <w:rsid w:val="00561F7C"/>
    <w:rsid w:val="005641CC"/>
    <w:rsid w:val="0056547D"/>
    <w:rsid w:val="00574F0D"/>
    <w:rsid w:val="00581C63"/>
    <w:rsid w:val="00583C29"/>
    <w:rsid w:val="005A2982"/>
    <w:rsid w:val="005B1BCC"/>
    <w:rsid w:val="005B5549"/>
    <w:rsid w:val="005D011F"/>
    <w:rsid w:val="005D420F"/>
    <w:rsid w:val="005F59CA"/>
    <w:rsid w:val="006111E4"/>
    <w:rsid w:val="00615BAF"/>
    <w:rsid w:val="006215DD"/>
    <w:rsid w:val="00623EAF"/>
    <w:rsid w:val="00635AA5"/>
    <w:rsid w:val="0065346E"/>
    <w:rsid w:val="0065660F"/>
    <w:rsid w:val="00663367"/>
    <w:rsid w:val="0067321A"/>
    <w:rsid w:val="006927F5"/>
    <w:rsid w:val="006A351B"/>
    <w:rsid w:val="006C29C3"/>
    <w:rsid w:val="006E59A4"/>
    <w:rsid w:val="006F6744"/>
    <w:rsid w:val="00701596"/>
    <w:rsid w:val="0070258A"/>
    <w:rsid w:val="00711FF2"/>
    <w:rsid w:val="00730093"/>
    <w:rsid w:val="00732B8B"/>
    <w:rsid w:val="00737C99"/>
    <w:rsid w:val="007642F3"/>
    <w:rsid w:val="00784045"/>
    <w:rsid w:val="0079358F"/>
    <w:rsid w:val="007A311F"/>
    <w:rsid w:val="007C1376"/>
    <w:rsid w:val="007D7F0B"/>
    <w:rsid w:val="007E26F7"/>
    <w:rsid w:val="007F0FE8"/>
    <w:rsid w:val="007F1ECC"/>
    <w:rsid w:val="00820998"/>
    <w:rsid w:val="00846743"/>
    <w:rsid w:val="00853B4D"/>
    <w:rsid w:val="00860173"/>
    <w:rsid w:val="008E4ED9"/>
    <w:rsid w:val="008F6A01"/>
    <w:rsid w:val="009225E8"/>
    <w:rsid w:val="009328EC"/>
    <w:rsid w:val="009431F9"/>
    <w:rsid w:val="009607E3"/>
    <w:rsid w:val="00967D50"/>
    <w:rsid w:val="009760BA"/>
    <w:rsid w:val="00984372"/>
    <w:rsid w:val="009D52B8"/>
    <w:rsid w:val="00A0197F"/>
    <w:rsid w:val="00A228C5"/>
    <w:rsid w:val="00A26B6B"/>
    <w:rsid w:val="00A33408"/>
    <w:rsid w:val="00A41C60"/>
    <w:rsid w:val="00A449AA"/>
    <w:rsid w:val="00A476D1"/>
    <w:rsid w:val="00A522B1"/>
    <w:rsid w:val="00A61201"/>
    <w:rsid w:val="00A70DDA"/>
    <w:rsid w:val="00A73E91"/>
    <w:rsid w:val="00A97C63"/>
    <w:rsid w:val="00AB11CF"/>
    <w:rsid w:val="00AB2D38"/>
    <w:rsid w:val="00AC3C78"/>
    <w:rsid w:val="00AD0B0D"/>
    <w:rsid w:val="00AE0744"/>
    <w:rsid w:val="00AF223F"/>
    <w:rsid w:val="00AF3187"/>
    <w:rsid w:val="00AF395B"/>
    <w:rsid w:val="00AF498A"/>
    <w:rsid w:val="00B14BCB"/>
    <w:rsid w:val="00B33E3F"/>
    <w:rsid w:val="00B34B47"/>
    <w:rsid w:val="00B37118"/>
    <w:rsid w:val="00B407D3"/>
    <w:rsid w:val="00B50A7C"/>
    <w:rsid w:val="00B55090"/>
    <w:rsid w:val="00B8776E"/>
    <w:rsid w:val="00BA7E3A"/>
    <w:rsid w:val="00BB33AD"/>
    <w:rsid w:val="00BE7216"/>
    <w:rsid w:val="00C60A0A"/>
    <w:rsid w:val="00C632DB"/>
    <w:rsid w:val="00C65726"/>
    <w:rsid w:val="00C90707"/>
    <w:rsid w:val="00C90DFC"/>
    <w:rsid w:val="00CA4DA6"/>
    <w:rsid w:val="00CB163C"/>
    <w:rsid w:val="00CB4977"/>
    <w:rsid w:val="00CB630D"/>
    <w:rsid w:val="00CC10BB"/>
    <w:rsid w:val="00CC51F7"/>
    <w:rsid w:val="00CD7DE1"/>
    <w:rsid w:val="00CF6ACA"/>
    <w:rsid w:val="00D21830"/>
    <w:rsid w:val="00D2234C"/>
    <w:rsid w:val="00D35B98"/>
    <w:rsid w:val="00D47E3D"/>
    <w:rsid w:val="00DA12DB"/>
    <w:rsid w:val="00DA1674"/>
    <w:rsid w:val="00DC3CC4"/>
    <w:rsid w:val="00DC7650"/>
    <w:rsid w:val="00DD0AF1"/>
    <w:rsid w:val="00DD0F7B"/>
    <w:rsid w:val="00E03AFD"/>
    <w:rsid w:val="00E40C89"/>
    <w:rsid w:val="00E50341"/>
    <w:rsid w:val="00E62947"/>
    <w:rsid w:val="00E64267"/>
    <w:rsid w:val="00E70BDE"/>
    <w:rsid w:val="00E85066"/>
    <w:rsid w:val="00EA1EDE"/>
    <w:rsid w:val="00EB52D5"/>
    <w:rsid w:val="00EC43C9"/>
    <w:rsid w:val="00EE22E3"/>
    <w:rsid w:val="00EE3581"/>
    <w:rsid w:val="00F0587E"/>
    <w:rsid w:val="00F1574E"/>
    <w:rsid w:val="00F16C5F"/>
    <w:rsid w:val="00F433B6"/>
    <w:rsid w:val="00F9462B"/>
    <w:rsid w:val="00FA5845"/>
    <w:rsid w:val="00FA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D7D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D7D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D7D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D7D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D7DE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D7DE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D7DE1"/>
  </w:style>
  <w:style w:type="character" w:customStyle="1" w:styleId="Absatz-Standardschriftart">
    <w:name w:val="Absatz-Standardschriftart"/>
    <w:rsid w:val="00C60A0A"/>
  </w:style>
  <w:style w:type="character" w:customStyle="1" w:styleId="WW-Absatz-Standardschriftart">
    <w:name w:val="WW-Absatz-Standardschriftart"/>
    <w:rsid w:val="00C60A0A"/>
  </w:style>
  <w:style w:type="character" w:customStyle="1" w:styleId="WW-Absatz-Standardschriftart1">
    <w:name w:val="WW-Absatz-Standardschriftart1"/>
    <w:rsid w:val="00C60A0A"/>
  </w:style>
  <w:style w:type="character" w:customStyle="1" w:styleId="WW-Absatz-Standardschriftart11">
    <w:name w:val="WW-Absatz-Standardschriftart11"/>
    <w:rsid w:val="00C60A0A"/>
  </w:style>
  <w:style w:type="character" w:customStyle="1" w:styleId="10">
    <w:name w:val="Основной шрифт абзаца1"/>
    <w:rsid w:val="00C60A0A"/>
  </w:style>
  <w:style w:type="paragraph" w:customStyle="1" w:styleId="a3">
    <w:name w:val="Заголовок"/>
    <w:basedOn w:val="a"/>
    <w:next w:val="a4"/>
    <w:rsid w:val="00C60A0A"/>
    <w:pPr>
      <w:keepNext/>
      <w:spacing w:before="240" w:after="120"/>
    </w:pPr>
    <w:rPr>
      <w:rFonts w:eastAsia="Arial Unicode MS" w:cs="Tahoma"/>
      <w:szCs w:val="28"/>
    </w:rPr>
  </w:style>
  <w:style w:type="paragraph" w:styleId="a4">
    <w:name w:val="Body Text"/>
    <w:basedOn w:val="a"/>
    <w:rsid w:val="00C60A0A"/>
    <w:rPr>
      <w:b/>
      <w:bCs/>
    </w:rPr>
  </w:style>
  <w:style w:type="paragraph" w:styleId="a5">
    <w:name w:val="List"/>
    <w:basedOn w:val="a4"/>
    <w:rsid w:val="00C60A0A"/>
    <w:rPr>
      <w:rFonts w:cs="Tahoma"/>
    </w:rPr>
  </w:style>
  <w:style w:type="paragraph" w:customStyle="1" w:styleId="11">
    <w:name w:val="Название1"/>
    <w:basedOn w:val="a"/>
    <w:rsid w:val="00C60A0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C60A0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60A0A"/>
    <w:rPr>
      <w:b/>
      <w:bCs/>
    </w:rPr>
  </w:style>
  <w:style w:type="paragraph" w:customStyle="1" w:styleId="31">
    <w:name w:val="Основной текст 31"/>
    <w:basedOn w:val="a"/>
    <w:rsid w:val="00C60A0A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C60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CD7DE1"/>
    <w:rPr>
      <w:color w:val="0000FF"/>
      <w:u w:val="none"/>
    </w:rPr>
  </w:style>
  <w:style w:type="character" w:customStyle="1" w:styleId="fontstyle01">
    <w:name w:val="fontstyle01"/>
    <w:basedOn w:val="a0"/>
    <w:rsid w:val="00141A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rsid w:val="0036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A1D49"/>
    <w:rPr>
      <w:b/>
      <w:bCs/>
    </w:rPr>
  </w:style>
  <w:style w:type="paragraph" w:styleId="aa">
    <w:name w:val="List Paragraph"/>
    <w:basedOn w:val="a"/>
    <w:uiPriority w:val="34"/>
    <w:qFormat/>
    <w:rsid w:val="00453716"/>
    <w:pPr>
      <w:ind w:left="720"/>
      <w:contextualSpacing/>
    </w:pPr>
  </w:style>
  <w:style w:type="character" w:styleId="HTML">
    <w:name w:val="HTML Variable"/>
    <w:aliases w:val="!Ссылки в документе"/>
    <w:basedOn w:val="a0"/>
    <w:rsid w:val="00CD7D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CD7DE1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rsid w:val="00CD7DE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D7D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D7D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7D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7D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D7DE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D7D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ba0bfb1-06c7-4e50-a8d3-fe1045784bf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hyperlink" Target="http://bd-registr2:8081/content/act/f75030d6-1312-46bc-b46c-473750e5aa05.doc" TargetMode="External"/><Relationship Id="rId5" Type="http://schemas.openxmlformats.org/officeDocument/2006/relationships/hyperlink" Target="http://bd-registr2:8081/content/act/f75030d6-1312-46bc-b46c-473750e5aa05.doc" TargetMode="External"/><Relationship Id="rId10" Type="http://schemas.openxmlformats.org/officeDocument/2006/relationships/hyperlink" Target="http://bd-registr2:8081/content/act/f75030d6-1312-46bc-b46c-473750e5aa0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6ec911da-f13f-4ada-8408-3dd081b4dcf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Пользователь Windows</dc:creator>
  <cp:lastModifiedBy>Пользователь Windows</cp:lastModifiedBy>
  <cp:revision>2</cp:revision>
  <cp:lastPrinted>2018-11-13T07:20:00Z</cp:lastPrinted>
  <dcterms:created xsi:type="dcterms:W3CDTF">2018-11-23T07:21:00Z</dcterms:created>
  <dcterms:modified xsi:type="dcterms:W3CDTF">2018-11-23T07:21:00Z</dcterms:modified>
</cp:coreProperties>
</file>