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D" w:rsidRPr="00DE1AC4" w:rsidRDefault="00292AED">
      <w:pPr>
        <w:keepNext/>
        <w:ind w:right="-28"/>
        <w:jc w:val="center"/>
        <w:outlineLvl w:val="0"/>
        <w:rPr>
          <w:b/>
          <w:sz w:val="12"/>
          <w:lang w:val="en-US"/>
        </w:rPr>
      </w:pPr>
    </w:p>
    <w:p w:rsidR="00F67537" w:rsidRDefault="00F67537" w:rsidP="00F67537">
      <w:pPr>
        <w:keepNext/>
        <w:spacing w:line="360" w:lineRule="auto"/>
        <w:ind w:right="-28" w:firstLine="0"/>
        <w:jc w:val="center"/>
        <w:outlineLvl w:val="0"/>
        <w:rPr>
          <w:b/>
          <w:spacing w:val="60"/>
          <w:sz w:val="30"/>
          <w:szCs w:val="28"/>
        </w:rPr>
      </w:pPr>
    </w:p>
    <w:p w:rsidR="00292AED" w:rsidRPr="00DE1AC4" w:rsidRDefault="00292AED" w:rsidP="00F67537">
      <w:pPr>
        <w:keepNext/>
        <w:spacing w:line="360" w:lineRule="auto"/>
        <w:ind w:right="-28" w:firstLine="0"/>
        <w:jc w:val="center"/>
        <w:outlineLvl w:val="0"/>
        <w:rPr>
          <w:b/>
          <w:spacing w:val="60"/>
          <w:sz w:val="30"/>
          <w:szCs w:val="28"/>
        </w:rPr>
      </w:pPr>
      <w:r w:rsidRPr="00DE1AC4">
        <w:rPr>
          <w:b/>
          <w:spacing w:val="60"/>
          <w:sz w:val="30"/>
          <w:szCs w:val="28"/>
        </w:rPr>
        <w:t>Калужская область</w:t>
      </w:r>
    </w:p>
    <w:p w:rsidR="00292AED" w:rsidRPr="00DE1AC4" w:rsidRDefault="00292AED" w:rsidP="00F67537">
      <w:pPr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 w:rsidRPr="00DE1AC4">
        <w:rPr>
          <w:b/>
          <w:spacing w:val="60"/>
          <w:sz w:val="30"/>
          <w:szCs w:val="28"/>
        </w:rPr>
        <w:t>Администрация муниципального района</w:t>
      </w:r>
    </w:p>
    <w:p w:rsidR="00292AED" w:rsidRPr="00DE1AC4" w:rsidRDefault="00292AED" w:rsidP="00F67537">
      <w:pPr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 w:rsidRPr="00DE1AC4">
        <w:rPr>
          <w:b/>
          <w:spacing w:val="60"/>
          <w:sz w:val="30"/>
          <w:szCs w:val="28"/>
        </w:rPr>
        <w:t>«Город Людиново и Людиновский район»</w:t>
      </w:r>
    </w:p>
    <w:p w:rsidR="00292AED" w:rsidRPr="00DE1AC4" w:rsidRDefault="00292AED" w:rsidP="00F67537">
      <w:pPr>
        <w:spacing w:line="312" w:lineRule="auto"/>
        <w:ind w:firstLine="0"/>
        <w:jc w:val="center"/>
        <w:rPr>
          <w:b/>
          <w:spacing w:val="100"/>
          <w:sz w:val="10"/>
          <w:szCs w:val="16"/>
        </w:rPr>
      </w:pPr>
    </w:p>
    <w:p w:rsidR="00292AED" w:rsidRPr="00DE1AC4" w:rsidRDefault="00292AED" w:rsidP="00F67537">
      <w:pPr>
        <w:keepNext/>
        <w:ind w:right="-28" w:firstLine="0"/>
        <w:jc w:val="center"/>
        <w:outlineLvl w:val="0"/>
        <w:rPr>
          <w:b/>
          <w:spacing w:val="60"/>
          <w:sz w:val="8"/>
          <w:szCs w:val="30"/>
        </w:rPr>
      </w:pPr>
    </w:p>
    <w:p w:rsidR="00292AED" w:rsidRPr="00DE1AC4" w:rsidRDefault="00292AED" w:rsidP="00F67537">
      <w:pPr>
        <w:keepNext/>
        <w:ind w:firstLine="0"/>
        <w:jc w:val="center"/>
        <w:outlineLvl w:val="3"/>
        <w:rPr>
          <w:b/>
          <w:bCs/>
          <w:sz w:val="34"/>
        </w:rPr>
      </w:pPr>
      <w:proofErr w:type="gramStart"/>
      <w:r w:rsidRPr="00DE1AC4">
        <w:rPr>
          <w:b/>
          <w:bCs/>
          <w:sz w:val="34"/>
        </w:rPr>
        <w:t>П</w:t>
      </w:r>
      <w:proofErr w:type="gramEnd"/>
      <w:r w:rsidRPr="00DE1AC4">
        <w:rPr>
          <w:b/>
          <w:bCs/>
          <w:sz w:val="34"/>
        </w:rPr>
        <w:t xml:space="preserve"> О С Т А Н О В Л Е Н И Е</w:t>
      </w:r>
    </w:p>
    <w:p w:rsidR="00292AED" w:rsidRPr="00DE1AC4" w:rsidRDefault="00292AED">
      <w:pPr>
        <w:rPr>
          <w:sz w:val="2"/>
        </w:rPr>
      </w:pPr>
    </w:p>
    <w:p w:rsidR="00292AED" w:rsidRPr="00DE1AC4" w:rsidRDefault="00292AED">
      <w:pPr>
        <w:jc w:val="center"/>
        <w:rPr>
          <w:b/>
          <w:spacing w:val="40"/>
          <w:sz w:val="30"/>
          <w:szCs w:val="28"/>
        </w:rPr>
      </w:pPr>
      <w:r w:rsidRPr="00DE1AC4">
        <w:rPr>
          <w:b/>
          <w:spacing w:val="40"/>
          <w:sz w:val="30"/>
          <w:szCs w:val="28"/>
        </w:rPr>
        <w:t xml:space="preserve"> </w:t>
      </w:r>
    </w:p>
    <w:p w:rsidR="00292AED" w:rsidRPr="00DE1AC4" w:rsidRDefault="00292AED">
      <w:pPr>
        <w:rPr>
          <w:sz w:val="16"/>
          <w:szCs w:val="16"/>
        </w:rPr>
      </w:pPr>
    </w:p>
    <w:p w:rsidR="00292AED" w:rsidRPr="00DE1AC4" w:rsidRDefault="00292AED">
      <w:pPr>
        <w:jc w:val="center"/>
        <w:rPr>
          <w:sz w:val="6"/>
        </w:rPr>
      </w:pPr>
    </w:p>
    <w:p w:rsidR="009B572F" w:rsidRPr="00C94B73" w:rsidRDefault="009B572F" w:rsidP="00F67537">
      <w:pPr>
        <w:ind w:firstLine="0"/>
        <w:rPr>
          <w:szCs w:val="22"/>
        </w:rPr>
      </w:pPr>
      <w:r w:rsidRPr="00C94B73">
        <w:rPr>
          <w:bCs/>
          <w:szCs w:val="22"/>
        </w:rPr>
        <w:t xml:space="preserve">от  </w:t>
      </w:r>
      <w:r w:rsidR="00750E44" w:rsidRPr="00C94B73">
        <w:rPr>
          <w:bCs/>
          <w:szCs w:val="22"/>
        </w:rPr>
        <w:t xml:space="preserve"> </w:t>
      </w:r>
      <w:r w:rsidR="00C94B73" w:rsidRPr="00C94B73">
        <w:rPr>
          <w:bCs/>
          <w:szCs w:val="22"/>
        </w:rPr>
        <w:t>19.05.2020</w:t>
      </w:r>
      <w:r w:rsidRPr="00C94B73">
        <w:rPr>
          <w:bCs/>
          <w:szCs w:val="22"/>
        </w:rPr>
        <w:tab/>
        <w:t xml:space="preserve"> </w:t>
      </w:r>
      <w:r w:rsidRPr="00C94B73">
        <w:rPr>
          <w:bCs/>
          <w:szCs w:val="22"/>
        </w:rPr>
        <w:tab/>
      </w:r>
      <w:r w:rsidRPr="00C94B73">
        <w:rPr>
          <w:bCs/>
          <w:szCs w:val="22"/>
        </w:rPr>
        <w:tab/>
      </w:r>
      <w:r w:rsidRPr="00C94B73">
        <w:rPr>
          <w:bCs/>
          <w:szCs w:val="22"/>
        </w:rPr>
        <w:tab/>
      </w:r>
      <w:r w:rsidRPr="00C94B73">
        <w:rPr>
          <w:bCs/>
          <w:szCs w:val="22"/>
        </w:rPr>
        <w:tab/>
        <w:t xml:space="preserve">    </w:t>
      </w:r>
      <w:r w:rsidR="00D05DEF" w:rsidRPr="00C94B73">
        <w:rPr>
          <w:bCs/>
          <w:szCs w:val="22"/>
        </w:rPr>
        <w:t xml:space="preserve">           </w:t>
      </w:r>
      <w:r w:rsidR="00D05DEF" w:rsidRPr="00C94B73">
        <w:rPr>
          <w:bCs/>
          <w:szCs w:val="22"/>
        </w:rPr>
        <w:tab/>
      </w:r>
      <w:r w:rsidR="00D05DEF" w:rsidRPr="00C94B73">
        <w:rPr>
          <w:bCs/>
          <w:szCs w:val="22"/>
        </w:rPr>
        <w:tab/>
        <w:t xml:space="preserve">              </w:t>
      </w:r>
      <w:r w:rsidR="00C94B73">
        <w:rPr>
          <w:bCs/>
          <w:szCs w:val="22"/>
        </w:rPr>
        <w:t xml:space="preserve">                  </w:t>
      </w:r>
      <w:r w:rsidRPr="00C94B73">
        <w:rPr>
          <w:bCs/>
          <w:szCs w:val="22"/>
        </w:rPr>
        <w:t xml:space="preserve"> № </w:t>
      </w:r>
      <w:r w:rsidR="00C94B73" w:rsidRPr="00C94B73">
        <w:rPr>
          <w:bCs/>
          <w:szCs w:val="22"/>
        </w:rPr>
        <w:t>561</w:t>
      </w:r>
      <w:r w:rsidRPr="00C94B73">
        <w:rPr>
          <w:bCs/>
          <w:szCs w:val="22"/>
        </w:rPr>
        <w:t xml:space="preserve"> </w:t>
      </w:r>
    </w:p>
    <w:p w:rsidR="00FF75CB" w:rsidRPr="00DE1AC4" w:rsidRDefault="00FF75CB">
      <w:pPr>
        <w:rPr>
          <w:sz w:val="18"/>
        </w:rPr>
      </w:pPr>
    </w:p>
    <w:p w:rsidR="00292AED" w:rsidRPr="00F67537" w:rsidRDefault="008D545E" w:rsidP="00792E44">
      <w:pPr>
        <w:pStyle w:val="20"/>
        <w:ind w:right="-2" w:firstLine="0"/>
        <w:jc w:val="center"/>
        <w:rPr>
          <w:rFonts w:cs="Arial"/>
          <w:bCs/>
          <w:kern w:val="28"/>
          <w:sz w:val="32"/>
          <w:szCs w:val="32"/>
        </w:rPr>
      </w:pPr>
      <w:r w:rsidRPr="00F67537">
        <w:rPr>
          <w:rFonts w:cs="Arial"/>
          <w:bCs/>
          <w:kern w:val="28"/>
          <w:sz w:val="32"/>
          <w:szCs w:val="32"/>
        </w:rPr>
        <w:t xml:space="preserve"> </w:t>
      </w:r>
      <w:r w:rsidR="00816D7E" w:rsidRPr="00F67537">
        <w:rPr>
          <w:rFonts w:cs="Arial"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</w:t>
      </w:r>
      <w:r w:rsidR="00F67537">
        <w:rPr>
          <w:rFonts w:cs="Arial"/>
          <w:bCs/>
          <w:kern w:val="28"/>
          <w:sz w:val="32"/>
          <w:szCs w:val="32"/>
        </w:rPr>
        <w:t>«</w:t>
      </w:r>
      <w:r w:rsidR="00816D7E" w:rsidRPr="00F67537">
        <w:rPr>
          <w:rFonts w:cs="Arial"/>
          <w:bCs/>
          <w:kern w:val="28"/>
          <w:sz w:val="32"/>
          <w:szCs w:val="32"/>
        </w:rPr>
        <w:t>Город Людиново и Людино</w:t>
      </w:r>
      <w:r w:rsidR="00816D7E" w:rsidRPr="00F67537">
        <w:rPr>
          <w:rFonts w:cs="Arial"/>
          <w:bCs/>
          <w:kern w:val="28"/>
          <w:sz w:val="32"/>
          <w:szCs w:val="32"/>
        </w:rPr>
        <w:t>в</w:t>
      </w:r>
      <w:r w:rsidR="00816D7E" w:rsidRPr="00F67537">
        <w:rPr>
          <w:rFonts w:cs="Arial"/>
          <w:bCs/>
          <w:kern w:val="28"/>
          <w:sz w:val="32"/>
          <w:szCs w:val="32"/>
        </w:rPr>
        <w:t>ский район</w:t>
      </w:r>
      <w:r w:rsidR="00F67537">
        <w:rPr>
          <w:rFonts w:cs="Arial"/>
          <w:bCs/>
          <w:kern w:val="28"/>
          <w:sz w:val="32"/>
          <w:szCs w:val="32"/>
        </w:rPr>
        <w:t>»</w:t>
      </w:r>
      <w:r w:rsidR="00816D7E" w:rsidRPr="00F67537">
        <w:rPr>
          <w:rFonts w:cs="Arial"/>
          <w:bCs/>
          <w:kern w:val="28"/>
          <w:sz w:val="32"/>
          <w:szCs w:val="32"/>
        </w:rPr>
        <w:t xml:space="preserve"> </w:t>
      </w:r>
      <w:hyperlink r:id="rId8" w:tgtFrame="ChangingDocument" w:history="1">
        <w:r w:rsidR="00816D7E" w:rsidRPr="00BC69CF">
          <w:rPr>
            <w:rStyle w:val="ad"/>
            <w:rFonts w:cs="Arial"/>
            <w:bCs/>
            <w:kern w:val="28"/>
            <w:sz w:val="32"/>
            <w:szCs w:val="32"/>
          </w:rPr>
          <w:t xml:space="preserve">от </w:t>
        </w:r>
        <w:r w:rsidR="00D05DEF" w:rsidRPr="00BC69CF">
          <w:rPr>
            <w:rStyle w:val="ad"/>
            <w:rFonts w:cs="Arial"/>
            <w:bCs/>
            <w:kern w:val="28"/>
            <w:sz w:val="32"/>
            <w:szCs w:val="32"/>
          </w:rPr>
          <w:t>05</w:t>
        </w:r>
        <w:r w:rsidR="00816D7E" w:rsidRPr="00BC69CF">
          <w:rPr>
            <w:rStyle w:val="ad"/>
            <w:rFonts w:cs="Arial"/>
            <w:bCs/>
            <w:kern w:val="28"/>
            <w:sz w:val="32"/>
            <w:szCs w:val="32"/>
          </w:rPr>
          <w:t xml:space="preserve"> </w:t>
        </w:r>
        <w:r w:rsidR="00D05DEF" w:rsidRPr="00BC69CF">
          <w:rPr>
            <w:rStyle w:val="ad"/>
            <w:rFonts w:cs="Arial"/>
            <w:bCs/>
            <w:kern w:val="28"/>
            <w:sz w:val="32"/>
            <w:szCs w:val="32"/>
          </w:rPr>
          <w:t>июня 2018 г. № 756</w:t>
        </w:r>
      </w:hyperlink>
      <w:r w:rsidR="00816D7E" w:rsidRPr="00F67537">
        <w:rPr>
          <w:rFonts w:cs="Arial"/>
          <w:bCs/>
          <w:kern w:val="28"/>
          <w:sz w:val="32"/>
          <w:szCs w:val="32"/>
        </w:rPr>
        <w:t xml:space="preserve"> </w:t>
      </w:r>
      <w:r w:rsidR="00D05DEF" w:rsidRPr="00F67537">
        <w:rPr>
          <w:rFonts w:cs="Arial"/>
          <w:bCs/>
          <w:kern w:val="28"/>
          <w:sz w:val="32"/>
          <w:szCs w:val="32"/>
        </w:rPr>
        <w:t>«Об уточнении п</w:t>
      </w:r>
      <w:r w:rsidR="00D05DEF" w:rsidRPr="00F67537">
        <w:rPr>
          <w:rFonts w:cs="Arial"/>
          <w:bCs/>
          <w:kern w:val="28"/>
          <w:sz w:val="32"/>
          <w:szCs w:val="32"/>
        </w:rPr>
        <w:t>е</w:t>
      </w:r>
      <w:r w:rsidR="00D05DEF" w:rsidRPr="00F67537">
        <w:rPr>
          <w:rFonts w:cs="Arial"/>
          <w:bCs/>
          <w:kern w:val="28"/>
          <w:sz w:val="32"/>
          <w:szCs w:val="32"/>
        </w:rPr>
        <w:t>речня избирательных участков, участков рефере</w:t>
      </w:r>
      <w:r w:rsidR="00D05DEF" w:rsidRPr="00F67537">
        <w:rPr>
          <w:rFonts w:cs="Arial"/>
          <w:bCs/>
          <w:kern w:val="28"/>
          <w:sz w:val="32"/>
          <w:szCs w:val="32"/>
        </w:rPr>
        <w:t>н</w:t>
      </w:r>
      <w:r w:rsidR="00D05DEF" w:rsidRPr="00F67537">
        <w:rPr>
          <w:rFonts w:cs="Arial"/>
          <w:bCs/>
          <w:kern w:val="28"/>
          <w:sz w:val="32"/>
          <w:szCs w:val="32"/>
        </w:rPr>
        <w:t xml:space="preserve">дума и их границ на территории муниципального района </w:t>
      </w:r>
      <w:r w:rsidR="00F67537">
        <w:rPr>
          <w:rFonts w:cs="Arial"/>
          <w:bCs/>
          <w:kern w:val="28"/>
          <w:sz w:val="32"/>
          <w:szCs w:val="32"/>
        </w:rPr>
        <w:t>«</w:t>
      </w:r>
      <w:r w:rsidR="00D05DEF" w:rsidRPr="00F67537">
        <w:rPr>
          <w:rFonts w:cs="Arial"/>
          <w:bCs/>
          <w:kern w:val="28"/>
          <w:sz w:val="32"/>
          <w:szCs w:val="32"/>
        </w:rPr>
        <w:t>Город Людиново и Людиновский ра</w:t>
      </w:r>
      <w:r w:rsidR="00D05DEF" w:rsidRPr="00F67537">
        <w:rPr>
          <w:rFonts w:cs="Arial"/>
          <w:bCs/>
          <w:kern w:val="28"/>
          <w:sz w:val="32"/>
          <w:szCs w:val="32"/>
        </w:rPr>
        <w:t>й</w:t>
      </w:r>
      <w:r w:rsidR="00D05DEF" w:rsidRPr="00F67537">
        <w:rPr>
          <w:rFonts w:cs="Arial"/>
          <w:bCs/>
          <w:kern w:val="28"/>
          <w:sz w:val="32"/>
          <w:szCs w:val="32"/>
        </w:rPr>
        <w:t>он</w:t>
      </w:r>
      <w:r w:rsidR="00B249D2" w:rsidRPr="00F67537">
        <w:rPr>
          <w:rFonts w:cs="Arial"/>
          <w:bCs/>
          <w:kern w:val="28"/>
          <w:sz w:val="32"/>
          <w:szCs w:val="32"/>
        </w:rPr>
        <w:t>»</w:t>
      </w:r>
    </w:p>
    <w:p w:rsidR="00B613A2" w:rsidRDefault="00B613A2" w:rsidP="00F67537">
      <w:pPr>
        <w:pStyle w:val="20"/>
        <w:ind w:right="5242"/>
        <w:jc w:val="center"/>
        <w:rPr>
          <w:sz w:val="24"/>
        </w:rPr>
      </w:pPr>
    </w:p>
    <w:p w:rsidR="00F67537" w:rsidRDefault="00F67537">
      <w:pPr>
        <w:pStyle w:val="20"/>
        <w:ind w:right="5242"/>
        <w:rPr>
          <w:sz w:val="24"/>
        </w:rPr>
      </w:pPr>
    </w:p>
    <w:p w:rsidR="00F67537" w:rsidRPr="00DE1AC4" w:rsidRDefault="00F67537">
      <w:pPr>
        <w:pStyle w:val="20"/>
        <w:ind w:right="5242"/>
        <w:rPr>
          <w:sz w:val="24"/>
        </w:rPr>
      </w:pPr>
    </w:p>
    <w:p w:rsidR="00AF5637" w:rsidRDefault="00292AED" w:rsidP="00792E44">
      <w:r w:rsidRPr="00DE1AC4">
        <w:t xml:space="preserve">В соответствии со статьей 19 Федерального закона </w:t>
      </w:r>
      <w:r w:rsidR="002970E9" w:rsidRPr="00DE1AC4">
        <w:t>от 12.06.2002</w:t>
      </w:r>
      <w:r w:rsidR="00792E44">
        <w:t xml:space="preserve"> </w:t>
      </w:r>
      <w:r w:rsidR="002970E9" w:rsidRPr="00DE1AC4">
        <w:t xml:space="preserve">г. </w:t>
      </w:r>
      <w:hyperlink r:id="rId9" w:tooltip="12.06.2002 № 67-ФЗ «Об основных гарантиях избирательных прав и права на участие в референдуме граждан Российской Федерации" w:history="1">
        <w:r w:rsidRPr="00BC69CF">
          <w:rPr>
            <w:rStyle w:val="ad"/>
          </w:rPr>
          <w:t>№</w:t>
        </w:r>
        <w:r w:rsidR="00BC69CF" w:rsidRPr="00BC69CF">
          <w:rPr>
            <w:rStyle w:val="ad"/>
          </w:rPr>
          <w:t xml:space="preserve"> </w:t>
        </w:r>
        <w:r w:rsidRPr="00BC69CF">
          <w:rPr>
            <w:rStyle w:val="ad"/>
          </w:rPr>
          <w:t>67-ФЗ</w:t>
        </w:r>
      </w:hyperlink>
      <w:r w:rsidRPr="00DE1AC4">
        <w:t xml:space="preserve"> </w:t>
      </w:r>
      <w:r w:rsidR="00792E44">
        <w:t>«</w:t>
      </w:r>
      <w:r w:rsidRPr="00DE1AC4">
        <w:t>Об о</w:t>
      </w:r>
      <w:r w:rsidRPr="00DE1AC4">
        <w:t>с</w:t>
      </w:r>
      <w:r w:rsidRPr="00DE1AC4">
        <w:t>новных гарантиях избирательных прав и права на участие в референдуме граждан Росси</w:t>
      </w:r>
      <w:r w:rsidRPr="00DE1AC4">
        <w:t>й</w:t>
      </w:r>
      <w:r w:rsidRPr="00DE1AC4">
        <w:t>ской Федерации</w:t>
      </w:r>
      <w:r w:rsidR="00792E44">
        <w:t>»</w:t>
      </w:r>
      <w:r w:rsidRPr="00DE1AC4">
        <w:t xml:space="preserve"> администрация муниципального района </w:t>
      </w:r>
      <w:r w:rsidR="00792E44">
        <w:t>«</w:t>
      </w:r>
      <w:r w:rsidRPr="00DE1AC4">
        <w:t>Город Людиново и Люди</w:t>
      </w:r>
      <w:r w:rsidR="00AF5637" w:rsidRPr="00DE1AC4">
        <w:t>но</w:t>
      </w:r>
      <w:r w:rsidR="00AF5637" w:rsidRPr="00DE1AC4">
        <w:t>в</w:t>
      </w:r>
      <w:r w:rsidR="00AF5637" w:rsidRPr="00DE1AC4">
        <w:t>ский район</w:t>
      </w:r>
      <w:r w:rsidR="00792E44">
        <w:t>»</w:t>
      </w:r>
    </w:p>
    <w:p w:rsidR="00792E44" w:rsidRPr="00DE1AC4" w:rsidRDefault="00792E44" w:rsidP="00792E44"/>
    <w:p w:rsidR="00292AED" w:rsidRDefault="00292AED" w:rsidP="00792E44">
      <w:pPr>
        <w:pStyle w:val="21"/>
        <w:ind w:firstLine="567"/>
        <w:rPr>
          <w:bCs/>
          <w:sz w:val="24"/>
        </w:rPr>
      </w:pPr>
      <w:proofErr w:type="gramStart"/>
      <w:r w:rsidRPr="0053387F">
        <w:rPr>
          <w:bCs/>
          <w:sz w:val="24"/>
        </w:rPr>
        <w:t>П</w:t>
      </w:r>
      <w:proofErr w:type="gramEnd"/>
      <w:r w:rsidRPr="0053387F">
        <w:rPr>
          <w:bCs/>
          <w:sz w:val="24"/>
        </w:rPr>
        <w:t xml:space="preserve"> О С Т А Н О В Л Я Е Т:</w:t>
      </w:r>
    </w:p>
    <w:p w:rsidR="00792E44" w:rsidRPr="0053387F" w:rsidRDefault="00792E44" w:rsidP="00792E44">
      <w:pPr>
        <w:pStyle w:val="21"/>
        <w:ind w:firstLine="567"/>
        <w:rPr>
          <w:bCs/>
          <w:sz w:val="24"/>
        </w:rPr>
      </w:pPr>
    </w:p>
    <w:p w:rsidR="00816D7E" w:rsidRPr="00816D7E" w:rsidRDefault="00816D7E" w:rsidP="00792E44">
      <w:r w:rsidRPr="00816D7E">
        <w:t xml:space="preserve">1. Внести в постановление </w:t>
      </w:r>
      <w:r>
        <w:t xml:space="preserve">администрации </w:t>
      </w:r>
      <w:r w:rsidRPr="00DE1AC4">
        <w:t>муниципального района "Город Людиново и Людиновский район"</w:t>
      </w:r>
      <w:r w:rsidRPr="00816D7E">
        <w:t xml:space="preserve"> </w:t>
      </w:r>
      <w:hyperlink r:id="rId10" w:tgtFrame="ChangingDocument" w:history="1">
        <w:r w:rsidRPr="00BC69CF">
          <w:rPr>
            <w:rStyle w:val="ad"/>
          </w:rPr>
          <w:t xml:space="preserve">от </w:t>
        </w:r>
        <w:r w:rsidR="00D05DEF" w:rsidRPr="00BC69CF">
          <w:rPr>
            <w:rStyle w:val="ad"/>
          </w:rPr>
          <w:t>05 июня 2018 г. № 756</w:t>
        </w:r>
      </w:hyperlink>
      <w:r>
        <w:t xml:space="preserve"> </w:t>
      </w:r>
      <w:r w:rsidRPr="00DE1AC4">
        <w:t>«</w:t>
      </w:r>
      <w:r w:rsidR="00D05DEF" w:rsidRPr="00DE1AC4">
        <w:t xml:space="preserve">Об </w:t>
      </w:r>
      <w:r w:rsidR="00D05DEF">
        <w:t>уточнении пере</w:t>
      </w:r>
      <w:r w:rsidR="00D05DEF">
        <w:t>ч</w:t>
      </w:r>
      <w:r w:rsidR="00D05DEF">
        <w:t>ня</w:t>
      </w:r>
      <w:r w:rsidR="00D05DEF" w:rsidRPr="00DE1AC4">
        <w:t xml:space="preserve"> избирательных участков, участков референдума </w:t>
      </w:r>
      <w:r w:rsidR="00D05DEF">
        <w:t xml:space="preserve">и их границ </w:t>
      </w:r>
      <w:r w:rsidR="00D05DEF" w:rsidRPr="00DE1AC4">
        <w:t>на территории м</w:t>
      </w:r>
      <w:r w:rsidR="00D05DEF" w:rsidRPr="00DE1AC4">
        <w:t>у</w:t>
      </w:r>
      <w:r w:rsidR="00D05DEF" w:rsidRPr="00DE1AC4">
        <w:t>ниципального района "Город Людиново и Людиновский район"</w:t>
      </w:r>
      <w:r w:rsidR="00B249D2">
        <w:t>»</w:t>
      </w:r>
      <w:r>
        <w:t xml:space="preserve">  </w:t>
      </w:r>
      <w:r w:rsidR="009B572F">
        <w:t>следующие и</w:t>
      </w:r>
      <w:r w:rsidR="009B572F">
        <w:t>з</w:t>
      </w:r>
      <w:r w:rsidR="009B572F">
        <w:t>менения:</w:t>
      </w:r>
    </w:p>
    <w:p w:rsidR="00B249D2" w:rsidRDefault="0053387F" w:rsidP="00792E44">
      <w:r>
        <w:t>1.1</w:t>
      </w:r>
      <w:r w:rsidR="009B572F">
        <w:t>.</w:t>
      </w:r>
      <w:r>
        <w:t xml:space="preserve"> В</w:t>
      </w:r>
      <w:r w:rsidR="00B249D2">
        <w:t xml:space="preserve"> приложении к постановлению </w:t>
      </w:r>
      <w:r w:rsidR="00816D7E">
        <w:t xml:space="preserve">в </w:t>
      </w:r>
      <w:r>
        <w:t>разделе</w:t>
      </w:r>
      <w:r w:rsidR="00816D7E">
        <w:rPr>
          <w:b/>
        </w:rPr>
        <w:t xml:space="preserve"> «</w:t>
      </w:r>
      <w:r w:rsidR="009B572F" w:rsidRPr="00DE1AC4">
        <w:rPr>
          <w:b/>
        </w:rPr>
        <w:t>Избирательный участок, участок рефе</w:t>
      </w:r>
      <w:r w:rsidR="00750E44">
        <w:rPr>
          <w:b/>
        </w:rPr>
        <w:t>рендума № 1521</w:t>
      </w:r>
      <w:r w:rsidR="00816D7E">
        <w:rPr>
          <w:b/>
        </w:rPr>
        <w:t>»</w:t>
      </w:r>
      <w:r w:rsidR="00B249D2">
        <w:rPr>
          <w:b/>
        </w:rPr>
        <w:t xml:space="preserve"> </w:t>
      </w:r>
      <w:r w:rsidR="00B249D2" w:rsidRPr="00B249D2">
        <w:t>второй абзац</w:t>
      </w:r>
      <w:r w:rsidR="00B249D2">
        <w:t xml:space="preserve"> изложить в следующей р</w:t>
      </w:r>
      <w:r w:rsidR="00B249D2">
        <w:t>е</w:t>
      </w:r>
      <w:r w:rsidR="00B249D2">
        <w:t>дакции:</w:t>
      </w:r>
    </w:p>
    <w:p w:rsidR="00B249D2" w:rsidRDefault="000A130B" w:rsidP="00792E44">
      <w:r>
        <w:t>«</w:t>
      </w:r>
      <w:r w:rsidR="00750E44" w:rsidRPr="00DE1AC4">
        <w:t>Место нахождения участковой избирательной комиссии, комиссии реф</w:t>
      </w:r>
      <w:r w:rsidR="00750E44" w:rsidRPr="00DE1AC4">
        <w:t>е</w:t>
      </w:r>
      <w:r w:rsidR="00750E44" w:rsidRPr="00DE1AC4">
        <w:t xml:space="preserve">рендума и помещения для голосования: Калужская область, Людиновский район, </w:t>
      </w:r>
      <w:r w:rsidR="00750E44">
        <w:t>село</w:t>
      </w:r>
      <w:r w:rsidR="00750E44" w:rsidRPr="00DE1AC4">
        <w:t xml:space="preserve"> </w:t>
      </w:r>
      <w:proofErr w:type="spellStart"/>
      <w:r w:rsidR="00750E44" w:rsidRPr="00DE1AC4">
        <w:t>Космачево</w:t>
      </w:r>
      <w:proofErr w:type="spellEnd"/>
      <w:r w:rsidR="00750E44" w:rsidRPr="00DE1AC4">
        <w:t xml:space="preserve">, </w:t>
      </w:r>
      <w:r w:rsidR="00750E44">
        <w:t>пер.</w:t>
      </w:r>
      <w:r w:rsidR="002C0D49">
        <w:t xml:space="preserve"> </w:t>
      </w:r>
      <w:r w:rsidR="00750E44">
        <w:t xml:space="preserve">Школьный, 8 – </w:t>
      </w:r>
      <w:r w:rsidR="00750E44" w:rsidRPr="00DE1AC4">
        <w:t xml:space="preserve">помещение </w:t>
      </w:r>
      <w:r w:rsidR="002C0D49">
        <w:t xml:space="preserve"> МКУ «Центр культурного разв</w:t>
      </w:r>
      <w:r w:rsidR="002C0D49">
        <w:t>и</w:t>
      </w:r>
      <w:r w:rsidR="002C0D49">
        <w:t>тия» структурного по</w:t>
      </w:r>
      <w:r w:rsidR="002C0D49">
        <w:t>д</w:t>
      </w:r>
      <w:r w:rsidR="002C0D49">
        <w:t xml:space="preserve">разделения </w:t>
      </w:r>
      <w:proofErr w:type="spellStart"/>
      <w:r w:rsidR="002C0D49">
        <w:t>Космачевского</w:t>
      </w:r>
      <w:proofErr w:type="spellEnd"/>
      <w:r w:rsidR="002C0D49">
        <w:t xml:space="preserve"> СДК</w:t>
      </w:r>
      <w:r>
        <w:t>»</w:t>
      </w:r>
      <w:r w:rsidR="002C0D49">
        <w:t>.</w:t>
      </w:r>
    </w:p>
    <w:p w:rsidR="00792E44" w:rsidRPr="00DE1AC4" w:rsidRDefault="00792E44" w:rsidP="00792E44"/>
    <w:p w:rsidR="00CE2410" w:rsidRPr="00DE1AC4" w:rsidRDefault="00B249D2" w:rsidP="00792E44">
      <w:r>
        <w:t>2</w:t>
      </w:r>
      <w:r w:rsidR="00CE2410" w:rsidRPr="00DE1AC4">
        <w:t xml:space="preserve">. </w:t>
      </w:r>
      <w:r w:rsidR="00CE2410" w:rsidRPr="000F1977">
        <w:t>Настоящее постановление вступает в силу с момента его официального опублик</w:t>
      </w:r>
      <w:r w:rsidR="00CE2410" w:rsidRPr="000F1977">
        <w:t>о</w:t>
      </w:r>
      <w:r w:rsidR="00CE2410" w:rsidRPr="000F1977">
        <w:t>вани</w:t>
      </w:r>
      <w:r w:rsidR="00CE2410">
        <w:t>я</w:t>
      </w:r>
      <w:r w:rsidR="00CE2410" w:rsidRPr="000F1977">
        <w:t>.</w:t>
      </w:r>
    </w:p>
    <w:p w:rsidR="007B31D1" w:rsidRPr="00DE1AC4" w:rsidRDefault="007B31D1" w:rsidP="00404CC0"/>
    <w:p w:rsidR="00E918F1" w:rsidRPr="00DE1AC4" w:rsidRDefault="00E918F1" w:rsidP="00404CC0"/>
    <w:p w:rsidR="007B31D1" w:rsidRPr="00DE1AC4" w:rsidRDefault="007B31D1" w:rsidP="00F67537">
      <w:pPr>
        <w:ind w:firstLine="0"/>
        <w:rPr>
          <w:szCs w:val="27"/>
        </w:rPr>
      </w:pPr>
      <w:r w:rsidRPr="00DE1AC4">
        <w:rPr>
          <w:szCs w:val="28"/>
        </w:rPr>
        <w:t xml:space="preserve">Глава </w:t>
      </w:r>
      <w:r w:rsidRPr="00DE1AC4">
        <w:rPr>
          <w:szCs w:val="27"/>
        </w:rPr>
        <w:t xml:space="preserve">администрации </w:t>
      </w:r>
    </w:p>
    <w:p w:rsidR="007B31D1" w:rsidRPr="00DE1AC4" w:rsidRDefault="007B31D1" w:rsidP="00F67537">
      <w:pPr>
        <w:ind w:firstLine="0"/>
        <w:rPr>
          <w:szCs w:val="28"/>
        </w:rPr>
      </w:pPr>
      <w:r w:rsidRPr="00DE1AC4">
        <w:rPr>
          <w:szCs w:val="28"/>
        </w:rPr>
        <w:t>муниципального района</w:t>
      </w:r>
      <w:r w:rsidRPr="00DE1AC4">
        <w:rPr>
          <w:szCs w:val="28"/>
        </w:rPr>
        <w:tab/>
      </w:r>
      <w:r w:rsidRPr="00DE1AC4">
        <w:rPr>
          <w:szCs w:val="28"/>
        </w:rPr>
        <w:tab/>
      </w:r>
      <w:r w:rsidRPr="00DE1AC4">
        <w:rPr>
          <w:szCs w:val="28"/>
        </w:rPr>
        <w:tab/>
      </w:r>
      <w:r w:rsidRPr="00DE1AC4">
        <w:rPr>
          <w:szCs w:val="28"/>
        </w:rPr>
        <w:tab/>
      </w:r>
      <w:r w:rsidRPr="00DE1AC4">
        <w:rPr>
          <w:szCs w:val="28"/>
        </w:rPr>
        <w:tab/>
      </w:r>
      <w:r w:rsidRPr="00DE1AC4">
        <w:rPr>
          <w:szCs w:val="28"/>
        </w:rPr>
        <w:tab/>
        <w:t xml:space="preserve">    </w:t>
      </w:r>
      <w:r w:rsidR="007A0212" w:rsidRPr="00DE1AC4">
        <w:rPr>
          <w:szCs w:val="28"/>
        </w:rPr>
        <w:tab/>
      </w:r>
      <w:r w:rsidR="007A0212" w:rsidRPr="00DE1AC4">
        <w:rPr>
          <w:szCs w:val="28"/>
        </w:rPr>
        <w:tab/>
        <w:t xml:space="preserve">      </w:t>
      </w:r>
      <w:r w:rsidR="00D132D0" w:rsidRPr="00DE1AC4">
        <w:rPr>
          <w:szCs w:val="28"/>
        </w:rPr>
        <w:t xml:space="preserve">Д. </w:t>
      </w:r>
      <w:r w:rsidRPr="00DE1AC4">
        <w:rPr>
          <w:szCs w:val="28"/>
        </w:rPr>
        <w:t>М. Аган</w:t>
      </w:r>
      <w:r w:rsidRPr="00DE1AC4">
        <w:rPr>
          <w:szCs w:val="28"/>
        </w:rPr>
        <w:t>и</w:t>
      </w:r>
      <w:r w:rsidRPr="00DE1AC4">
        <w:rPr>
          <w:szCs w:val="28"/>
        </w:rPr>
        <w:t>чев</w:t>
      </w:r>
    </w:p>
    <w:sectPr w:rsidR="007B31D1" w:rsidRPr="00DE1AC4" w:rsidSect="001A3C2A">
      <w:headerReference w:type="even" r:id="rId11"/>
      <w:pgSz w:w="11906" w:h="16838" w:code="9"/>
      <w:pgMar w:top="567" w:right="851" w:bottom="567" w:left="1701" w:header="34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537" w:rsidRDefault="00F67537">
      <w:r>
        <w:separator/>
      </w:r>
    </w:p>
  </w:endnote>
  <w:endnote w:type="continuationSeparator" w:id="1">
    <w:p w:rsidR="00F67537" w:rsidRDefault="00F67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537" w:rsidRDefault="00F67537">
      <w:r>
        <w:separator/>
      </w:r>
    </w:p>
  </w:footnote>
  <w:footnote w:type="continuationSeparator" w:id="1">
    <w:p w:rsidR="00F67537" w:rsidRDefault="00F67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78" w:rsidRDefault="00203B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117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1178">
      <w:rPr>
        <w:rStyle w:val="a4"/>
        <w:noProof/>
      </w:rPr>
      <w:t>7</w:t>
    </w:r>
    <w:r>
      <w:rPr>
        <w:rStyle w:val="a4"/>
      </w:rPr>
      <w:fldChar w:fldCharType="end"/>
    </w:r>
  </w:p>
  <w:p w:rsidR="00251178" w:rsidRDefault="002511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0C"/>
    <w:multiLevelType w:val="hybridMultilevel"/>
    <w:tmpl w:val="544E926C"/>
    <w:lvl w:ilvl="0" w:tplc="CFA6908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D6335B"/>
    <w:multiLevelType w:val="multilevel"/>
    <w:tmpl w:val="64F8F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doNotTrackMoves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E1"/>
    <w:rsid w:val="00007E11"/>
    <w:rsid w:val="00031E5A"/>
    <w:rsid w:val="00044A2A"/>
    <w:rsid w:val="00070C18"/>
    <w:rsid w:val="000715F6"/>
    <w:rsid w:val="00086C21"/>
    <w:rsid w:val="00095245"/>
    <w:rsid w:val="000A130B"/>
    <w:rsid w:val="000A4869"/>
    <w:rsid w:val="000B4CF6"/>
    <w:rsid w:val="000C21E6"/>
    <w:rsid w:val="000C492F"/>
    <w:rsid w:val="000E4AD2"/>
    <w:rsid w:val="001139B8"/>
    <w:rsid w:val="001153D9"/>
    <w:rsid w:val="00120E4E"/>
    <w:rsid w:val="00126904"/>
    <w:rsid w:val="00147D52"/>
    <w:rsid w:val="0018112C"/>
    <w:rsid w:val="00196E35"/>
    <w:rsid w:val="001A3C2A"/>
    <w:rsid w:val="001A4F52"/>
    <w:rsid w:val="001C0917"/>
    <w:rsid w:val="001D18FB"/>
    <w:rsid w:val="001E63F6"/>
    <w:rsid w:val="002017FD"/>
    <w:rsid w:val="00203B9D"/>
    <w:rsid w:val="002053E7"/>
    <w:rsid w:val="002112F7"/>
    <w:rsid w:val="0022282F"/>
    <w:rsid w:val="00240FDA"/>
    <w:rsid w:val="00251178"/>
    <w:rsid w:val="00251FF3"/>
    <w:rsid w:val="00260190"/>
    <w:rsid w:val="00264B8D"/>
    <w:rsid w:val="00272FB9"/>
    <w:rsid w:val="00273994"/>
    <w:rsid w:val="00275B29"/>
    <w:rsid w:val="00281EDC"/>
    <w:rsid w:val="00292AED"/>
    <w:rsid w:val="002938C1"/>
    <w:rsid w:val="002952AF"/>
    <w:rsid w:val="002970E9"/>
    <w:rsid w:val="002C0D49"/>
    <w:rsid w:val="002E0E52"/>
    <w:rsid w:val="002E2FC4"/>
    <w:rsid w:val="002E6585"/>
    <w:rsid w:val="002E6DC7"/>
    <w:rsid w:val="002F3619"/>
    <w:rsid w:val="002F3EAC"/>
    <w:rsid w:val="003308FD"/>
    <w:rsid w:val="00332E79"/>
    <w:rsid w:val="003531DD"/>
    <w:rsid w:val="00354CD0"/>
    <w:rsid w:val="00367FB9"/>
    <w:rsid w:val="00385ADE"/>
    <w:rsid w:val="00395869"/>
    <w:rsid w:val="00396991"/>
    <w:rsid w:val="003D456A"/>
    <w:rsid w:val="004041EC"/>
    <w:rsid w:val="00404CC0"/>
    <w:rsid w:val="00434632"/>
    <w:rsid w:val="004533A4"/>
    <w:rsid w:val="004933A9"/>
    <w:rsid w:val="004938B5"/>
    <w:rsid w:val="00493A57"/>
    <w:rsid w:val="00494701"/>
    <w:rsid w:val="00497732"/>
    <w:rsid w:val="004A363C"/>
    <w:rsid w:val="004D5311"/>
    <w:rsid w:val="004E75E9"/>
    <w:rsid w:val="004F2FCA"/>
    <w:rsid w:val="00510842"/>
    <w:rsid w:val="00512B75"/>
    <w:rsid w:val="00514449"/>
    <w:rsid w:val="00532811"/>
    <w:rsid w:val="0053387F"/>
    <w:rsid w:val="00556585"/>
    <w:rsid w:val="00572938"/>
    <w:rsid w:val="005759A0"/>
    <w:rsid w:val="0059713B"/>
    <w:rsid w:val="005A117F"/>
    <w:rsid w:val="005C0CF2"/>
    <w:rsid w:val="005C6E54"/>
    <w:rsid w:val="005D0169"/>
    <w:rsid w:val="005D12A0"/>
    <w:rsid w:val="005F12D2"/>
    <w:rsid w:val="006208A2"/>
    <w:rsid w:val="006339C5"/>
    <w:rsid w:val="00635441"/>
    <w:rsid w:val="00663997"/>
    <w:rsid w:val="00665C2B"/>
    <w:rsid w:val="00681638"/>
    <w:rsid w:val="0068431B"/>
    <w:rsid w:val="00686852"/>
    <w:rsid w:val="006A00A5"/>
    <w:rsid w:val="006C33CD"/>
    <w:rsid w:val="006D5317"/>
    <w:rsid w:val="006D6919"/>
    <w:rsid w:val="006F2F0F"/>
    <w:rsid w:val="006F2F6A"/>
    <w:rsid w:val="00724A6F"/>
    <w:rsid w:val="00734394"/>
    <w:rsid w:val="00735457"/>
    <w:rsid w:val="00750E44"/>
    <w:rsid w:val="0076020F"/>
    <w:rsid w:val="00766227"/>
    <w:rsid w:val="00773A4B"/>
    <w:rsid w:val="00780D50"/>
    <w:rsid w:val="00792E44"/>
    <w:rsid w:val="00795D27"/>
    <w:rsid w:val="007A0212"/>
    <w:rsid w:val="007A5322"/>
    <w:rsid w:val="007A5B9B"/>
    <w:rsid w:val="007B02D1"/>
    <w:rsid w:val="007B31D1"/>
    <w:rsid w:val="007D1CDF"/>
    <w:rsid w:val="007D2A87"/>
    <w:rsid w:val="007D3177"/>
    <w:rsid w:val="007F0498"/>
    <w:rsid w:val="007F1EE2"/>
    <w:rsid w:val="007F2949"/>
    <w:rsid w:val="00800E16"/>
    <w:rsid w:val="008019F6"/>
    <w:rsid w:val="00804336"/>
    <w:rsid w:val="008124B7"/>
    <w:rsid w:val="00816D7E"/>
    <w:rsid w:val="00824BF1"/>
    <w:rsid w:val="00831482"/>
    <w:rsid w:val="008612CC"/>
    <w:rsid w:val="008642C4"/>
    <w:rsid w:val="00866ECE"/>
    <w:rsid w:val="00870985"/>
    <w:rsid w:val="00871B0E"/>
    <w:rsid w:val="008B18D6"/>
    <w:rsid w:val="008D0DE4"/>
    <w:rsid w:val="008D1938"/>
    <w:rsid w:val="008D35E6"/>
    <w:rsid w:val="008D545E"/>
    <w:rsid w:val="0091363E"/>
    <w:rsid w:val="0091574D"/>
    <w:rsid w:val="00945E54"/>
    <w:rsid w:val="009506D2"/>
    <w:rsid w:val="00955AC3"/>
    <w:rsid w:val="00956DA6"/>
    <w:rsid w:val="00960DC1"/>
    <w:rsid w:val="009A0B87"/>
    <w:rsid w:val="009B572F"/>
    <w:rsid w:val="009C36C5"/>
    <w:rsid w:val="009D0F7F"/>
    <w:rsid w:val="009F4271"/>
    <w:rsid w:val="00A21207"/>
    <w:rsid w:val="00A3107D"/>
    <w:rsid w:val="00A315E1"/>
    <w:rsid w:val="00A46519"/>
    <w:rsid w:val="00A6165B"/>
    <w:rsid w:val="00A61C8C"/>
    <w:rsid w:val="00A62768"/>
    <w:rsid w:val="00A778B8"/>
    <w:rsid w:val="00A9213C"/>
    <w:rsid w:val="00A9267E"/>
    <w:rsid w:val="00A9562B"/>
    <w:rsid w:val="00AF5637"/>
    <w:rsid w:val="00B0288D"/>
    <w:rsid w:val="00B105DF"/>
    <w:rsid w:val="00B10644"/>
    <w:rsid w:val="00B10D17"/>
    <w:rsid w:val="00B21920"/>
    <w:rsid w:val="00B249D2"/>
    <w:rsid w:val="00B4665F"/>
    <w:rsid w:val="00B613A2"/>
    <w:rsid w:val="00B64680"/>
    <w:rsid w:val="00B724BD"/>
    <w:rsid w:val="00B96437"/>
    <w:rsid w:val="00B96B6A"/>
    <w:rsid w:val="00BA6658"/>
    <w:rsid w:val="00BC69CF"/>
    <w:rsid w:val="00BD0340"/>
    <w:rsid w:val="00BF11C1"/>
    <w:rsid w:val="00BF1789"/>
    <w:rsid w:val="00BF74A8"/>
    <w:rsid w:val="00C127DD"/>
    <w:rsid w:val="00C139EB"/>
    <w:rsid w:val="00C13C81"/>
    <w:rsid w:val="00C276E1"/>
    <w:rsid w:val="00C315F1"/>
    <w:rsid w:val="00C36DDB"/>
    <w:rsid w:val="00C45784"/>
    <w:rsid w:val="00C70FC5"/>
    <w:rsid w:val="00C94B73"/>
    <w:rsid w:val="00C95F8B"/>
    <w:rsid w:val="00CA4B13"/>
    <w:rsid w:val="00CE2410"/>
    <w:rsid w:val="00CF1C98"/>
    <w:rsid w:val="00CF5A5D"/>
    <w:rsid w:val="00D05DEF"/>
    <w:rsid w:val="00D132D0"/>
    <w:rsid w:val="00D2203F"/>
    <w:rsid w:val="00D330F5"/>
    <w:rsid w:val="00D45BD2"/>
    <w:rsid w:val="00D71E95"/>
    <w:rsid w:val="00D75E1B"/>
    <w:rsid w:val="00D9144C"/>
    <w:rsid w:val="00D95A2C"/>
    <w:rsid w:val="00DA3382"/>
    <w:rsid w:val="00DB1DFF"/>
    <w:rsid w:val="00DB352A"/>
    <w:rsid w:val="00DB5792"/>
    <w:rsid w:val="00DC3DF0"/>
    <w:rsid w:val="00DC3EB4"/>
    <w:rsid w:val="00DC7DB3"/>
    <w:rsid w:val="00DE0EFC"/>
    <w:rsid w:val="00DE1A3E"/>
    <w:rsid w:val="00DE1AC4"/>
    <w:rsid w:val="00DE6840"/>
    <w:rsid w:val="00DE6DBF"/>
    <w:rsid w:val="00E055A4"/>
    <w:rsid w:val="00E136CC"/>
    <w:rsid w:val="00E21371"/>
    <w:rsid w:val="00E24F24"/>
    <w:rsid w:val="00E51DD7"/>
    <w:rsid w:val="00E628AE"/>
    <w:rsid w:val="00E7770B"/>
    <w:rsid w:val="00E8073F"/>
    <w:rsid w:val="00E85454"/>
    <w:rsid w:val="00E86E33"/>
    <w:rsid w:val="00E918F1"/>
    <w:rsid w:val="00EA64BA"/>
    <w:rsid w:val="00EC10D2"/>
    <w:rsid w:val="00ED49D4"/>
    <w:rsid w:val="00EF18EE"/>
    <w:rsid w:val="00EF67F5"/>
    <w:rsid w:val="00F2712C"/>
    <w:rsid w:val="00F42FBC"/>
    <w:rsid w:val="00F645CC"/>
    <w:rsid w:val="00F67377"/>
    <w:rsid w:val="00F67537"/>
    <w:rsid w:val="00F73442"/>
    <w:rsid w:val="00F73FAC"/>
    <w:rsid w:val="00F762EC"/>
    <w:rsid w:val="00F83B93"/>
    <w:rsid w:val="00F84EE1"/>
    <w:rsid w:val="00F96502"/>
    <w:rsid w:val="00FC2905"/>
    <w:rsid w:val="00FC3064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75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675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675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75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753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D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F6753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67537"/>
  </w:style>
  <w:style w:type="paragraph" w:styleId="a3">
    <w:name w:val="header"/>
    <w:basedOn w:val="a"/>
    <w:semiHidden/>
    <w:rsid w:val="00203B9D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203B9D"/>
  </w:style>
  <w:style w:type="paragraph" w:styleId="a5">
    <w:name w:val="footer"/>
    <w:basedOn w:val="a"/>
    <w:semiHidden/>
    <w:rsid w:val="00203B9D"/>
    <w:pPr>
      <w:tabs>
        <w:tab w:val="center" w:pos="4536"/>
        <w:tab w:val="right" w:pos="9072"/>
      </w:tabs>
    </w:pPr>
  </w:style>
  <w:style w:type="paragraph" w:styleId="a6">
    <w:name w:val="Body Text"/>
    <w:basedOn w:val="a"/>
    <w:semiHidden/>
    <w:rsid w:val="00203B9D"/>
    <w:rPr>
      <w:sz w:val="28"/>
    </w:rPr>
  </w:style>
  <w:style w:type="paragraph" w:customStyle="1" w:styleId="21">
    <w:name w:val="Основной текст 21"/>
    <w:basedOn w:val="a"/>
    <w:rsid w:val="00203B9D"/>
    <w:pPr>
      <w:ind w:firstLine="851"/>
    </w:pPr>
    <w:rPr>
      <w:sz w:val="28"/>
    </w:rPr>
  </w:style>
  <w:style w:type="paragraph" w:customStyle="1" w:styleId="22">
    <w:name w:val="Основной текст 22"/>
    <w:basedOn w:val="a"/>
    <w:rsid w:val="00203B9D"/>
    <w:rPr>
      <w:sz w:val="28"/>
    </w:rPr>
  </w:style>
  <w:style w:type="paragraph" w:styleId="20">
    <w:name w:val="Body Text 2"/>
    <w:basedOn w:val="a"/>
    <w:link w:val="23"/>
    <w:semiHidden/>
    <w:rsid w:val="00203B9D"/>
    <w:pPr>
      <w:ind w:right="5102"/>
    </w:pPr>
    <w:rPr>
      <w:b/>
      <w:sz w:val="28"/>
    </w:rPr>
  </w:style>
  <w:style w:type="paragraph" w:styleId="a7">
    <w:name w:val="Body Text Indent"/>
    <w:basedOn w:val="a"/>
    <w:semiHidden/>
    <w:rsid w:val="00203B9D"/>
    <w:pPr>
      <w:ind w:firstLine="330"/>
    </w:pPr>
  </w:style>
  <w:style w:type="paragraph" w:styleId="31">
    <w:name w:val="Body Text 3"/>
    <w:basedOn w:val="a"/>
    <w:semiHidden/>
    <w:rsid w:val="00203B9D"/>
    <w:pPr>
      <w:suppressAutoHyphens/>
      <w:autoSpaceDE w:val="0"/>
      <w:autoSpaceDN w:val="0"/>
      <w:adjustRightInd w:val="0"/>
    </w:pPr>
    <w:rPr>
      <w:szCs w:val="28"/>
    </w:rPr>
  </w:style>
  <w:style w:type="character" w:customStyle="1" w:styleId="23">
    <w:name w:val="Основной текст 2 Знак"/>
    <w:basedOn w:val="a0"/>
    <w:link w:val="20"/>
    <w:semiHidden/>
    <w:rsid w:val="00DC7DB3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7D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D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B31D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816D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rsid w:val="00F6753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F675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675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F67537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basedOn w:val="a0"/>
    <w:link w:val="ab"/>
    <w:semiHidden/>
    <w:rsid w:val="00F675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675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F67537"/>
    <w:rPr>
      <w:color w:val="0000FF"/>
      <w:u w:val="none"/>
    </w:rPr>
  </w:style>
  <w:style w:type="paragraph" w:customStyle="1" w:styleId="Application">
    <w:name w:val="Application!Приложение"/>
    <w:rsid w:val="00F675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675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675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6753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6753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da064757-e88d-45de-bbd6-3ddf886b3427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da064757-e88d-45de-bbd6-3ddf886b342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6785a26f-52a6-439e-a2e4-93801511e5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DC34-4D3B-4DF5-B8B2-F6980F11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218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2020-05-15T09:32:00Z</cp:lastPrinted>
  <dcterms:created xsi:type="dcterms:W3CDTF">2020-05-21T13:30:00Z</dcterms:created>
  <dcterms:modified xsi:type="dcterms:W3CDTF">2020-05-21T13:31:00Z</dcterms:modified>
</cp:coreProperties>
</file>