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1" w:rsidRDefault="001C2921" w:rsidP="004848A5">
      <w:pPr>
        <w:pStyle w:val="Heading1"/>
        <w:ind w:right="-28"/>
        <w:jc w:val="center"/>
        <w:rPr>
          <w:spacing w:val="60"/>
          <w:sz w:val="30"/>
          <w:szCs w:val="28"/>
        </w:rPr>
      </w:pPr>
      <w:r w:rsidRPr="00435F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Людиново" style="width:43.5pt;height:54pt;visibility:visible">
            <v:imagedata r:id="rId5" o:title=""/>
          </v:shape>
        </w:pict>
      </w:r>
    </w:p>
    <w:p w:rsidR="001C2921" w:rsidRDefault="001C2921" w:rsidP="004848A5">
      <w:pPr>
        <w:pStyle w:val="Heading1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1C2921" w:rsidRPr="001D1368" w:rsidRDefault="001C2921" w:rsidP="001D1368"/>
    <w:p w:rsidR="001C2921" w:rsidRPr="001D049F" w:rsidRDefault="001C2921" w:rsidP="00D80B4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C2921" w:rsidRPr="001D049F" w:rsidRDefault="001C2921" w:rsidP="00D80B4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1C2921" w:rsidRPr="00F65D5E" w:rsidRDefault="001C2921" w:rsidP="00D80B4D">
      <w:pPr>
        <w:pStyle w:val="Heading4"/>
        <w:jc w:val="left"/>
        <w:rPr>
          <w:rFonts w:ascii="Times New Roman" w:hAnsi="Times New Roman" w:cs="Times New Roman"/>
          <w:b/>
          <w:spacing w:val="100"/>
          <w:sz w:val="10"/>
          <w:szCs w:val="16"/>
        </w:rPr>
      </w:pPr>
    </w:p>
    <w:p w:rsidR="001C2921" w:rsidRPr="001D049F" w:rsidRDefault="001C2921" w:rsidP="00D80B4D">
      <w:pPr>
        <w:pStyle w:val="Heading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1C2921" w:rsidRPr="001D049F" w:rsidRDefault="001C2921" w:rsidP="00D80B4D">
      <w:pPr>
        <w:rPr>
          <w:sz w:val="12"/>
        </w:rPr>
      </w:pPr>
    </w:p>
    <w:p w:rsidR="001C2921" w:rsidRDefault="001C2921" w:rsidP="00D80B4D">
      <w:pPr>
        <w:rPr>
          <w:sz w:val="16"/>
          <w:szCs w:val="16"/>
        </w:rPr>
      </w:pPr>
    </w:p>
    <w:p w:rsidR="001C2921" w:rsidRDefault="001C2921" w:rsidP="00C27F94">
      <w:r>
        <w:t>от « 23 » ноября  2020</w:t>
      </w:r>
      <w:r w:rsidRPr="004848A5">
        <w:t xml:space="preserve"> г.</w:t>
      </w:r>
      <w:r w:rsidRPr="004848A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1400</w:t>
      </w:r>
    </w:p>
    <w:p w:rsidR="001C2921" w:rsidRDefault="001C2921" w:rsidP="00C62493">
      <w:pPr>
        <w:ind w:right="-28"/>
        <w:jc w:val="both"/>
        <w:rPr>
          <w:b/>
          <w:bCs/>
        </w:rPr>
      </w:pPr>
      <w:r w:rsidRPr="00E6267F">
        <w:rPr>
          <w:b/>
          <w:bCs/>
        </w:rPr>
        <w:t>О</w:t>
      </w:r>
      <w:r>
        <w:rPr>
          <w:b/>
          <w:bCs/>
        </w:rPr>
        <w:t>б организации и</w:t>
      </w:r>
      <w:r w:rsidRPr="00E6267F">
        <w:rPr>
          <w:b/>
          <w:bCs/>
        </w:rPr>
        <w:t xml:space="preserve"> проведении</w:t>
      </w:r>
    </w:p>
    <w:p w:rsidR="001C2921" w:rsidRDefault="001C2921" w:rsidP="00C62493">
      <w:pPr>
        <w:ind w:right="-28"/>
        <w:jc w:val="both"/>
        <w:rPr>
          <w:b/>
          <w:bCs/>
        </w:rPr>
      </w:pPr>
      <w:r>
        <w:rPr>
          <w:b/>
          <w:bCs/>
        </w:rPr>
        <w:t>новогодних и</w:t>
      </w:r>
      <w:r w:rsidRPr="00E6267F">
        <w:rPr>
          <w:b/>
          <w:bCs/>
        </w:rPr>
        <w:t xml:space="preserve"> рождественских</w:t>
      </w:r>
    </w:p>
    <w:p w:rsidR="001C2921" w:rsidRDefault="001C2921" w:rsidP="00C62493">
      <w:pPr>
        <w:ind w:right="-28"/>
        <w:jc w:val="both"/>
        <w:rPr>
          <w:b/>
          <w:bCs/>
        </w:rPr>
      </w:pPr>
      <w:r>
        <w:rPr>
          <w:b/>
          <w:bCs/>
        </w:rPr>
        <w:t>культурно - массовых мероприятий</w:t>
      </w:r>
    </w:p>
    <w:p w:rsidR="001C2921" w:rsidRDefault="001C2921" w:rsidP="00C62493">
      <w:pPr>
        <w:ind w:right="-28"/>
        <w:jc w:val="both"/>
        <w:rPr>
          <w:b/>
          <w:bCs/>
        </w:rPr>
      </w:pPr>
    </w:p>
    <w:p w:rsidR="001C2921" w:rsidRDefault="001C2921" w:rsidP="00026F3F">
      <w:pPr>
        <w:pStyle w:val="BlockText"/>
        <w:ind w:left="0"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организацией и проведением новогодних и рождественских культурно – массовых мероприятий на территории муниципального района «Город Людиново и Людиновский район, администрация муниципального района «Город Людиново и Людиновский район»</w:t>
      </w:r>
    </w:p>
    <w:p w:rsidR="001C2921" w:rsidRDefault="001C2921" w:rsidP="00026F3F">
      <w:pPr>
        <w:ind w:right="-28" w:firstLine="851"/>
        <w:jc w:val="both"/>
      </w:pPr>
      <w:r>
        <w:t>ПОСТАНОВЛЯЕТ:</w:t>
      </w:r>
    </w:p>
    <w:p w:rsidR="001C2921" w:rsidRDefault="001C2921" w:rsidP="0057214D">
      <w:pPr>
        <w:ind w:right="-28" w:firstLine="851"/>
        <w:jc w:val="both"/>
      </w:pPr>
      <w:r>
        <w:t>1. Провести на территории муниципального района «Город Людиново и Людиновский район» праздничные</w:t>
      </w:r>
      <w:r w:rsidRPr="0057214D">
        <w:t xml:space="preserve"> </w:t>
      </w:r>
      <w:r>
        <w:t>новогодние и рождественские культурно – массовые мероприятия (далее – праздничные мероприятия).</w:t>
      </w:r>
    </w:p>
    <w:p w:rsidR="001C2921" w:rsidRDefault="001C2921" w:rsidP="00026F3F">
      <w:pPr>
        <w:ind w:right="-28" w:firstLine="851"/>
        <w:jc w:val="both"/>
      </w:pPr>
      <w:r>
        <w:t xml:space="preserve">2. Утвердить план новогодних и рождественских культурно – массовых мероприятий 2020-2021 гг. (далее - план) (Приложение). 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3. Отделу культуры администрации муниципального района (Л. И. Прокопова)</w:t>
      </w:r>
      <w:r w:rsidRPr="00F24179">
        <w:t xml:space="preserve"> </w:t>
      </w:r>
      <w:r>
        <w:t>организовать проведение мероприятий согласно утвержденному плану и рекомендациям по проведению профилактических мероприятий по предупреждению распространения коронавирусной инфекции.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4. Заместителю главы администрации муниципального района Е. И. Шарову:</w:t>
      </w:r>
    </w:p>
    <w:p w:rsidR="001C2921" w:rsidRDefault="001C2921" w:rsidP="00482DEF">
      <w:pPr>
        <w:ind w:firstLine="851"/>
        <w:jc w:val="both"/>
      </w:pPr>
      <w:r>
        <w:t>4.1. Обеспечить подготовку перечня и выполнение работ согласно данного перечня предприятиями ЖКХ по подготовке города к празднованию Нового года, а также после завершения праздничных мероприятий;</w:t>
      </w:r>
    </w:p>
    <w:p w:rsidR="001C2921" w:rsidRDefault="001C2921" w:rsidP="00482DEF">
      <w:pPr>
        <w:tabs>
          <w:tab w:val="left" w:pos="720"/>
        </w:tabs>
        <w:ind w:right="-28" w:firstLine="851"/>
        <w:jc w:val="both"/>
      </w:pPr>
      <w:r>
        <w:t>4.2. Организовать максимальное новогоднее украшение улиц города с использованием баннеров, растяжек и т.п.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5. МУП «Жилищно – коммунальный сервис» (М. А. Тарасевич):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 xml:space="preserve">5.1. Установить и украсить праздничную елку на площадке в районе </w:t>
      </w:r>
      <w:r w:rsidRPr="003528B6">
        <w:t>МКУ</w:t>
      </w:r>
      <w:r>
        <w:t xml:space="preserve"> "Дворец культуры им. Г. Д. </w:t>
      </w:r>
      <w:r w:rsidRPr="003528B6">
        <w:t>Гогиберидзе"</w:t>
      </w:r>
      <w:r>
        <w:t xml:space="preserve"> до 11.12.2020 г.;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5.2. Украсить праздничную елку и организовать электрообеспечение с постоянной подачей тока 220 Вольт на площадке в районе лесопарка микрорайона Сукремль до 11.12.2020 г.;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5.3. Провести необходимые работы по уборке и очистке от снега и мусора территорий основных мест проведения массовых мероприятий (фонтанная площадь, площадка возле МКУ «ДК им. Г. Д. Гогиберидзе», площадка лесопарка микрорайона Сукремль) 13.12.2020 – 13.01.2020 гг.;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5</w:t>
      </w:r>
      <w:r w:rsidRPr="004959FE">
        <w:t>.4. Подготовить техническое и хозяйственное обеспечение сценических площадок для проведения массовых мероприятий (согласно плану)</w:t>
      </w:r>
      <w:r>
        <w:t>;</w:t>
      </w:r>
    </w:p>
    <w:p w:rsidR="001C2921" w:rsidRPr="004959FE" w:rsidRDefault="001C2921" w:rsidP="00026F3F">
      <w:pPr>
        <w:tabs>
          <w:tab w:val="left" w:pos="720"/>
        </w:tabs>
        <w:ind w:right="-28" w:firstLine="851"/>
        <w:jc w:val="both"/>
      </w:pPr>
      <w:r>
        <w:t>5.5. Обеспечить дежурство электрика во время подготовки и проведения праздничных мероприятий на площадках возле МКУ «ДК им. Г. Д. Гогиберидзе» и в районе лесопарка микрорайона Сукремль 13.12.2020 г. с 14.00 ч. до 18.00 ч.</w:t>
      </w:r>
    </w:p>
    <w:p w:rsidR="001C2921" w:rsidRDefault="001C2921" w:rsidP="00482DE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82DEF">
        <w:rPr>
          <w:rFonts w:ascii="Times New Roman" w:hAnsi="Times New Roman"/>
          <w:sz w:val="24"/>
          <w:szCs w:val="24"/>
        </w:rPr>
        <w:t>Заместителю главы адми</w:t>
      </w:r>
      <w:r>
        <w:rPr>
          <w:rFonts w:ascii="Times New Roman" w:hAnsi="Times New Roman"/>
          <w:sz w:val="24"/>
          <w:szCs w:val="24"/>
        </w:rPr>
        <w:t>нистрации муниципального района</w:t>
      </w:r>
      <w:r w:rsidRPr="00482DEF">
        <w:rPr>
          <w:rFonts w:ascii="Times New Roman" w:hAnsi="Times New Roman"/>
          <w:sz w:val="24"/>
          <w:szCs w:val="24"/>
        </w:rPr>
        <w:t xml:space="preserve"> Т. А. Давыдовой</w:t>
      </w:r>
      <w:r>
        <w:rPr>
          <w:rFonts w:ascii="Times New Roman" w:hAnsi="Times New Roman"/>
          <w:sz w:val="24"/>
          <w:szCs w:val="24"/>
        </w:rPr>
        <w:t>:</w:t>
      </w:r>
    </w:p>
    <w:p w:rsidR="001C2921" w:rsidRDefault="001C2921" w:rsidP="00482DE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</w:t>
      </w:r>
      <w:r w:rsidRPr="00482DEF">
        <w:rPr>
          <w:rFonts w:ascii="Times New Roman" w:hAnsi="Times New Roman"/>
          <w:sz w:val="24"/>
          <w:szCs w:val="24"/>
        </w:rPr>
        <w:t xml:space="preserve">рганизовать работу по привлечению </w:t>
      </w:r>
      <w:r>
        <w:rPr>
          <w:rFonts w:ascii="Times New Roman" w:hAnsi="Times New Roman"/>
          <w:sz w:val="24"/>
          <w:szCs w:val="24"/>
        </w:rPr>
        <w:t>руководителей</w:t>
      </w:r>
      <w:r w:rsidRPr="00482DEF">
        <w:rPr>
          <w:rFonts w:ascii="Times New Roman" w:hAnsi="Times New Roman"/>
          <w:sz w:val="24"/>
          <w:szCs w:val="24"/>
        </w:rPr>
        <w:t xml:space="preserve"> торговых точек и коммерческих организаций, расположенных на территории города, особенно в местах проведения праздничных мероприятий, к украшению</w:t>
      </w:r>
      <w:r>
        <w:rPr>
          <w:rFonts w:ascii="Times New Roman" w:hAnsi="Times New Roman"/>
          <w:sz w:val="24"/>
          <w:szCs w:val="24"/>
        </w:rPr>
        <w:t xml:space="preserve"> окон и</w:t>
      </w:r>
      <w:r w:rsidRPr="00482DEF">
        <w:rPr>
          <w:rFonts w:ascii="Times New Roman" w:hAnsi="Times New Roman"/>
          <w:sz w:val="24"/>
          <w:szCs w:val="24"/>
        </w:rPr>
        <w:t xml:space="preserve"> фасадов</w:t>
      </w:r>
      <w:r>
        <w:rPr>
          <w:rFonts w:ascii="Times New Roman" w:hAnsi="Times New Roman"/>
          <w:sz w:val="24"/>
          <w:szCs w:val="24"/>
        </w:rPr>
        <w:t xml:space="preserve"> зданий новогодней</w:t>
      </w:r>
      <w:r w:rsidRPr="00482DEF">
        <w:rPr>
          <w:rFonts w:ascii="Times New Roman" w:hAnsi="Times New Roman"/>
          <w:sz w:val="24"/>
          <w:szCs w:val="24"/>
        </w:rPr>
        <w:t xml:space="preserve"> атрибутикой</w:t>
      </w:r>
      <w:r>
        <w:rPr>
          <w:rFonts w:ascii="Times New Roman" w:hAnsi="Times New Roman"/>
          <w:sz w:val="24"/>
          <w:szCs w:val="24"/>
        </w:rPr>
        <w:t>;</w:t>
      </w:r>
    </w:p>
    <w:p w:rsidR="001C2921" w:rsidRDefault="001C2921" w:rsidP="00482DE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Совместно с МУП «Жилкомсервис» (М.А. Тарасевич) организовать работу торговли на время проведения праздничных мероприятий 13.12.2020 г. (фонтанная площадь, </w:t>
      </w:r>
      <w:r w:rsidRPr="00B1299D">
        <w:rPr>
          <w:rFonts w:ascii="Times New Roman" w:hAnsi="Times New Roman"/>
          <w:sz w:val="24"/>
          <w:szCs w:val="24"/>
        </w:rPr>
        <w:t>площадка лесопарка микрорайона Сукремль</w:t>
      </w:r>
      <w:r>
        <w:rPr>
          <w:rFonts w:ascii="Times New Roman" w:hAnsi="Times New Roman"/>
          <w:sz w:val="24"/>
          <w:szCs w:val="24"/>
        </w:rPr>
        <w:t>).</w:t>
      </w:r>
    </w:p>
    <w:p w:rsidR="001C2921" w:rsidRDefault="001C2921" w:rsidP="00026F3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59FE">
        <w:rPr>
          <w:rFonts w:ascii="Times New Roman" w:hAnsi="Times New Roman"/>
          <w:sz w:val="24"/>
          <w:szCs w:val="24"/>
        </w:rPr>
        <w:t>Заместителю главы администрации муниципального района Н.А. Петровой</w:t>
      </w:r>
      <w:r>
        <w:rPr>
          <w:rFonts w:ascii="Times New Roman" w:hAnsi="Times New Roman"/>
          <w:sz w:val="24"/>
          <w:szCs w:val="24"/>
        </w:rPr>
        <w:t>:</w:t>
      </w:r>
    </w:p>
    <w:p w:rsidR="001C2921" w:rsidRDefault="001C2921" w:rsidP="00026F3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495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959FE">
        <w:rPr>
          <w:rFonts w:ascii="Times New Roman" w:hAnsi="Times New Roman"/>
          <w:sz w:val="24"/>
          <w:szCs w:val="24"/>
        </w:rPr>
        <w:t>рганизовать информирование граждан и должностных лиц о соблюдении мер пожарной безопасности при проведении праздничных мероприятий в жилых и общественных помещениях (публик</w:t>
      </w:r>
      <w:r>
        <w:rPr>
          <w:rFonts w:ascii="Times New Roman" w:hAnsi="Times New Roman"/>
          <w:sz w:val="24"/>
          <w:szCs w:val="24"/>
        </w:rPr>
        <w:t>ация статей в СМИ, изготовление</w:t>
      </w:r>
      <w:r w:rsidRPr="004959FE">
        <w:rPr>
          <w:rFonts w:ascii="Times New Roman" w:hAnsi="Times New Roman"/>
          <w:sz w:val="24"/>
          <w:szCs w:val="24"/>
        </w:rPr>
        <w:t xml:space="preserve"> и распространение листовок и т.д.)</w:t>
      </w:r>
      <w:r>
        <w:rPr>
          <w:rFonts w:ascii="Times New Roman" w:hAnsi="Times New Roman"/>
          <w:sz w:val="24"/>
          <w:szCs w:val="24"/>
        </w:rPr>
        <w:t>;</w:t>
      </w:r>
    </w:p>
    <w:p w:rsidR="001C2921" w:rsidRDefault="001C2921" w:rsidP="00026F3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Провести инструктажи по мерам пожарной безопасности с работниками на подведомственных объектах, а также обеспечить дежурство должностных лиц и членов добровольных пожарных дружин в период проведения массовых мероприятий;</w:t>
      </w:r>
    </w:p>
    <w:p w:rsidR="001C2921" w:rsidRDefault="001C2921" w:rsidP="00026F3F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Совместно с главами администраций сельских поселений провести проверки наличия и исправности противопожарного водоснабжения в населенных пунктах в местах проведения массовых мероприятий и на объектах с массовым пребыванием людей.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8. Отделу финансов администрации муниципального района (М.А. Семенова) выделить денежные средства, предусмотренные отделу культуры по программе «Развитие культуры Людиновского района» (Раздел 7 Перечень программных мероприятий) согласно заявкам.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9. Рекомендовать</w:t>
      </w:r>
      <w:r w:rsidRPr="007E5A3A">
        <w:t xml:space="preserve"> главам администраций сельских поселений, расположенных на территории муниципального района</w:t>
      </w:r>
      <w:r>
        <w:t>,</w:t>
      </w:r>
      <w:r w:rsidRPr="00B702D8">
        <w:t xml:space="preserve"> </w:t>
      </w:r>
      <w:r>
        <w:t>принять активное участие в подготовке и проведении мероприятий (согласно плану).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10</w:t>
      </w:r>
      <w:r w:rsidRPr="00F24179">
        <w:t>.</w:t>
      </w:r>
      <w:r>
        <w:t xml:space="preserve"> </w:t>
      </w:r>
      <w:r w:rsidRPr="00506F2C">
        <w:t xml:space="preserve">Рекомендовать начальнику МО МВД России «Людиновский» </w:t>
      </w:r>
      <w:r>
        <w:t>С. И. Шарову</w:t>
      </w:r>
      <w:r w:rsidRPr="00506F2C">
        <w:t xml:space="preserve"> </w:t>
      </w:r>
    </w:p>
    <w:p w:rsidR="001C2921" w:rsidRDefault="001C2921" w:rsidP="00026F3F">
      <w:pPr>
        <w:tabs>
          <w:tab w:val="left" w:pos="720"/>
        </w:tabs>
        <w:ind w:firstLine="851"/>
        <w:jc w:val="both"/>
      </w:pPr>
      <w:r>
        <w:t>10.1. Организовать охрану правопорядка с привлечением народных дружин на период проведения праздничных мероприятий, уделив особое внимание вечерним мероприятиям, а также охрану порядка на месте проведения фейерверка 13.12.2020 г.;</w:t>
      </w:r>
    </w:p>
    <w:p w:rsidR="001C2921" w:rsidRDefault="001C2921" w:rsidP="00026F3F">
      <w:pPr>
        <w:ind w:firstLine="851"/>
        <w:jc w:val="both"/>
      </w:pPr>
      <w:r>
        <w:t>10.2.</w:t>
      </w:r>
      <w:r w:rsidRPr="00026F3F">
        <w:t xml:space="preserve"> </w:t>
      </w:r>
      <w:r>
        <w:t>О</w:t>
      </w:r>
      <w:r w:rsidRPr="00506F2C">
        <w:t>беспечить общественный порядо</w:t>
      </w:r>
      <w:r>
        <w:t>к на время проведения мероприятий, а также ночное патрулирование в предпраздничные и праздничные дни;</w:t>
      </w:r>
    </w:p>
    <w:p w:rsidR="001C2921" w:rsidRDefault="001C2921" w:rsidP="00026F3F">
      <w:pPr>
        <w:tabs>
          <w:tab w:val="left" w:pos="720"/>
        </w:tabs>
        <w:ind w:firstLine="851"/>
        <w:jc w:val="both"/>
      </w:pPr>
      <w:r>
        <w:t>10.3. Не допустить потребление (распитие) алкогольной продукции в местах проведения праздничных мероприятий, за исключением потребления (распития) алкогольной продукции, пива и пивных напитков, приобретенных в организациях,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услуг;</w:t>
      </w:r>
    </w:p>
    <w:p w:rsidR="001C2921" w:rsidRDefault="001C2921" w:rsidP="00026F3F">
      <w:pPr>
        <w:tabs>
          <w:tab w:val="left" w:pos="720"/>
        </w:tabs>
        <w:ind w:firstLine="851"/>
        <w:jc w:val="both"/>
      </w:pPr>
      <w:r>
        <w:t>10.4. Обеспечить предупреждение и пресечение административных правонарушений, в том числе при продаже алкогольной продукции организациями (ИП) торговли и общественного питания.</w:t>
      </w:r>
    </w:p>
    <w:p w:rsidR="001C2921" w:rsidRDefault="001C2921" w:rsidP="00026F3F">
      <w:pPr>
        <w:ind w:firstLine="851"/>
        <w:jc w:val="both"/>
      </w:pPr>
      <w:r>
        <w:t>11. Рекомендовать начальнику ГУ «7 отряд Федеральной противопожарной службы по Калужской области» А. В. Муратову:</w:t>
      </w:r>
    </w:p>
    <w:p w:rsidR="001C2921" w:rsidRDefault="001C2921" w:rsidP="00026F3F">
      <w:pPr>
        <w:tabs>
          <w:tab w:val="left" w:pos="0"/>
        </w:tabs>
        <w:ind w:firstLine="851"/>
        <w:jc w:val="both"/>
      </w:pPr>
      <w:r>
        <w:t xml:space="preserve">11.1. Обеспечить соблюдение правил пожарной безопасности на период проведения праздничных мероприятий; </w:t>
      </w:r>
    </w:p>
    <w:p w:rsidR="001C2921" w:rsidRDefault="001C2921" w:rsidP="00026F3F">
      <w:pPr>
        <w:tabs>
          <w:tab w:val="left" w:pos="0"/>
          <w:tab w:val="left" w:pos="1276"/>
        </w:tabs>
        <w:ind w:firstLine="851"/>
        <w:jc w:val="both"/>
      </w:pPr>
      <w:r>
        <w:t>11.2. Принять меры по обеспечению охраны и противопожарной безопасности на время запуска выстрелов праздничного фейерверка (13.12.2020 г. в 18.00 ч.);</w:t>
      </w:r>
    </w:p>
    <w:p w:rsidR="001C2921" w:rsidRPr="003A1645" w:rsidRDefault="001C2921" w:rsidP="00026F3F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Организовать и провести инструктажи с руководителями, лицами, ответственными за проведение массовых мероприятий и дежурными службами объектов.</w:t>
      </w:r>
    </w:p>
    <w:p w:rsidR="001C2921" w:rsidRPr="007F325E" w:rsidRDefault="001C2921" w:rsidP="007F325E">
      <w:pPr>
        <w:ind w:right="-28" w:firstLine="851"/>
        <w:jc w:val="both"/>
      </w:pPr>
      <w:r>
        <w:t xml:space="preserve">12. Рекомендовать главному врачу ГБУЗ КО «ЦМБ №2» Н. О. Омарасхабову обеспечить дежурство на массовых мероприятиях машины «скорой помощи» и медицинских работников. </w:t>
      </w:r>
    </w:p>
    <w:p w:rsidR="001C2921" w:rsidRPr="00AD4899" w:rsidRDefault="001C2921" w:rsidP="00026F3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80B4D">
        <w:rPr>
          <w:rFonts w:ascii="Times New Roman" w:hAnsi="Times New Roman"/>
          <w:sz w:val="24"/>
          <w:szCs w:val="24"/>
        </w:rPr>
        <w:t>.</w:t>
      </w:r>
      <w:r w:rsidRPr="00F24179"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Отделу электронных инноваций </w:t>
      </w:r>
      <w:r w:rsidRPr="00FC24B2">
        <w:rPr>
          <w:rFonts w:ascii="Times New Roman" w:hAnsi="Times New Roman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план праздничных мероприятий в сети Интернет на официальном сайте  </w:t>
      </w:r>
      <w:hyperlink r:id="rId6" w:history="1">
        <w:r w:rsidRPr="00B266E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администрации</w:t>
        </w:r>
      </w:hyperlink>
      <w:r w:rsidRPr="00412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района, в районных и областных СМИ.</w:t>
      </w:r>
    </w:p>
    <w:p w:rsidR="001C2921" w:rsidRPr="00D80B4D" w:rsidRDefault="001C2921" w:rsidP="00026F3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80B4D">
        <w:rPr>
          <w:rFonts w:ascii="Times New Roman" w:hAnsi="Times New Roman"/>
          <w:sz w:val="24"/>
          <w:szCs w:val="24"/>
        </w:rPr>
        <w:t>. Редакции газеты «Людиновский рабочий» (И.Ф.Пронин):</w:t>
      </w:r>
    </w:p>
    <w:p w:rsidR="001C2921" w:rsidRDefault="001C2921" w:rsidP="00026F3F">
      <w:pPr>
        <w:pStyle w:val="ListParagraph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0B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80B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Организовать работу по своевременному опубликованию плана праздничных мероприятий в СМИ;</w:t>
      </w:r>
    </w:p>
    <w:p w:rsidR="001C2921" w:rsidRDefault="001C2921" w:rsidP="00026F3F">
      <w:pPr>
        <w:pStyle w:val="ListParagraph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Организовать освещение праздничных мероприятий в районных и областных СМИ.</w:t>
      </w:r>
    </w:p>
    <w:p w:rsidR="001C2921" w:rsidRPr="00F24179" w:rsidRDefault="001C2921" w:rsidP="00026F3F">
      <w:pPr>
        <w:ind w:right="-28" w:firstLine="851"/>
        <w:jc w:val="both"/>
      </w:pPr>
      <w:r>
        <w:t>15</w:t>
      </w:r>
      <w:r w:rsidRPr="00F24179">
        <w:t>. Контроль за исполнением настоящего постановления возложить на заместител</w:t>
      </w:r>
      <w:r>
        <w:t>ей главы администрации муниципального района «Город Людиново и Людиновский район» по принадлежности.</w:t>
      </w:r>
    </w:p>
    <w:p w:rsidR="001C2921" w:rsidRDefault="001C2921" w:rsidP="00026F3F">
      <w:pPr>
        <w:tabs>
          <w:tab w:val="left" w:pos="720"/>
        </w:tabs>
        <w:ind w:right="-28" w:firstLine="851"/>
        <w:jc w:val="both"/>
      </w:pPr>
      <w:r>
        <w:t>16</w:t>
      </w:r>
      <w:r w:rsidRPr="00F24179">
        <w:t>. Настоящее постановление вступает в силу с момента его подписания</w:t>
      </w:r>
      <w:r>
        <w:t xml:space="preserve"> и подлежит опубликованию в установленном законом порядке</w:t>
      </w:r>
      <w:r w:rsidRPr="00F24179">
        <w:t>.</w:t>
      </w:r>
    </w:p>
    <w:p w:rsidR="001C2921" w:rsidRPr="00F24179" w:rsidRDefault="001C2921" w:rsidP="00C62493">
      <w:pPr>
        <w:tabs>
          <w:tab w:val="left" w:pos="720"/>
        </w:tabs>
        <w:ind w:right="-28"/>
        <w:jc w:val="both"/>
      </w:pPr>
    </w:p>
    <w:p w:rsidR="001C2921" w:rsidRPr="00F24179" w:rsidRDefault="001C2921" w:rsidP="00C62493">
      <w:pPr>
        <w:ind w:right="-28"/>
        <w:jc w:val="both"/>
      </w:pPr>
    </w:p>
    <w:p w:rsidR="001C2921" w:rsidRDefault="001C2921" w:rsidP="00C62493">
      <w:pPr>
        <w:ind w:right="-28"/>
        <w:jc w:val="both"/>
      </w:pPr>
      <w:r>
        <w:t>Заместитель главы администрации</w:t>
      </w:r>
    </w:p>
    <w:p w:rsidR="001C2921" w:rsidRDefault="001C2921" w:rsidP="00C62493">
      <w:pPr>
        <w:ind w:right="-28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Д.С. Удалов</w:t>
      </w:r>
    </w:p>
    <w:p w:rsidR="001C2921" w:rsidRDefault="001C2921" w:rsidP="00C62493">
      <w:pPr>
        <w:ind w:right="-28"/>
        <w:jc w:val="both"/>
      </w:pPr>
    </w:p>
    <w:p w:rsidR="001C2921" w:rsidRDefault="001C2921" w:rsidP="00486284">
      <w:r>
        <w:br w:type="page"/>
      </w:r>
    </w:p>
    <w:p w:rsidR="001C2921" w:rsidRDefault="001C2921" w:rsidP="004848A5">
      <w:pPr>
        <w:ind w:left="4962"/>
        <w:jc w:val="center"/>
      </w:pPr>
      <w:bookmarkStart w:id="0" w:name="_GoBack"/>
      <w:bookmarkEnd w:id="0"/>
      <w:r>
        <w:t>Приложение №1</w:t>
      </w:r>
    </w:p>
    <w:p w:rsidR="001C2921" w:rsidRDefault="001C2921" w:rsidP="004848A5">
      <w:pPr>
        <w:ind w:left="4962"/>
        <w:jc w:val="center"/>
      </w:pPr>
      <w:r>
        <w:t xml:space="preserve">к постановлению администрации муниципального района </w:t>
      </w:r>
    </w:p>
    <w:p w:rsidR="001C2921" w:rsidRDefault="001C2921" w:rsidP="004848A5">
      <w:pPr>
        <w:ind w:left="4962"/>
        <w:jc w:val="center"/>
      </w:pPr>
      <w:r>
        <w:t>«Город Людиново и Людиновский район»</w:t>
      </w:r>
    </w:p>
    <w:p w:rsidR="001C2921" w:rsidRDefault="001C2921" w:rsidP="004848A5">
      <w:pPr>
        <w:ind w:left="4962"/>
        <w:jc w:val="center"/>
      </w:pPr>
      <w:r>
        <w:t>от «    »                    2020 г.          №</w:t>
      </w:r>
    </w:p>
    <w:p w:rsidR="001C2921" w:rsidRPr="00B266E8" w:rsidRDefault="001C2921" w:rsidP="004848A5">
      <w:pPr>
        <w:ind w:left="4962"/>
        <w:jc w:val="center"/>
        <w:rPr>
          <w:b/>
          <w:bCs/>
        </w:rPr>
      </w:pPr>
    </w:p>
    <w:p w:rsidR="001C2921" w:rsidRPr="00262D1B" w:rsidRDefault="001C2921" w:rsidP="00B266E8">
      <w:pPr>
        <w:jc w:val="center"/>
        <w:rPr>
          <w:b/>
          <w:sz w:val="28"/>
        </w:rPr>
      </w:pPr>
      <w:r w:rsidRPr="00262D1B">
        <w:rPr>
          <w:b/>
          <w:sz w:val="28"/>
        </w:rPr>
        <w:t>План новогодних и рождественских культурно – массовых мероприятий 2020-2021 гг.</w:t>
      </w:r>
    </w:p>
    <w:p w:rsidR="001C2921" w:rsidRPr="007C2DEA" w:rsidRDefault="001C2921" w:rsidP="00B266E8">
      <w:pPr>
        <w:rPr>
          <w:sz w:val="20"/>
          <w:szCs w:val="20"/>
        </w:rPr>
      </w:pPr>
    </w:p>
    <w:tbl>
      <w:tblPr>
        <w:tblW w:w="108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589"/>
        <w:gridCol w:w="3515"/>
        <w:gridCol w:w="2977"/>
        <w:gridCol w:w="2127"/>
      </w:tblGrid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Дата и время проведения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Названия мероприятий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18.11.2020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Детское видеообращение «Морозу в День Рождения»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https://vk.com/dkgogiberidze</w:t>
              </w:r>
            </w:hyperlink>
            <w:r w:rsidRPr="007E27AE">
              <w:rPr>
                <w:sz w:val="22"/>
                <w:szCs w:val="22"/>
                <w:lang w:eastAsia="en-US"/>
              </w:rPr>
              <w:br/>
            </w:r>
            <w:hyperlink r:id="rId8" w:history="1">
              <w:r w:rsidRPr="007E27AE">
                <w:rPr>
                  <w:rStyle w:val="Hyperlink"/>
                  <w:sz w:val="22"/>
                  <w:szCs w:val="22"/>
                  <w:shd w:val="clear" w:color="auto" w:fill="FFFFFF"/>
                  <w:lang w:eastAsia="en-US"/>
                </w:rPr>
                <w:t>https://ok.ru/dkgogiberidze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https://www.facebook.com/DKgogiberidze/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0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http://www.dk-gogi.ru/</w:t>
              </w:r>
            </w:hyperlink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18.11.2020 г 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Театрализованный праздник с волшебными забавами и сюрпризами от Дедушки Мороза для детей «Все ко мне на День рождения!»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выставки на лучшую новогоднюю игрушку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«Наряжаем елку вместе»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05.12.2020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Проект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12.12.2020-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выставка-ярмарка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12.12.2020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Проект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13.12.2020- 08.01.2021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15.00-19.00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ярмарка мастеров ДПИ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13.12.2020 г 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Карнавал новогодних костюмов «Все на праздник!»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Площадка перед МКУ «Дворец культуры им. Г.Д. Гогиберидзе»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Интерактивная шоу-программа, посвященная старту новогодних мероприятий в рамках проекта «Калуга – Новогодняя столица России» и открытию центральной городской елки</w:t>
            </w:r>
            <w:r w:rsidRPr="007E27AE">
              <w:rPr>
                <w:b/>
                <w:sz w:val="22"/>
                <w:szCs w:val="22"/>
                <w:lang w:eastAsia="en-US"/>
              </w:rPr>
              <w:br/>
              <w:t>«Новый год – у ворот!»</w:t>
            </w:r>
          </w:p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Праздничный фейерверк</w:t>
            </w:r>
          </w:p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b/>
                <w:sz w:val="22"/>
                <w:szCs w:val="22"/>
                <w:lang w:eastAsia="en-US"/>
              </w:rPr>
              <w:t>Площадка перед МКУ «Дворец культуры им. Г.Д. Гогиберидзе»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 культуры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</w:t>
            </w:r>
            <w:r w:rsidRPr="007E27AE">
              <w:rPr>
                <w:sz w:val="22"/>
                <w:szCs w:val="22"/>
                <w:lang w:val="en-US" w:eastAsia="en-US"/>
              </w:rPr>
              <w:t>6</w:t>
            </w:r>
            <w:r w:rsidRPr="007E27AE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елки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«А у нас Новый год! Елка в гости зовет!»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Лесопарк мкр-н Сукремль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Награждение за лучшую елочную игрушку «Наряжаем елку вместе»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Лесопарк мкр-н Сукремль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Общешкольный концерт «Новогодний калейдоскоп»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15.12.2020- 17.12.2020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турнир по настольному теннису на приз Деда Мороза «Сэр Мороз проводит турнир»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15.12.2020 -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30.12.2020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Конкурс на лучшее оформление окон в домах жителей села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СП с. Букань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Мастер-класс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«Новогодние украшения»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Открытие резиденции Деда Мороза.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Праздник для детей «Зимние забавы»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Открытая площадка перед МКУК 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МКУК 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«Загадки Матушки пурги»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 Деда Мороза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«Новогоднее чудо!»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Мастер-класс по изготовлению новогодней открытки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«Зимней сказочной порой»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17.12.2020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 класс «Вырезаем снежинки»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18.12.2020 – 31.12.2020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Акция лучшее новогоднее оформление  окна – «Мерцание новогоднего окна»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СП «Деревня Манино»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Мастерская Деда Мороза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«Новогодняя игрушка»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Викторина для детей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«В гостях у бабушки Загадушки»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18.12.2020-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16.00-19.00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Деда Мороза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Холл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Дворца культуры им. Г.Д. Гогиберидзе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Камерный интерактивный театр-экспромт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«Ad libitum»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19.12.2020 г 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«Новогодняя карусель»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ул. Маяковского 35, 37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19.12.2020 г 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«Новогодняя карусель»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ул. Крупской, 66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16.00-17:00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 Деда Мороза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«Новогоднее чудо!»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Парад дедов морозов «ДедМорозиЯ»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г. Калуга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19.12.2020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Проект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20.12.2020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Выставка работ творческого конкурса «Мастерская Деда Мороза»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Заболотская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Мастер-класс «Зимние узоры»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Манинская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елки - «А у нас Новый год! Ёлка в гости зовет!»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выставки старинных новогодних игрушек «Много на елочке шариков цветных»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Новогодней елки «Снова к елочке спешим»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Новогодней Елки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«Школа Снежной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королевы или Новый год наоборот"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Конкурсно-развлекательная программа открытие Новогодней ёлки «Праздник к нам приходит»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Открытие Зареченской  елки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«Удивительные истории у Новогодней елки»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Территория у 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Интеллектуально-развлекательная программа «Кабы не было зимы»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Встреча в клубе «Между нами девочками»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Комната отдыха МКУ «Дворец культуры им. Г.Д. Гогиберидзе»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Новогодний</w:t>
            </w:r>
          </w:p>
          <w:p w:rsidR="001C2921" w:rsidRPr="007E27AE" w:rsidRDefault="001C2921" w:rsidP="007E27A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 - квест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«Праздничный переполох»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11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https://m.ok.ru/profile                            /557319052288?__dp=y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12" w:tgtFrame="_blank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http://rdklyd.kaluga.muzkult.ru/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3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https://www.instagram.com/rdk _ludinovo/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4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https://www.facebook.com/ profile.php?id=100001627061521</w:t>
              </w:r>
            </w:hyperlink>
            <w:r w:rsidRPr="007E27AE">
              <w:rPr>
                <w:sz w:val="22"/>
                <w:szCs w:val="22"/>
                <w:u w:val="single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5" w:tgtFrame="_blank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https://vk.com/rdksukreml</w:t>
              </w:r>
            </w:hyperlink>
            <w:r w:rsidRPr="007E27AE">
              <w:rPr>
                <w:sz w:val="22"/>
                <w:szCs w:val="22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с 22.12.2020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Фольклорный глобус «Новогодняя ярмарка»-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Новогодние традиции разных стран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Городская детская библиотека №2 https://ok.ru/feed57266938428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22.12.2020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 xml:space="preserve">Новогодняя арт – сушка </w:t>
            </w: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 xml:space="preserve"> «</w:t>
            </w:r>
            <w:r w:rsidRPr="007E27AE">
              <w:rPr>
                <w:sz w:val="22"/>
                <w:szCs w:val="22"/>
                <w:lang w:eastAsia="en-US"/>
              </w:rPr>
              <w:t>Какого цвета Новый год?»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22.12.2020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15.00-17.00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 Деда Мороза и Снегурочки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22.12.2020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Уличные состязания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«Задорные салазки»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с. Заречный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Территория стадиона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Онлайн выставка «Академия новогодних затей»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6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https://ok.ru/profile/568902889089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7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https://vk.com/id424818795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8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https://www.instagram.com/schkolaiskustv.ludinovo/</w:t>
              </w:r>
            </w:hyperlink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Выставка детских рисунков «Новогодний вернисаж»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Крупской, 1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– 15.01.2021 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Рождественская выставка  «Под чистым снегом Рождества»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Концерт «Говорят под Новый год…»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57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Мастер-класс по изготовлению  новогодней игрушки «Подарок  для ёлочки»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23.12.2020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16.00-17.00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 Деда Мороза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«Новогоднее чудо!»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24.12.2020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10.00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Книжный хит-парад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«К нам стучится 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Центральная районная детская библиотека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https://ok.ru/kids.crdb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https:///vk.com/kids.crdb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Голосиловка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Клуб досуга и отдыха «Вдохновение»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Голосиловка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театр – экспромт – «Сказочный 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ЦКР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24.12.2020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Онлайн мастер-класс «Зимушка - красавица от души старается»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19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https://ok.ru/profile/568902889089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20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https://vk.com/id424818795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21" w:history="1">
              <w:r w:rsidRPr="007E27AE">
                <w:rPr>
                  <w:rStyle w:val="Hyperlink"/>
                  <w:sz w:val="22"/>
                  <w:szCs w:val="22"/>
                  <w:lang w:eastAsia="en-US"/>
                </w:rPr>
                <w:t>https://www.instagram.com/schkolaiskustv.ludinovo/</w:t>
              </w:r>
            </w:hyperlink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музыкальная сказка для учащихся начальных классов школ города «Корпорация «Новый год»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Дубровка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Клуб досуга и отдыха «Вдохновение»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Дубровка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25.12.2020 г 14.40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Квест-игра " Новогоднее чудо"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Игнатовская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16.00-19.00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резиденции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Деда Мороза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Холл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Дворца культуры им. Г.Д. Гогиберидзе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концертная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«С танцем и песней в Новый год!»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Консервативный новогодний вечер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 xml:space="preserve">«Новый Год </w:t>
            </w:r>
            <w:r w:rsidRPr="007E27AE">
              <w:rPr>
                <w:sz w:val="22"/>
                <w:szCs w:val="22"/>
                <w:lang w:val="en-US" w:eastAsia="en-US"/>
              </w:rPr>
              <w:t>must</w:t>
            </w:r>
            <w:r w:rsidRPr="007E27AE">
              <w:rPr>
                <w:sz w:val="22"/>
                <w:szCs w:val="22"/>
                <w:lang w:eastAsia="en-US"/>
              </w:rPr>
              <w:t xml:space="preserve"> </w:t>
            </w:r>
            <w:r w:rsidRPr="007E27AE">
              <w:rPr>
                <w:sz w:val="22"/>
                <w:szCs w:val="22"/>
                <w:lang w:val="en-US" w:eastAsia="en-US"/>
              </w:rPr>
              <w:t>go</w:t>
            </w:r>
            <w:r w:rsidRPr="007E27AE">
              <w:rPr>
                <w:sz w:val="22"/>
                <w:szCs w:val="22"/>
                <w:lang w:eastAsia="en-US"/>
              </w:rPr>
              <w:t xml:space="preserve"> </w:t>
            </w:r>
            <w:r w:rsidRPr="007E27AE">
              <w:rPr>
                <w:sz w:val="22"/>
                <w:szCs w:val="22"/>
                <w:lang w:val="en-US" w:eastAsia="en-US"/>
              </w:rPr>
              <w:t>on</w:t>
            </w:r>
            <w:r w:rsidRPr="007E27AE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 xml:space="preserve">Новогодняя караоке вечеринка в рамках клуба «Караоке </w:t>
            </w:r>
            <w:r w:rsidRPr="007E27AE">
              <w:rPr>
                <w:sz w:val="22"/>
                <w:szCs w:val="22"/>
                <w:lang w:val="en-US" w:eastAsia="en-US"/>
              </w:rPr>
              <w:t>BAND</w:t>
            </w:r>
            <w:r w:rsidRPr="007E27AE">
              <w:rPr>
                <w:sz w:val="22"/>
                <w:szCs w:val="22"/>
                <w:lang w:eastAsia="en-US"/>
              </w:rPr>
              <w:t>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«Кара…о …как!»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Новогоднее поздравление от Деда Мороза «Забавы у новогодней елки»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спектакль «Новогодние приключение в Диканьке»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25.12.2020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(время по согласованию)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сказка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«Позвоните Снегурочке»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25.12.2020 г.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Посиделки «Новогодний марафон»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Космачевский 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Участие в серии мероприятий «Новогодний калейдоскоп в Гостином дворе» г.Калуга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г. Калуга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 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Встреча в клубе «Веселые нотки»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Гогиберидзе», 44 каб.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Вечер отдыха в клубе «Молодушки» - «Голубой огонёк»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Фокина, 15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Праздничная программа в рамках проекта «Калуга – Новогодняя столица России»</w:t>
            </w:r>
            <w:r w:rsidRPr="007E27AE">
              <w:rPr>
                <w:sz w:val="22"/>
                <w:szCs w:val="22"/>
                <w:lang w:eastAsia="en-US"/>
              </w:rPr>
              <w:br/>
              <w:t>«Новый год – это сказка»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г. Калуга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Проект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МКУК 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шоу программа - «Дед Мороз и все-все-все»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26.12.2020г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дискотека для молодежи с конкурсно-игровой программой «Зимние грезы»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Игнатовский СДК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26.12.2020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Дэнс-пол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«Дед Мороз и все-все-все»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27.12.2020 г 12.00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проект «Новый год в каждый дом»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 улицы Маяковского, 272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 улицы Маяковского, 252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театрализованный концерт «Новогодний бал Золушки»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Детское новогоднее представление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«В снежном царстве, морозном государстве»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Интерактивно новогодняя анимация со сказочными героями «Танцы у ёлочки»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Клуб досуга и отдыха «В кругу друзей»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 «Праздник пожеланий и чудес»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16.00-19.00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Работа новогодней фотозоны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Холл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Дворца культуры им. Г.Д. Гогиберидзе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Клуб досуга и отдыха «Мы за чаем не скучаем»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27.12.2020 г 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Музыкальный проект «Новогодний квартирник»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28.12.2020-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30.12.2020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Видео экскурсия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«Как встречают Новый год в разных странах мира»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Центральная районная  библиотека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https://ok.ru/cbsludinovo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http://библио-центр.рф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https://vk.com/cbsludinovo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 «Людиновская ЦБС»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28.12.2020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музыкальная сказка для учащихся начальных школ города «Корпорация «Новый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28.12.2020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11.30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Онлайн-путешествие «Как  встречают  Новый год  люди  всех  земных широт»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Городская библиотека №1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https://ok.ru/profile/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57266938428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28.12.2020 г 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Путешествие по сказкам «Новогодние приключения»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Зареченская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28.12.2020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Встреча в клубе «Тряхнем стариной»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Комната отдыха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28.12.2020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(время по согласованию)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сказка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«Позвоните Снегурочке»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 «Мир в ожидании чудес»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Вербежичи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Клуб досуга и отдыха «Вдохновение»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Вербежичи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музыкальная сказка для учащихся начальных школ города «Корпорация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Медиа гостиная – «Калейдоскоп зимних сказок»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rStyle w:val="Strong"/>
                <w:b w:val="0"/>
                <w:sz w:val="22"/>
                <w:szCs w:val="22"/>
                <w:lang w:eastAsia="en-US"/>
              </w:rPr>
              <w:t>Необыкновенный онлайн-огонек «Завируха»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22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https://m.ok.ru/profile                            /557319052288?__dp=y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23" w:tgtFrame="_blank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http://rdklyd.kaluga.muzkult.ru/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24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https://www.instagram.com/rdk _ludinovo/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25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https://www.facebook.com/ profile.php?id=100001627061521</w:t>
              </w:r>
            </w:hyperlink>
            <w:r w:rsidRPr="007E27AE">
              <w:rPr>
                <w:sz w:val="22"/>
                <w:szCs w:val="22"/>
                <w:u w:val="single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26" w:tgtFrame="_blank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https://vk.com/rdksukreml</w:t>
              </w:r>
            </w:hyperlink>
            <w:r w:rsidRPr="007E27AE">
              <w:rPr>
                <w:sz w:val="22"/>
                <w:szCs w:val="22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 для детей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«Зимние забавы»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Креативная вечеринка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«Волшебство  новогодних огней!»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29.12.2020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(время по согласованию)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сказка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«Позвоните Снегурочке»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30.12.2020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11.30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Новогоднее конфетти «В гостях у елки»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Войловская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 «Людиновская ЦБС»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30.12.2020 г 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акция добра «Счастья вам!» (работа фотозоны)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Площадка перед зданием Центральной районной библиотеки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Предновогодняя акция – «Дед Мороз и Снегурочка спешат к вам!»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улица д.Манино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30.12.2020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детская игровая программа «Новогодние приключения»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30.12.2020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Мультсеанс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«Тайна зимнего леса»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30.12.2020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Концертно-театрализованная программа «Праздник пожеланий и надежд»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31.12.2020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концерт «Путеводная звезда»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Космачевский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 xml:space="preserve">С 01.01.2021 по 31.01.2021 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Выставка В. Морозовой «Рисую «мышкой и иглой»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01.01.2021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01.30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Танцевальная феерия - «В ритмах Нового года»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01.01.2021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Танцевальная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«Новогодняя ночь»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01.01.2021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Праздничная ночная новогодняя дискотека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«Конфетти до пяти»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rStyle w:val="Hyperlink"/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01.01.2021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бал-маскарад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«Волшебство новогодних огней!»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Войлово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01.01.2021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праздничная дискотека. «Новогодний экстрим»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01.01.2021 г 02.00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дискотека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Лесопарк мкр-на Сукремль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сказка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«Позвоните Снегурочке»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02.01.2021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Танцевально - развлекательная программа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«Как то раз под Новый год..»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«Зимняя сказка волшебного леса»- экскурсия в зимний лес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Территория села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02.01.2021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Проект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Праздничная дискотека для молодежи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color w:val="000000"/>
                <w:sz w:val="22"/>
                <w:szCs w:val="22"/>
                <w:lang w:eastAsia="en-US"/>
              </w:rPr>
              <w:t>«Праздник елки и зимы» танцевальная программа.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Космачевский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МКУ«ЦКР»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Танцевальный серпантин – «Новогодняя круговерть»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02.01.2021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«Новогоднее настроение"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 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Парад санок «Чудеса да и только»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перед 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мозаика – «Игровой мешок Деда Мороза»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 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7E27AE">
              <w:rPr>
                <w:rStyle w:val="Strong"/>
                <w:b w:val="0"/>
                <w:sz w:val="22"/>
                <w:szCs w:val="22"/>
                <w:lang w:eastAsia="en-US"/>
              </w:rPr>
              <w:t>Четвертый</w:t>
            </w:r>
          </w:p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7E27AE">
              <w:rPr>
                <w:rStyle w:val="Strong"/>
                <w:b w:val="0"/>
                <w:sz w:val="22"/>
                <w:szCs w:val="22"/>
                <w:lang w:eastAsia="en-US"/>
              </w:rPr>
              <w:t>рождественский онлайн-фестиваль</w:t>
            </w:r>
          </w:p>
          <w:p w:rsidR="001C2921" w:rsidRPr="007E27AE" w:rsidRDefault="001C2921" w:rsidP="007E27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27AE">
              <w:rPr>
                <w:rStyle w:val="Strong"/>
                <w:b w:val="0"/>
                <w:sz w:val="22"/>
                <w:szCs w:val="22"/>
                <w:lang w:eastAsia="en-US"/>
              </w:rPr>
              <w:t>«Самобранка»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27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https://m.ok.ru/profile                            /557319052288?__dp=y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28" w:tgtFrame="_blank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http://rdklyd.kaluga.muzkult.ru/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29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https://www.instagram.com/rdk _ludinovo/</w:t>
              </w:r>
            </w:hyperlink>
            <w:r w:rsidRPr="007E27AE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30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https://www.facebook.com/ profile.php?id=100001627061521</w:t>
              </w:r>
            </w:hyperlink>
            <w:r w:rsidRPr="007E27AE">
              <w:rPr>
                <w:sz w:val="22"/>
                <w:szCs w:val="22"/>
                <w:u w:val="single"/>
                <w:lang w:val="en-US" w:eastAsia="en-US"/>
              </w:rPr>
              <w:t>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hyperlink r:id="rId31" w:tgtFrame="_blank" w:history="1">
              <w:r w:rsidRPr="007E27AE">
                <w:rPr>
                  <w:rStyle w:val="Hyperlink"/>
                  <w:sz w:val="22"/>
                  <w:szCs w:val="22"/>
                  <w:lang w:val="en-US" w:eastAsia="en-US"/>
                </w:rPr>
                <w:t>https://vk.com/rdksukreml</w:t>
              </w:r>
            </w:hyperlink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Мастер-класс «Рождественская звезда»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Театрализованное представление для детей «Спешите верить в чудеса или Заколдованная сказка»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 Букановский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СДК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Интеллектуально-познавательное шоу</w:t>
            </w:r>
            <w:r w:rsidRPr="007E27AE">
              <w:rPr>
                <w:sz w:val="22"/>
                <w:szCs w:val="22"/>
                <w:lang w:eastAsia="en-US"/>
              </w:rPr>
              <w:t xml:space="preserve"> для детей и подростков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«В стране морозных снежков»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Конкурсно - развлекательная программа «Новогодний микст»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03.01.2021 г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Вечер романса и классической музыки</w:t>
            </w:r>
            <w:r w:rsidRPr="007E27AE">
              <w:rPr>
                <w:sz w:val="22"/>
                <w:szCs w:val="22"/>
                <w:lang w:eastAsia="en-US"/>
              </w:rPr>
              <w:br/>
              <w:t>в рамках проекта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«Ключ к успеху»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«Опять метель»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04.01.2021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11.00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Новогодняя музыкальная сказка для учащихся начальных классов школ города</w:t>
            </w:r>
          </w:p>
          <w:p w:rsidR="001C2921" w:rsidRPr="007E27AE" w:rsidRDefault="001C2921" w:rsidP="007E27A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«Корпорация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04.01.2021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Детский интерактив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«Снежная дискотека»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Танцевальный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300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квиз – «Сказочный 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«Новогодняя мозаика» -детская новогодняя дискотека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Мастер-класс «Рождественский сувенир»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Мульт-парад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«Самый сказочный праздник»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 для детей «Морозные узоры»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05.01.2021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Встреча в клубе «Тряхнем стариной»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Комната отдыха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06.01.2021 г 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Акция «Вместе с книгой в новый год»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Центральная районная детская библиотека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https://ok.ru/kids.crdb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https:///vk.com/kids.crdb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06.01.2021 г 12.00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Литературный этюд «От Рождества до Крещения»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Центральная районная библиотека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https://ok.ru/cbsludinovo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http://библио-центр.рф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https://vk.com/cbsludinovo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06.01.2021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Праздничная акция «Новогодние предсказания»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Открытая площадка перед МКУ «Дворец культуры им. Г.Д. Гогиберидзе,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Фонтанная площадь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06.01.2021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«Сказочное рождество» Конкурсы, игры к Рождеству Христову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06.01.2021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Колядки «Веселые колядки, к нам пришли ребятки»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мкр-н Сукремль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06.01.2021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Развлекательная программа «Мелодии Рождества»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06.01.2021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Клуб досуга и отдыха «Вдохновение»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Рождественский уик-энд «С Новым годом, Рождеством – настоящим волшебством!»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ЦКР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Рождественская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акция-поздравление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«С новым годом, Рождеством – настоящим волшебством»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Праздничное творческое пространство «Сияет Рождественская звезда»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43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Рождественские колядки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Рождественский  концерт                          «Свет Рождества»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Праздничный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Концерт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«Рождественские встречи»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Концертная программа «Рождественские встречи»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 Букановский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СДК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07.01.2021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color w:val="000000"/>
                <w:sz w:val="22"/>
                <w:szCs w:val="22"/>
                <w:lang w:eastAsia="en-US"/>
              </w:rPr>
              <w:t>Рождественские посиделки «Рождество. Легенды и традиции»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Космачевский 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08.01.2021 г 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Интерактив для детей «Новогодние каникулы в парке»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Лесопарк мкр-на Сукремль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08.01.2021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val="en-US" w:eastAsia="en-US"/>
              </w:rPr>
              <w:t>II</w:t>
            </w:r>
            <w:r w:rsidRPr="007E27AE">
              <w:rPr>
                <w:sz w:val="22"/>
                <w:szCs w:val="22"/>
                <w:lang w:eastAsia="en-US"/>
              </w:rPr>
              <w:t xml:space="preserve"> открытый православный фестиваль творчества «Вифлеемская звезда»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08.01.2021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Детское караоке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«Новогодняя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val="en-US" w:eastAsia="en-US"/>
              </w:rPr>
              <w:t>KIDS</w:t>
            </w:r>
            <w:r w:rsidRPr="007E27AE">
              <w:rPr>
                <w:sz w:val="22"/>
                <w:szCs w:val="22"/>
                <w:lang w:eastAsia="en-US"/>
              </w:rPr>
              <w:t xml:space="preserve"> </w:t>
            </w:r>
            <w:r w:rsidRPr="007E27AE">
              <w:rPr>
                <w:sz w:val="22"/>
                <w:szCs w:val="22"/>
                <w:lang w:val="en-US" w:eastAsia="en-US"/>
              </w:rPr>
              <w:t>PARTY</w:t>
            </w:r>
            <w:r w:rsidRPr="007E27A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Холл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Дворца культуры им. Г.Д. Гогиберидзе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Игровая программа для детей «Затейник»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55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АртКомпания приглашает. Интеллект – игра «Рождество в искусстве»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Караоке –праздник «Песни Зимы»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Праздничное мероприятие «Русская вечерка»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Холл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Дворца культуры им. Г.Д. Гогиберидзе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09.01.2021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Школьная дискотека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Диско - денс хиты 90 -х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диско-квест для детей и подростков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«Тайна новогодних часов»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09.01.2021 г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Танцевальный вечер «Наполним музыкой сердца»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Космачевский 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7AE">
              <w:rPr>
                <w:bCs/>
                <w:sz w:val="22"/>
                <w:szCs w:val="22"/>
                <w:lang w:eastAsia="en-US"/>
              </w:rPr>
              <w:t>МКУ«ЦКР»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10.01.2021 г 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Познавательно-игровая программа «Веселись, ребятки, наступили святки!»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Центральная районная детская библиотека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https://ok.ru/kids.crdb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https:///vk.com/kids.crdb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10.01.2021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Мульт - викторина «В гостях у новогодней сказки»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10.01.2021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Клуб досуга и отдыха «В кругу друзей»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</w:rPr>
              <w:t>«Наши бабушки гадали..»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10.01.2021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Новогодний тур по настольному теннису на приз Деда Мороза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10.01.2021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</w:rPr>
              <w:t>Клуб досуга и отдыха «Мы за чаем не скучаем»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12.01.2021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Вечер отдыха в клубе «Молодушки» «Забавы в русском стиле»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 Букановский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СДК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13.01.2021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Развлекательная программа «Новогодние колядки»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Дубровка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13.01.2021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</w:rPr>
              <w:t>Клуб досуга и отдыха «Мы за чаем не скучаем»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Дубровка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</w:rPr>
            </w:pPr>
            <w:r w:rsidRPr="007E27AE">
              <w:rPr>
                <w:sz w:val="22"/>
                <w:szCs w:val="22"/>
                <w:lang w:eastAsia="en-US"/>
              </w:rPr>
              <w:t>Фольклорно-обрядовое шествие- «Веселись, народ, коляда у ворот!»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Центральная улица д.Манино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ЦКР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Манинский СДК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Рождественская викторина «Сказание о Рождестве Христовом»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ДО «Людиновская школа искусств №1», ул. Маяковского, 302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ДО «Людиновская школа искусств №1»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Шествие ряженных по улицам д. Игнатовка «Встречай, хозяин Коляду»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Шествие ряженых по д. Космачево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Космачевский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«Пришла Коляда-Отворяй  ворота» -святки в русской хатке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ЦСДК с. Заречный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Рождественские колядки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«Гуляй на Святки без оглядки!»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Развлекательная программа «Новый год не приходит дважды»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Букановский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Праздничная программа, посвященная  староновогеднему гулянию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Открытая площадка перед МКУ «Дворец культуры им. Г.Д. Гогиберидзе»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13.01.2021 г 22.00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Народное гуляние «Васильева коляда!»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tabs>
                <w:tab w:val="left" w:pos="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14.01.2021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Концертная программа «Ах, этот старый Новый год!»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Голосиловка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14.01.2021 г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Клуб досуга и отдыха «Вдохновение»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д. Голосиловка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ЦКР «ПЦК»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14.01.2021 г 11.00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Зимние чтения «Книжный хоровод у зимних ворот»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Зареченская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14.01.2021 г 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День веселых затей «Пришла веселая зима»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Игнатовская сельская библиотека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</w:rPr>
              <w:t>МКУК «Людиновская ЦБС»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14.01.2021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«Старый новый год в кругу друзей» - вечер отдыха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Космачевский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Молодежный вокальный фестиваль «Новогодний граммофон»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AE">
              <w:rPr>
                <w:rFonts w:ascii="Times New Roman" w:hAnsi="Times New Roman"/>
                <w:sz w:val="24"/>
                <w:szCs w:val="24"/>
              </w:rPr>
              <w:t>МКУ ДО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«ЛШИ №1», ул. Фокина, 15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15.01.2021 г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Музыкальный интерактив «На песенной волне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AE">
              <w:rPr>
                <w:rFonts w:ascii="Times New Roman" w:hAnsi="Times New Roman"/>
                <w:sz w:val="24"/>
                <w:szCs w:val="24"/>
              </w:rPr>
              <w:t>Галерея искусств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 им. Г.Д. Гогиберидзе»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16.01.2021 г 18.00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Проект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«Дом кино»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17.01.2021 г</w:t>
            </w:r>
          </w:p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Крещенские гадания</w:t>
            </w:r>
          </w:p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«Сбудется – не сбудется»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Заболотский СДК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МКУ «ЦКР»</w:t>
            </w:r>
          </w:p>
        </w:tc>
      </w:tr>
      <w:tr w:rsidR="001C2921" w:rsidRPr="007678FA" w:rsidTr="007E27AE">
        <w:trPr>
          <w:trHeight w:val="236"/>
        </w:trPr>
        <w:tc>
          <w:tcPr>
            <w:tcW w:w="595" w:type="dxa"/>
            <w:vAlign w:val="center"/>
          </w:tcPr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589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20.01.2021 г 17.00</w:t>
            </w:r>
          </w:p>
        </w:tc>
        <w:tc>
          <w:tcPr>
            <w:tcW w:w="3515" w:type="dxa"/>
            <w:vAlign w:val="center"/>
          </w:tcPr>
          <w:p w:rsidR="001C2921" w:rsidRPr="007E27AE" w:rsidRDefault="001C2921" w:rsidP="007E27A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E27AE">
              <w:rPr>
                <w:sz w:val="22"/>
                <w:szCs w:val="22"/>
                <w:shd w:val="clear" w:color="auto" w:fill="FFFFFF"/>
                <w:lang w:eastAsia="en-US"/>
              </w:rPr>
              <w:t>Крещенские забавы для детей</w:t>
            </w:r>
          </w:p>
        </w:tc>
        <w:tc>
          <w:tcPr>
            <w:tcW w:w="297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перед 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  <w:tc>
          <w:tcPr>
            <w:tcW w:w="2127" w:type="dxa"/>
            <w:vAlign w:val="center"/>
          </w:tcPr>
          <w:p w:rsidR="001C2921" w:rsidRPr="007E27AE" w:rsidRDefault="001C2921" w:rsidP="007E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AE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</w:p>
          <w:p w:rsidR="001C2921" w:rsidRPr="007E27AE" w:rsidRDefault="001C2921" w:rsidP="007E27AE">
            <w:pPr>
              <w:jc w:val="center"/>
              <w:rPr>
                <w:sz w:val="22"/>
                <w:szCs w:val="22"/>
                <w:lang w:eastAsia="en-US"/>
              </w:rPr>
            </w:pPr>
            <w:r w:rsidRPr="007E27AE">
              <w:rPr>
                <w:sz w:val="22"/>
                <w:szCs w:val="22"/>
                <w:lang w:eastAsia="en-US"/>
              </w:rPr>
              <w:t>«Районный Дом культуры»</w:t>
            </w:r>
          </w:p>
        </w:tc>
      </w:tr>
    </w:tbl>
    <w:p w:rsidR="001C2921" w:rsidRDefault="001C2921" w:rsidP="00B266E8">
      <w:pPr>
        <w:ind w:left="-567"/>
        <w:rPr>
          <w:sz w:val="20"/>
          <w:szCs w:val="20"/>
        </w:rPr>
      </w:pPr>
    </w:p>
    <w:sectPr w:rsidR="001C2921" w:rsidSect="000575B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2BB"/>
    <w:multiLevelType w:val="hybridMultilevel"/>
    <w:tmpl w:val="57386122"/>
    <w:lvl w:ilvl="0" w:tplc="34F06C0C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84"/>
    <w:rsid w:val="0000276F"/>
    <w:rsid w:val="00010365"/>
    <w:rsid w:val="00021642"/>
    <w:rsid w:val="000217E3"/>
    <w:rsid w:val="00026F3F"/>
    <w:rsid w:val="0003389C"/>
    <w:rsid w:val="00051266"/>
    <w:rsid w:val="000575B2"/>
    <w:rsid w:val="0006736F"/>
    <w:rsid w:val="00086ADC"/>
    <w:rsid w:val="0008791B"/>
    <w:rsid w:val="0009109F"/>
    <w:rsid w:val="0009188B"/>
    <w:rsid w:val="00093A5B"/>
    <w:rsid w:val="000A058D"/>
    <w:rsid w:val="000A181E"/>
    <w:rsid w:val="000A1DEE"/>
    <w:rsid w:val="000C7D6D"/>
    <w:rsid w:val="000F3DCE"/>
    <w:rsid w:val="00111558"/>
    <w:rsid w:val="00124CC4"/>
    <w:rsid w:val="00130E42"/>
    <w:rsid w:val="001743FE"/>
    <w:rsid w:val="00175DCD"/>
    <w:rsid w:val="001904C0"/>
    <w:rsid w:val="0019344B"/>
    <w:rsid w:val="001C2921"/>
    <w:rsid w:val="001D049F"/>
    <w:rsid w:val="001D1368"/>
    <w:rsid w:val="001D40EC"/>
    <w:rsid w:val="001E7EE6"/>
    <w:rsid w:val="00203655"/>
    <w:rsid w:val="0020425C"/>
    <w:rsid w:val="00210EC1"/>
    <w:rsid w:val="00214315"/>
    <w:rsid w:val="00227FC5"/>
    <w:rsid w:val="00235EF7"/>
    <w:rsid w:val="0025251B"/>
    <w:rsid w:val="00262D1B"/>
    <w:rsid w:val="002644C6"/>
    <w:rsid w:val="0029330A"/>
    <w:rsid w:val="002B67DA"/>
    <w:rsid w:val="002B7CD5"/>
    <w:rsid w:val="002C65E6"/>
    <w:rsid w:val="002D24D8"/>
    <w:rsid w:val="002E699D"/>
    <w:rsid w:val="002F67C4"/>
    <w:rsid w:val="003023DD"/>
    <w:rsid w:val="0033621A"/>
    <w:rsid w:val="003528B6"/>
    <w:rsid w:val="00361ED9"/>
    <w:rsid w:val="00380D97"/>
    <w:rsid w:val="00396976"/>
    <w:rsid w:val="003A0692"/>
    <w:rsid w:val="003A1645"/>
    <w:rsid w:val="003A47FF"/>
    <w:rsid w:val="003A5C24"/>
    <w:rsid w:val="003C0837"/>
    <w:rsid w:val="003E30CD"/>
    <w:rsid w:val="003F2D70"/>
    <w:rsid w:val="00410B19"/>
    <w:rsid w:val="00412CBC"/>
    <w:rsid w:val="00416F2C"/>
    <w:rsid w:val="0042558A"/>
    <w:rsid w:val="00431786"/>
    <w:rsid w:val="00435C10"/>
    <w:rsid w:val="00435F50"/>
    <w:rsid w:val="0045211D"/>
    <w:rsid w:val="00473D21"/>
    <w:rsid w:val="00482DEF"/>
    <w:rsid w:val="004848A5"/>
    <w:rsid w:val="00486284"/>
    <w:rsid w:val="004865C6"/>
    <w:rsid w:val="004922B4"/>
    <w:rsid w:val="004959FE"/>
    <w:rsid w:val="004B0AD5"/>
    <w:rsid w:val="004C22C0"/>
    <w:rsid w:val="004F177C"/>
    <w:rsid w:val="00506F2C"/>
    <w:rsid w:val="0052052D"/>
    <w:rsid w:val="00523DB4"/>
    <w:rsid w:val="0053110F"/>
    <w:rsid w:val="00555A89"/>
    <w:rsid w:val="005717D6"/>
    <w:rsid w:val="00571E3F"/>
    <w:rsid w:val="0057214D"/>
    <w:rsid w:val="0057405E"/>
    <w:rsid w:val="005B6A3B"/>
    <w:rsid w:val="005D3576"/>
    <w:rsid w:val="005F7E92"/>
    <w:rsid w:val="00642FC3"/>
    <w:rsid w:val="00665F96"/>
    <w:rsid w:val="00667657"/>
    <w:rsid w:val="00671378"/>
    <w:rsid w:val="00683F87"/>
    <w:rsid w:val="006921DC"/>
    <w:rsid w:val="006978D9"/>
    <w:rsid w:val="006A1D27"/>
    <w:rsid w:val="006A43EE"/>
    <w:rsid w:val="006A79E4"/>
    <w:rsid w:val="006B2152"/>
    <w:rsid w:val="006D304E"/>
    <w:rsid w:val="00703AFB"/>
    <w:rsid w:val="007107B6"/>
    <w:rsid w:val="00725740"/>
    <w:rsid w:val="007466BB"/>
    <w:rsid w:val="007678FA"/>
    <w:rsid w:val="00782606"/>
    <w:rsid w:val="007845CC"/>
    <w:rsid w:val="007927E7"/>
    <w:rsid w:val="007A20B6"/>
    <w:rsid w:val="007B5124"/>
    <w:rsid w:val="007C2DEA"/>
    <w:rsid w:val="007E27AE"/>
    <w:rsid w:val="007E5A3A"/>
    <w:rsid w:val="007F325E"/>
    <w:rsid w:val="00802326"/>
    <w:rsid w:val="0083409C"/>
    <w:rsid w:val="008554B5"/>
    <w:rsid w:val="00861D82"/>
    <w:rsid w:val="00873EED"/>
    <w:rsid w:val="008B33D7"/>
    <w:rsid w:val="008D262F"/>
    <w:rsid w:val="008E0B11"/>
    <w:rsid w:val="008E3457"/>
    <w:rsid w:val="008F5A0B"/>
    <w:rsid w:val="00901621"/>
    <w:rsid w:val="00925840"/>
    <w:rsid w:val="00944D91"/>
    <w:rsid w:val="00962E6E"/>
    <w:rsid w:val="0098694D"/>
    <w:rsid w:val="009A2C3C"/>
    <w:rsid w:val="009D4008"/>
    <w:rsid w:val="009D6BBB"/>
    <w:rsid w:val="009F5C25"/>
    <w:rsid w:val="00A01AF1"/>
    <w:rsid w:val="00A03A87"/>
    <w:rsid w:val="00A071D2"/>
    <w:rsid w:val="00A12992"/>
    <w:rsid w:val="00A3647B"/>
    <w:rsid w:val="00A47A01"/>
    <w:rsid w:val="00A50D86"/>
    <w:rsid w:val="00A62754"/>
    <w:rsid w:val="00A67251"/>
    <w:rsid w:val="00A96932"/>
    <w:rsid w:val="00AA1779"/>
    <w:rsid w:val="00AD4899"/>
    <w:rsid w:val="00AD5668"/>
    <w:rsid w:val="00AE569C"/>
    <w:rsid w:val="00AE5796"/>
    <w:rsid w:val="00AF2666"/>
    <w:rsid w:val="00AF701F"/>
    <w:rsid w:val="00B06F49"/>
    <w:rsid w:val="00B1299D"/>
    <w:rsid w:val="00B23246"/>
    <w:rsid w:val="00B266E8"/>
    <w:rsid w:val="00B35BCE"/>
    <w:rsid w:val="00B47227"/>
    <w:rsid w:val="00B56B29"/>
    <w:rsid w:val="00B702D8"/>
    <w:rsid w:val="00B86943"/>
    <w:rsid w:val="00BA7D3C"/>
    <w:rsid w:val="00BB0B15"/>
    <w:rsid w:val="00BD2501"/>
    <w:rsid w:val="00BD7D0A"/>
    <w:rsid w:val="00BF665A"/>
    <w:rsid w:val="00C27F94"/>
    <w:rsid w:val="00C44E2E"/>
    <w:rsid w:val="00C62493"/>
    <w:rsid w:val="00C93AC4"/>
    <w:rsid w:val="00C95A48"/>
    <w:rsid w:val="00C9725A"/>
    <w:rsid w:val="00CA7000"/>
    <w:rsid w:val="00CA7C74"/>
    <w:rsid w:val="00CB73F4"/>
    <w:rsid w:val="00D31F73"/>
    <w:rsid w:val="00D50FC8"/>
    <w:rsid w:val="00D71E40"/>
    <w:rsid w:val="00D80B4D"/>
    <w:rsid w:val="00DC4ECC"/>
    <w:rsid w:val="00DF0D74"/>
    <w:rsid w:val="00E41012"/>
    <w:rsid w:val="00E6267F"/>
    <w:rsid w:val="00E75B8B"/>
    <w:rsid w:val="00EA1408"/>
    <w:rsid w:val="00EA285A"/>
    <w:rsid w:val="00EB1533"/>
    <w:rsid w:val="00EF7E50"/>
    <w:rsid w:val="00F24179"/>
    <w:rsid w:val="00F25636"/>
    <w:rsid w:val="00F278D0"/>
    <w:rsid w:val="00F36E90"/>
    <w:rsid w:val="00F50623"/>
    <w:rsid w:val="00F50D27"/>
    <w:rsid w:val="00F54F8C"/>
    <w:rsid w:val="00F55BF3"/>
    <w:rsid w:val="00F65D5E"/>
    <w:rsid w:val="00F74E37"/>
    <w:rsid w:val="00F778B1"/>
    <w:rsid w:val="00F879B0"/>
    <w:rsid w:val="00F97CF1"/>
    <w:rsid w:val="00FA248A"/>
    <w:rsid w:val="00FC24B2"/>
    <w:rsid w:val="00FD7BBB"/>
    <w:rsid w:val="00FF62A5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284"/>
    <w:pPr>
      <w:keepNext/>
      <w:outlineLvl w:val="0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28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28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284"/>
    <w:rPr>
      <w:rFonts w:ascii="Arial" w:hAnsi="Arial" w:cs="Arial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486284"/>
    <w:pPr>
      <w:ind w:left="-426" w:right="-766"/>
    </w:pPr>
    <w:rPr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C9725A"/>
    <w:rPr>
      <w:rFonts w:cs="Times New Roman"/>
    </w:rPr>
  </w:style>
  <w:style w:type="paragraph" w:styleId="NormalWeb">
    <w:name w:val="Normal (Web)"/>
    <w:basedOn w:val="Normal"/>
    <w:uiPriority w:val="99"/>
    <w:rsid w:val="00C9725A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Normal"/>
    <w:uiPriority w:val="99"/>
    <w:rsid w:val="00C9725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DefaultParagraphFont"/>
    <w:uiPriority w:val="99"/>
    <w:rsid w:val="00C9725A"/>
    <w:rPr>
      <w:rFonts w:cs="Times New Roman"/>
    </w:rPr>
  </w:style>
  <w:style w:type="paragraph" w:customStyle="1" w:styleId="p3">
    <w:name w:val="p3"/>
    <w:basedOn w:val="Normal"/>
    <w:uiPriority w:val="99"/>
    <w:rsid w:val="00C9725A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9725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F62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62A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248A"/>
    <w:rPr>
      <w:rFonts w:eastAsia="Times New Roman"/>
    </w:rPr>
  </w:style>
  <w:style w:type="paragraph" w:customStyle="1" w:styleId="p10">
    <w:name w:val="p10"/>
    <w:basedOn w:val="Normal"/>
    <w:uiPriority w:val="99"/>
    <w:rsid w:val="00FA24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266E8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1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2D1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581C"/>
    <w:rPr>
      <w:rFonts w:ascii="Times New Roman" w:eastAsia="Times New Roman" w:hAnsi="Times New Roman"/>
      <w:sz w:val="0"/>
      <w:szCs w:val="0"/>
    </w:rPr>
  </w:style>
  <w:style w:type="paragraph" w:customStyle="1" w:styleId="2">
    <w:name w:val="Стиль таблицы 2"/>
    <w:uiPriority w:val="99"/>
    <w:rsid w:val="00262D1B"/>
    <w:rPr>
      <w:rFonts w:ascii="Helvetica Neue" w:eastAsia="Arial Unicode MS" w:hAnsi="Helvetica Neue" w:cs="Arial Unicode MS"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6978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gogiberidze" TargetMode="External"/><Relationship Id="rId13" Type="http://schemas.openxmlformats.org/officeDocument/2006/relationships/hyperlink" Target="https://www.instagram.com/rdk%20_ludinovo/" TargetMode="External"/><Relationship Id="rId18" Type="http://schemas.openxmlformats.org/officeDocument/2006/relationships/hyperlink" Target="https://www.instagram.com/schkolaiskustv.ludinovo/" TargetMode="External"/><Relationship Id="rId26" Type="http://schemas.openxmlformats.org/officeDocument/2006/relationships/hyperlink" Target="https://vk.com/rdksukre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schkolaiskustv.ludinovo/" TargetMode="External"/><Relationship Id="rId7" Type="http://schemas.openxmlformats.org/officeDocument/2006/relationships/hyperlink" Target="https://vk.com/dkgogiberidze" TargetMode="External"/><Relationship Id="rId12" Type="http://schemas.openxmlformats.org/officeDocument/2006/relationships/hyperlink" Target="https://vk.com/away.php?to=http%3A%2F%2Frdk-lyd.kaluga.muzkult.ru%2F&amp;cc_key=" TargetMode="External"/><Relationship Id="rId17" Type="http://schemas.openxmlformats.org/officeDocument/2006/relationships/hyperlink" Target="https://vk.com/id424818795" TargetMode="External"/><Relationship Id="rId25" Type="http://schemas.openxmlformats.org/officeDocument/2006/relationships/hyperlink" Target="https://www.facebook.com/%20profile.php?id=10000162706152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rofile/568902889089" TargetMode="External"/><Relationship Id="rId20" Type="http://schemas.openxmlformats.org/officeDocument/2006/relationships/hyperlink" Target="https://vk.com/id424818795" TargetMode="External"/><Relationship Id="rId29" Type="http://schemas.openxmlformats.org/officeDocument/2006/relationships/hyperlink" Target="https://www.instagram.com/rdk%20_ludino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11" Type="http://schemas.openxmlformats.org/officeDocument/2006/relationships/hyperlink" Target="https://m.ok.ru/profile%20%20%20%20%20%20%20%20%20%20%20%20%20%20%20%20%20%20%20%20%20%20%20%20%20%20%20%20/557319052288?__dp=y" TargetMode="External"/><Relationship Id="rId24" Type="http://schemas.openxmlformats.org/officeDocument/2006/relationships/hyperlink" Target="https://www.instagram.com/rdk%20_ludinovo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rdksukreml" TargetMode="External"/><Relationship Id="rId23" Type="http://schemas.openxmlformats.org/officeDocument/2006/relationships/hyperlink" Target="https://vk.com/away.php?to=http%3A%2F%2Frdk-lyd.kaluga.muzkult.ru%2F&amp;cc_key=" TargetMode="External"/><Relationship Id="rId28" Type="http://schemas.openxmlformats.org/officeDocument/2006/relationships/hyperlink" Target="https://vk.com/away.php?to=http%3A%2F%2Frdk-lyd.kaluga.muzkult.ru%2F&amp;cc_key=" TargetMode="External"/><Relationship Id="rId10" Type="http://schemas.openxmlformats.org/officeDocument/2006/relationships/hyperlink" Target="http://www.dk-gogi.ru/" TargetMode="External"/><Relationship Id="rId19" Type="http://schemas.openxmlformats.org/officeDocument/2006/relationships/hyperlink" Target="https://ok.ru/profile/568902889089" TargetMode="External"/><Relationship Id="rId31" Type="http://schemas.openxmlformats.org/officeDocument/2006/relationships/hyperlink" Target="https://vk.com/rdksukr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Kgogiberidze/" TargetMode="External"/><Relationship Id="rId14" Type="http://schemas.openxmlformats.org/officeDocument/2006/relationships/hyperlink" Target="https://www.facebook.com/%20profile.php?id=100001627061521" TargetMode="External"/><Relationship Id="rId22" Type="http://schemas.openxmlformats.org/officeDocument/2006/relationships/hyperlink" Target="https://m.ok.ru/profile%20%20%20%20%20%20%20%20%20%20%20%20%20%20%20%20%20%20%20%20%20%20%20%20%20%20%20%20/557319052288?__dp=y" TargetMode="External"/><Relationship Id="rId27" Type="http://schemas.openxmlformats.org/officeDocument/2006/relationships/hyperlink" Target="https://m.ok.ru/profile%20%20%20%20%20%20%20%20%20%20%20%20%20%20%20%20%20%20%20%20%20%20%20%20%20%20%20%20/557319052288?__dp=y" TargetMode="External"/><Relationship Id="rId30" Type="http://schemas.openxmlformats.org/officeDocument/2006/relationships/hyperlink" Target="https://www.facebook.com/%20profile.php?id=10000162706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5010</Words>
  <Characters>28557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Lr2014</cp:lastModifiedBy>
  <cp:revision>2</cp:revision>
  <cp:lastPrinted>2020-11-24T05:45:00Z</cp:lastPrinted>
  <dcterms:created xsi:type="dcterms:W3CDTF">2020-11-27T07:38:00Z</dcterms:created>
  <dcterms:modified xsi:type="dcterms:W3CDTF">2020-11-27T07:38:00Z</dcterms:modified>
</cp:coreProperties>
</file>