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CB" w:rsidRPr="00C86A2D" w:rsidRDefault="008F19CB" w:rsidP="008F19CB">
      <w:pPr>
        <w:keepNext/>
        <w:ind w:right="-28"/>
        <w:jc w:val="center"/>
        <w:outlineLvl w:val="0"/>
        <w:rPr>
          <w:rFonts w:ascii="Times New Roman" w:hAnsi="Times New Roman"/>
          <w:b/>
          <w:sz w:val="12"/>
          <w:szCs w:val="20"/>
        </w:rPr>
      </w:pPr>
    </w:p>
    <w:p w:rsidR="008F19CB" w:rsidRPr="000E1223" w:rsidRDefault="008F19CB" w:rsidP="008F19CB">
      <w:pPr>
        <w:keepNext/>
        <w:spacing w:line="360" w:lineRule="auto"/>
        <w:ind w:right="-28"/>
        <w:jc w:val="center"/>
        <w:outlineLvl w:val="0"/>
        <w:rPr>
          <w:rFonts w:cs="Arial"/>
          <w:b/>
          <w:spacing w:val="60"/>
          <w:sz w:val="32"/>
          <w:szCs w:val="32"/>
        </w:rPr>
      </w:pPr>
      <w:r w:rsidRPr="000E1223">
        <w:rPr>
          <w:rFonts w:cs="Arial"/>
          <w:b/>
          <w:spacing w:val="60"/>
          <w:sz w:val="32"/>
          <w:szCs w:val="32"/>
        </w:rPr>
        <w:t>Калужская область</w:t>
      </w:r>
    </w:p>
    <w:p w:rsidR="008F19CB" w:rsidRPr="000E1223" w:rsidRDefault="008F19CB" w:rsidP="008F19CB">
      <w:pPr>
        <w:spacing w:line="264" w:lineRule="auto"/>
        <w:jc w:val="center"/>
        <w:rPr>
          <w:rFonts w:cs="Arial"/>
          <w:b/>
          <w:spacing w:val="60"/>
          <w:sz w:val="32"/>
          <w:szCs w:val="32"/>
        </w:rPr>
      </w:pPr>
      <w:r w:rsidRPr="000E1223">
        <w:rPr>
          <w:rFonts w:cs="Arial"/>
          <w:b/>
          <w:spacing w:val="60"/>
          <w:sz w:val="32"/>
          <w:szCs w:val="32"/>
        </w:rPr>
        <w:t>Администрация муниципального района</w:t>
      </w:r>
    </w:p>
    <w:p w:rsidR="008F19CB" w:rsidRPr="000E1223" w:rsidRDefault="008F19CB" w:rsidP="008F19CB">
      <w:pPr>
        <w:spacing w:line="264" w:lineRule="auto"/>
        <w:jc w:val="center"/>
        <w:rPr>
          <w:rFonts w:cs="Arial"/>
          <w:b/>
          <w:spacing w:val="60"/>
          <w:sz w:val="32"/>
          <w:szCs w:val="32"/>
        </w:rPr>
      </w:pPr>
      <w:r w:rsidRPr="000E1223">
        <w:rPr>
          <w:rFonts w:cs="Arial"/>
          <w:b/>
          <w:spacing w:val="60"/>
          <w:sz w:val="32"/>
          <w:szCs w:val="32"/>
        </w:rPr>
        <w:t>«Город Людиново и Людиновский район»</w:t>
      </w:r>
    </w:p>
    <w:p w:rsidR="008F19CB" w:rsidRPr="000E1223" w:rsidRDefault="008F19CB" w:rsidP="008F19CB">
      <w:pPr>
        <w:keepNext/>
        <w:ind w:right="-28"/>
        <w:jc w:val="center"/>
        <w:outlineLvl w:val="0"/>
        <w:rPr>
          <w:rFonts w:cs="Arial"/>
          <w:b/>
          <w:spacing w:val="60"/>
          <w:sz w:val="32"/>
          <w:szCs w:val="32"/>
        </w:rPr>
      </w:pPr>
    </w:p>
    <w:p w:rsidR="008F19CB" w:rsidRPr="000E1223" w:rsidRDefault="008F19CB" w:rsidP="00B259DD">
      <w:pPr>
        <w:keepNext/>
        <w:jc w:val="center"/>
        <w:outlineLvl w:val="3"/>
        <w:rPr>
          <w:rFonts w:cs="Arial"/>
          <w:sz w:val="12"/>
          <w:szCs w:val="32"/>
        </w:rPr>
      </w:pPr>
      <w:r w:rsidRPr="000E1223">
        <w:rPr>
          <w:rFonts w:cs="Arial"/>
          <w:b/>
          <w:bCs/>
          <w:sz w:val="32"/>
          <w:szCs w:val="32"/>
        </w:rPr>
        <w:t>П О С Т А Н О В Л Е Н И Е</w:t>
      </w:r>
      <w:r w:rsidRPr="000E1223">
        <w:rPr>
          <w:rFonts w:cs="Arial"/>
          <w:b/>
          <w:bCs/>
          <w:sz w:val="32"/>
          <w:szCs w:val="32"/>
        </w:rPr>
        <w:br/>
      </w:r>
    </w:p>
    <w:p w:rsidR="008F19CB" w:rsidRPr="000E1223" w:rsidRDefault="008F19CB" w:rsidP="008F19CB">
      <w:pPr>
        <w:rPr>
          <w:rFonts w:cs="Arial"/>
          <w:sz w:val="16"/>
          <w:szCs w:val="16"/>
        </w:rPr>
      </w:pPr>
    </w:p>
    <w:p w:rsidR="008F19CB" w:rsidRDefault="00420D30" w:rsidP="000E1223">
      <w:pPr>
        <w:ind w:firstLine="0"/>
        <w:rPr>
          <w:rFonts w:cs="Arial"/>
        </w:rPr>
      </w:pPr>
      <w:r w:rsidRPr="000E1223">
        <w:rPr>
          <w:rFonts w:cs="Arial"/>
        </w:rPr>
        <w:t>о</w:t>
      </w:r>
      <w:r w:rsidR="008F19CB" w:rsidRPr="000E1223">
        <w:rPr>
          <w:rFonts w:cs="Arial"/>
        </w:rPr>
        <w:t>т</w:t>
      </w:r>
      <w:r w:rsidR="000E1223">
        <w:rPr>
          <w:rFonts w:cs="Arial"/>
        </w:rPr>
        <w:t xml:space="preserve"> </w:t>
      </w:r>
      <w:r w:rsidR="006C5DEC" w:rsidRPr="000E1223">
        <w:rPr>
          <w:rFonts w:cs="Arial"/>
        </w:rPr>
        <w:t xml:space="preserve"> 11</w:t>
      </w:r>
      <w:r w:rsidR="000E1223">
        <w:rPr>
          <w:rFonts w:cs="Arial"/>
        </w:rPr>
        <w:t>.</w:t>
      </w:r>
      <w:r w:rsidR="006C5DEC" w:rsidRPr="000E1223">
        <w:rPr>
          <w:rFonts w:cs="Arial"/>
        </w:rPr>
        <w:t>01</w:t>
      </w:r>
      <w:r w:rsidR="000E1223">
        <w:rPr>
          <w:rFonts w:cs="Arial"/>
        </w:rPr>
        <w:t>.</w:t>
      </w:r>
      <w:r w:rsidR="008F19CB" w:rsidRPr="000E1223">
        <w:rPr>
          <w:rFonts w:cs="Arial"/>
        </w:rPr>
        <w:t>202</w:t>
      </w:r>
      <w:r w:rsidR="006C1D3D" w:rsidRPr="000E1223">
        <w:rPr>
          <w:rFonts w:cs="Arial"/>
        </w:rPr>
        <w:t>4</w:t>
      </w:r>
      <w:r w:rsidR="000E1223">
        <w:rPr>
          <w:rFonts w:cs="Arial"/>
        </w:rPr>
        <w:t xml:space="preserve"> </w:t>
      </w:r>
      <w:r w:rsidR="00EA2EEB" w:rsidRPr="000E1223">
        <w:rPr>
          <w:rFonts w:cs="Arial"/>
        </w:rPr>
        <w:t>г.</w:t>
      </w:r>
      <w:r w:rsidR="008F19CB" w:rsidRPr="000E1223">
        <w:rPr>
          <w:rFonts w:cs="Arial"/>
        </w:rPr>
        <w:tab/>
      </w:r>
      <w:r w:rsidR="008F19CB" w:rsidRPr="000E1223">
        <w:rPr>
          <w:rFonts w:cs="Arial"/>
        </w:rPr>
        <w:tab/>
      </w:r>
      <w:r w:rsidR="008F19CB" w:rsidRPr="000E1223">
        <w:rPr>
          <w:rFonts w:cs="Arial"/>
        </w:rPr>
        <w:tab/>
      </w:r>
      <w:r w:rsidR="008F19CB" w:rsidRPr="000E1223">
        <w:rPr>
          <w:rFonts w:cs="Arial"/>
        </w:rPr>
        <w:tab/>
      </w:r>
      <w:r w:rsidR="008F19CB" w:rsidRPr="000E1223">
        <w:rPr>
          <w:rFonts w:cs="Arial"/>
        </w:rPr>
        <w:tab/>
      </w:r>
      <w:r w:rsidR="000E1223">
        <w:rPr>
          <w:rFonts w:cs="Arial"/>
        </w:rPr>
        <w:tab/>
      </w:r>
      <w:r w:rsidR="000E1223">
        <w:rPr>
          <w:rFonts w:cs="Arial"/>
        </w:rPr>
        <w:tab/>
      </w:r>
      <w:r w:rsidR="000E1223">
        <w:rPr>
          <w:rFonts w:cs="Arial"/>
        </w:rPr>
        <w:tab/>
      </w:r>
      <w:r w:rsidR="000E1223">
        <w:rPr>
          <w:rFonts w:cs="Arial"/>
        </w:rPr>
        <w:tab/>
      </w:r>
      <w:r w:rsidR="000E1223">
        <w:rPr>
          <w:rFonts w:cs="Arial"/>
        </w:rPr>
        <w:tab/>
      </w:r>
      <w:r w:rsidR="008F19CB" w:rsidRPr="000E1223">
        <w:rPr>
          <w:rFonts w:cs="Arial"/>
        </w:rPr>
        <w:t xml:space="preserve">№ </w:t>
      </w:r>
      <w:r w:rsidR="006C5DEC" w:rsidRPr="000E1223">
        <w:rPr>
          <w:rFonts w:cs="Arial"/>
        </w:rPr>
        <w:t>05</w:t>
      </w:r>
    </w:p>
    <w:p w:rsidR="00365774" w:rsidRPr="000E1223" w:rsidRDefault="00365774" w:rsidP="0019196E">
      <w:pPr>
        <w:tabs>
          <w:tab w:val="left" w:pos="5387"/>
        </w:tabs>
        <w:ind w:right="4393"/>
        <w:rPr>
          <w:rFonts w:cs="Arial"/>
          <w:b/>
        </w:rPr>
      </w:pPr>
    </w:p>
    <w:p w:rsidR="008F19CB" w:rsidRPr="000E1223" w:rsidRDefault="008F19CB" w:rsidP="00514118">
      <w:pPr>
        <w:tabs>
          <w:tab w:val="left" w:pos="5387"/>
        </w:tabs>
        <w:ind w:right="-1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E1223">
        <w:rPr>
          <w:rFonts w:cs="Arial"/>
          <w:b/>
          <w:bCs/>
          <w:kern w:val="28"/>
          <w:sz w:val="32"/>
          <w:szCs w:val="32"/>
        </w:rPr>
        <w:t>О внесении изменений в постановление</w:t>
      </w:r>
      <w:r w:rsidR="00CF2A2A">
        <w:rPr>
          <w:rFonts w:cs="Arial"/>
          <w:b/>
          <w:bCs/>
          <w:kern w:val="28"/>
          <w:sz w:val="32"/>
          <w:szCs w:val="32"/>
        </w:rPr>
        <w:t xml:space="preserve"> </w:t>
      </w:r>
      <w:r w:rsidRPr="000E1223">
        <w:rPr>
          <w:rFonts w:cs="Arial"/>
          <w:b/>
          <w:bCs/>
          <w:kern w:val="28"/>
          <w:sz w:val="32"/>
          <w:szCs w:val="32"/>
        </w:rPr>
        <w:t xml:space="preserve">администрации муниципального района от </w:t>
      </w:r>
      <w:hyperlink r:id="rId6" w:tgtFrame="ChangingDocument" w:history="1">
        <w:r w:rsidR="006C1D3D" w:rsidRPr="00B259DD">
          <w:rPr>
            <w:rStyle w:val="a8"/>
            <w:rFonts w:cs="Arial"/>
            <w:b/>
            <w:bCs/>
            <w:kern w:val="28"/>
            <w:sz w:val="32"/>
            <w:szCs w:val="32"/>
          </w:rPr>
          <w:t>07.11.2022</w:t>
        </w:r>
        <w:r w:rsidR="008F3145" w:rsidRPr="00B259DD">
          <w:rPr>
            <w:rStyle w:val="a8"/>
            <w:rFonts w:cs="Arial"/>
            <w:b/>
            <w:bCs/>
            <w:kern w:val="28"/>
            <w:sz w:val="32"/>
            <w:szCs w:val="32"/>
          </w:rPr>
          <w:t xml:space="preserve"> г.</w:t>
        </w:r>
        <w:r w:rsidR="000E1223" w:rsidRPr="00B259DD">
          <w:rPr>
            <w:rStyle w:val="a8"/>
            <w:rFonts w:cs="Arial"/>
            <w:b/>
            <w:bCs/>
            <w:kern w:val="28"/>
            <w:sz w:val="32"/>
            <w:szCs w:val="32"/>
          </w:rPr>
          <w:t xml:space="preserve"> </w:t>
        </w:r>
        <w:r w:rsidRPr="00B259DD">
          <w:rPr>
            <w:rStyle w:val="a8"/>
            <w:rFonts w:cs="Arial"/>
            <w:b/>
            <w:bCs/>
            <w:kern w:val="28"/>
            <w:sz w:val="32"/>
            <w:szCs w:val="32"/>
          </w:rPr>
          <w:t>№</w:t>
        </w:r>
        <w:r w:rsidR="000E1223" w:rsidRPr="00B259DD">
          <w:rPr>
            <w:rStyle w:val="a8"/>
            <w:rFonts w:cs="Arial"/>
            <w:b/>
            <w:bCs/>
            <w:kern w:val="28"/>
            <w:sz w:val="32"/>
            <w:szCs w:val="32"/>
          </w:rPr>
          <w:t xml:space="preserve"> </w:t>
        </w:r>
        <w:r w:rsidR="006C1D3D" w:rsidRPr="00B259DD">
          <w:rPr>
            <w:rStyle w:val="a8"/>
            <w:rFonts w:cs="Arial"/>
            <w:b/>
            <w:bCs/>
            <w:kern w:val="28"/>
            <w:sz w:val="32"/>
            <w:szCs w:val="32"/>
          </w:rPr>
          <w:t>1137</w:t>
        </w:r>
      </w:hyperlink>
      <w:r w:rsidR="0092240E" w:rsidRPr="000E1223">
        <w:rPr>
          <w:rFonts w:cs="Arial"/>
          <w:b/>
          <w:bCs/>
          <w:kern w:val="28"/>
          <w:sz w:val="32"/>
          <w:szCs w:val="32"/>
        </w:rPr>
        <w:t>«Об</w:t>
      </w:r>
      <w:r w:rsidR="000E1223">
        <w:rPr>
          <w:rFonts w:cs="Arial"/>
          <w:b/>
          <w:bCs/>
          <w:kern w:val="28"/>
          <w:sz w:val="32"/>
          <w:szCs w:val="32"/>
        </w:rPr>
        <w:t xml:space="preserve"> </w:t>
      </w:r>
      <w:r w:rsidR="0092240E" w:rsidRPr="000E1223">
        <w:rPr>
          <w:rFonts w:cs="Arial"/>
          <w:b/>
          <w:bCs/>
          <w:kern w:val="28"/>
          <w:sz w:val="32"/>
          <w:szCs w:val="32"/>
        </w:rPr>
        <w:t>утверждении муниципальной</w:t>
      </w:r>
      <w:r w:rsidR="000E1223">
        <w:rPr>
          <w:rFonts w:cs="Arial"/>
          <w:b/>
          <w:bCs/>
          <w:kern w:val="28"/>
          <w:sz w:val="32"/>
          <w:szCs w:val="32"/>
        </w:rPr>
        <w:t xml:space="preserve"> </w:t>
      </w:r>
      <w:r w:rsidR="0092240E" w:rsidRPr="000E1223">
        <w:rPr>
          <w:rFonts w:cs="Arial"/>
          <w:b/>
          <w:bCs/>
          <w:kern w:val="28"/>
          <w:sz w:val="32"/>
          <w:szCs w:val="32"/>
        </w:rPr>
        <w:t>программы «</w:t>
      </w:r>
      <w:r w:rsidR="006C1D3D" w:rsidRPr="000E1223">
        <w:rPr>
          <w:rFonts w:cs="Arial"/>
          <w:b/>
          <w:bCs/>
          <w:kern w:val="28"/>
          <w:sz w:val="32"/>
          <w:szCs w:val="32"/>
        </w:rPr>
        <w:t>Благоустройство территорий Людиновского района</w:t>
      </w:r>
      <w:r w:rsidR="00DB121D" w:rsidRPr="000E1223">
        <w:rPr>
          <w:rFonts w:cs="Arial"/>
          <w:b/>
          <w:bCs/>
          <w:kern w:val="28"/>
          <w:sz w:val="32"/>
          <w:szCs w:val="32"/>
        </w:rPr>
        <w:t>»</w:t>
      </w:r>
    </w:p>
    <w:p w:rsidR="008728BF" w:rsidRDefault="00CF2A2A" w:rsidP="00E33487">
      <w:pPr>
        <w:ind w:left="708" w:firstLine="708"/>
        <w:rPr>
          <w:rFonts w:cs="Arial"/>
          <w:b/>
        </w:rPr>
      </w:pPr>
      <w:r>
        <w:rPr>
          <w:rFonts w:cs="Arial"/>
          <w:b/>
        </w:rPr>
        <w:tab/>
      </w:r>
    </w:p>
    <w:p w:rsidR="00E33487" w:rsidRDefault="00E33487" w:rsidP="00E33487">
      <w:pPr>
        <w:ind w:left="708" w:firstLine="708"/>
        <w:rPr>
          <w:rFonts w:cs="Arial"/>
          <w:b/>
        </w:rPr>
      </w:pPr>
    </w:p>
    <w:p w:rsidR="00514118" w:rsidRDefault="00514118" w:rsidP="00514118">
      <w:pPr>
        <w:ind w:firstLine="708"/>
        <w:rPr>
          <w:rFonts w:cs="Arial"/>
          <w:b/>
        </w:rPr>
      </w:pPr>
    </w:p>
    <w:p w:rsidR="00CF2A2A" w:rsidRPr="000E1223" w:rsidRDefault="00CF2A2A" w:rsidP="008F19CB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DB121D" w:rsidRPr="000E1223" w:rsidRDefault="008F19CB" w:rsidP="008F19CB">
      <w:pPr>
        <w:widowControl w:val="0"/>
        <w:autoSpaceDE w:val="0"/>
        <w:autoSpaceDN w:val="0"/>
        <w:adjustRightInd w:val="0"/>
        <w:rPr>
          <w:rFonts w:cs="Arial"/>
        </w:rPr>
      </w:pPr>
      <w:r w:rsidRPr="000E1223">
        <w:rPr>
          <w:rFonts w:cs="Arial"/>
        </w:rPr>
        <w:tab/>
      </w:r>
      <w:r w:rsidR="00DB121D" w:rsidRPr="000E1223">
        <w:rPr>
          <w:rFonts w:cs="Arial"/>
        </w:rPr>
        <w:t xml:space="preserve">В соответствии с ст. ст.7, 43 Федерального Закона Российской Федерации от 06.10.2003 № </w:t>
      </w:r>
      <w:hyperlink r:id="rId7" w:tooltip="№ 131-ФЗ" w:history="1">
        <w:r w:rsidR="00DB121D" w:rsidRPr="008728BF">
          <w:rPr>
            <w:rStyle w:val="a8"/>
            <w:rFonts w:cs="Arial"/>
          </w:rPr>
          <w:t>131-ФЗ</w:t>
        </w:r>
      </w:hyperlink>
      <w:r w:rsidR="00DB121D" w:rsidRPr="000E1223">
        <w:rPr>
          <w:rFonts w:cs="Arial"/>
        </w:rPr>
        <w:t xml:space="preserve"> «</w:t>
      </w:r>
      <w:hyperlink r:id="rId8" w:tooltip="Об общих принципах организации местного самоуправления в Российской" w:history="1">
        <w:r w:rsidR="00DB121D" w:rsidRPr="008728BF">
          <w:rPr>
            <w:rStyle w:val="a8"/>
            <w:rFonts w:cs="Arial"/>
          </w:rPr>
          <w:t>Об общих принципах организации местного самоуправления в Р</w:t>
        </w:r>
        <w:r w:rsidR="00365774" w:rsidRPr="008728BF">
          <w:rPr>
            <w:rStyle w:val="a8"/>
            <w:rFonts w:cs="Arial"/>
          </w:rPr>
          <w:t>оссийской</w:t>
        </w:r>
      </w:hyperlink>
      <w:r w:rsidR="00365774" w:rsidRPr="000E1223">
        <w:rPr>
          <w:rFonts w:cs="Arial"/>
        </w:rPr>
        <w:t xml:space="preserve"> Федерации», </w:t>
      </w:r>
      <w:hyperlink r:id="rId9" w:tooltip="Устав муниципального образования &quot;Медынский район&quot; " w:history="1">
        <w:r w:rsidR="00DB121D" w:rsidRPr="008728BF">
          <w:rPr>
            <w:rStyle w:val="a8"/>
            <w:rFonts w:cs="Arial"/>
          </w:rPr>
          <w:t>Уставом муниципального района «Город Людиново и Людиновский район»</w:t>
        </w:r>
      </w:hyperlink>
      <w:r w:rsidR="00365774" w:rsidRPr="000E1223">
        <w:rPr>
          <w:rFonts w:cs="Arial"/>
        </w:rPr>
        <w:t>,  постановлением администрации муниципального района «Город Людиново и Людиновский район»</w:t>
      </w:r>
      <w:r w:rsidR="00C57368" w:rsidRPr="000E1223">
        <w:rPr>
          <w:rFonts w:cs="Arial"/>
        </w:rPr>
        <w:t xml:space="preserve"> от 05.12.2023 № 1497</w:t>
      </w:r>
      <w:r w:rsidR="00365774" w:rsidRPr="000E1223">
        <w:rPr>
          <w:rFonts w:cs="Arial"/>
        </w:rPr>
        <w:t xml:space="preserve"> «Об изменении </w:t>
      </w:r>
      <w:r w:rsidR="00C57368" w:rsidRPr="000E1223">
        <w:rPr>
          <w:rFonts w:cs="Arial"/>
        </w:rPr>
        <w:t xml:space="preserve">типа муниципального бюджетного </w:t>
      </w:r>
      <w:r w:rsidR="00365774" w:rsidRPr="000E1223">
        <w:rPr>
          <w:rFonts w:cs="Arial"/>
        </w:rPr>
        <w:t>учреждения</w:t>
      </w:r>
      <w:r w:rsidR="00C57368" w:rsidRPr="000E1223">
        <w:rPr>
          <w:rFonts w:cs="Arial"/>
        </w:rPr>
        <w:t xml:space="preserve"> «Агентство «Мой город</w:t>
      </w:r>
      <w:r w:rsidR="00365774" w:rsidRPr="000E1223">
        <w:rPr>
          <w:rFonts w:cs="Arial"/>
        </w:rPr>
        <w:t>», администрация муниципального района «Город Людиново и Людиновский район»</w:t>
      </w:r>
    </w:p>
    <w:p w:rsidR="00155C39" w:rsidRPr="000E1223" w:rsidRDefault="00155C39" w:rsidP="008F19CB">
      <w:pPr>
        <w:widowControl w:val="0"/>
        <w:autoSpaceDE w:val="0"/>
        <w:autoSpaceDN w:val="0"/>
        <w:adjustRightInd w:val="0"/>
        <w:rPr>
          <w:rFonts w:cs="Arial"/>
        </w:rPr>
      </w:pPr>
    </w:p>
    <w:p w:rsidR="008F19CB" w:rsidRPr="000E1223" w:rsidRDefault="008F19CB" w:rsidP="008F19CB">
      <w:pPr>
        <w:rPr>
          <w:rFonts w:cs="Arial"/>
        </w:rPr>
      </w:pPr>
      <w:r w:rsidRPr="000E1223">
        <w:rPr>
          <w:rFonts w:cs="Arial"/>
        </w:rPr>
        <w:tab/>
      </w:r>
      <w:r w:rsidR="00155C39" w:rsidRPr="000E1223">
        <w:rPr>
          <w:rFonts w:cs="Arial"/>
        </w:rPr>
        <w:t>постановляет</w:t>
      </w:r>
      <w:r w:rsidRPr="000E1223">
        <w:rPr>
          <w:rFonts w:cs="Arial"/>
        </w:rPr>
        <w:t>:</w:t>
      </w:r>
    </w:p>
    <w:p w:rsidR="00155C39" w:rsidRPr="000E1223" w:rsidRDefault="00155C39" w:rsidP="008F19CB">
      <w:pPr>
        <w:rPr>
          <w:rFonts w:cs="Arial"/>
        </w:rPr>
      </w:pPr>
    </w:p>
    <w:p w:rsidR="00DB121D" w:rsidRPr="000E1223" w:rsidRDefault="008F19CB" w:rsidP="006E3E17">
      <w:pPr>
        <w:ind w:firstLine="708"/>
        <w:rPr>
          <w:rFonts w:cs="Arial"/>
        </w:rPr>
      </w:pPr>
      <w:r w:rsidRPr="000E1223">
        <w:rPr>
          <w:rFonts w:cs="Arial"/>
        </w:rPr>
        <w:t xml:space="preserve">1.Внести в постановление </w:t>
      </w:r>
      <w:r w:rsidR="00763D60" w:rsidRPr="000E1223">
        <w:rPr>
          <w:rFonts w:cs="Arial"/>
        </w:rPr>
        <w:t xml:space="preserve">администрации муниципального района «Город Людиново и Людиновский район» </w:t>
      </w:r>
      <w:r w:rsidR="008531DC" w:rsidRPr="000E1223">
        <w:rPr>
          <w:rFonts w:cs="Arial"/>
        </w:rPr>
        <w:t xml:space="preserve">от 07.11.2022 г. </w:t>
      </w:r>
      <w:hyperlink r:id="rId10" w:tgtFrame="ChangingDocument" w:history="1">
        <w:r w:rsidR="008531DC" w:rsidRPr="00B259DD">
          <w:rPr>
            <w:rStyle w:val="a8"/>
            <w:rFonts w:cs="Arial"/>
          </w:rPr>
          <w:t>№ 1137</w:t>
        </w:r>
      </w:hyperlink>
      <w:r w:rsidR="00DB121D" w:rsidRPr="000E1223">
        <w:rPr>
          <w:rFonts w:cs="Arial"/>
        </w:rPr>
        <w:t>«Об утверждении муниципальной программы «</w:t>
      </w:r>
      <w:r w:rsidR="008531DC" w:rsidRPr="000E1223">
        <w:rPr>
          <w:rFonts w:cs="Arial"/>
        </w:rPr>
        <w:t>Б</w:t>
      </w:r>
      <w:r w:rsidR="00DB121D" w:rsidRPr="000E1223">
        <w:rPr>
          <w:rFonts w:cs="Arial"/>
        </w:rPr>
        <w:t>лагоустройство территорий Людиновского района»</w:t>
      </w:r>
      <w:r w:rsidR="00365774" w:rsidRPr="000E1223">
        <w:rPr>
          <w:rFonts w:cs="Arial"/>
        </w:rPr>
        <w:t xml:space="preserve"> следующие изменения.</w:t>
      </w:r>
    </w:p>
    <w:p w:rsidR="006E3E17" w:rsidRPr="000E1223" w:rsidRDefault="00365774" w:rsidP="006E3E17">
      <w:pPr>
        <w:ind w:firstLine="708"/>
        <w:rPr>
          <w:rFonts w:cs="Arial"/>
        </w:rPr>
      </w:pPr>
      <w:r w:rsidRPr="000E1223">
        <w:rPr>
          <w:rFonts w:cs="Arial"/>
        </w:rPr>
        <w:t>1.1</w:t>
      </w:r>
      <w:r w:rsidR="008732B8" w:rsidRPr="000E1223">
        <w:rPr>
          <w:rFonts w:cs="Arial"/>
        </w:rPr>
        <w:t>.</w:t>
      </w:r>
      <w:r w:rsidR="00763D60" w:rsidRPr="000E1223">
        <w:rPr>
          <w:rFonts w:cs="Arial"/>
        </w:rPr>
        <w:t xml:space="preserve"> По всему тексту постановления администрации муниципального района «Город Людиново и Людиновский район</w:t>
      </w:r>
      <w:r w:rsidR="00514118">
        <w:rPr>
          <w:rFonts w:cs="Arial"/>
        </w:rPr>
        <w:t xml:space="preserve"> </w:t>
      </w:r>
      <w:r w:rsidR="008531DC" w:rsidRPr="000E1223">
        <w:rPr>
          <w:rFonts w:cs="Arial"/>
        </w:rPr>
        <w:t xml:space="preserve">от 07.11.2022 г. </w:t>
      </w:r>
      <w:hyperlink r:id="rId11" w:tgtFrame="ChangingDocument" w:history="1">
        <w:r w:rsidR="008531DC" w:rsidRPr="00B259DD">
          <w:rPr>
            <w:rStyle w:val="a8"/>
            <w:rFonts w:cs="Arial"/>
          </w:rPr>
          <w:t>№ 1137</w:t>
        </w:r>
      </w:hyperlink>
      <w:r w:rsidR="008531DC" w:rsidRPr="000E1223">
        <w:rPr>
          <w:rFonts w:cs="Arial"/>
        </w:rPr>
        <w:t xml:space="preserve"> «Об утверждении муниципальной программы «Благоустройство территорий Людиновского района»</w:t>
      </w:r>
      <w:r w:rsidR="00763D60" w:rsidRPr="000E1223">
        <w:rPr>
          <w:rFonts w:cs="Arial"/>
        </w:rPr>
        <w:t>и прило</w:t>
      </w:r>
      <w:r w:rsidR="008531DC" w:rsidRPr="000E1223">
        <w:rPr>
          <w:rFonts w:cs="Arial"/>
        </w:rPr>
        <w:t>жений к нему наименование МБ</w:t>
      </w:r>
      <w:r w:rsidR="00DB121D" w:rsidRPr="000E1223">
        <w:rPr>
          <w:rFonts w:cs="Arial"/>
        </w:rPr>
        <w:t xml:space="preserve">У «Агентство «Мой город» </w:t>
      </w:r>
      <w:r w:rsidR="00763D60" w:rsidRPr="000E1223">
        <w:rPr>
          <w:rFonts w:cs="Arial"/>
        </w:rPr>
        <w:t xml:space="preserve"> заменить на «</w:t>
      </w:r>
      <w:r w:rsidR="008531DC" w:rsidRPr="000E1223">
        <w:rPr>
          <w:rFonts w:cs="Arial"/>
        </w:rPr>
        <w:t>МА</w:t>
      </w:r>
      <w:r w:rsidR="00DB121D" w:rsidRPr="000E1223">
        <w:rPr>
          <w:rFonts w:cs="Arial"/>
        </w:rPr>
        <w:t>У «Агентство «Мой город</w:t>
      </w:r>
      <w:r w:rsidR="00763D60" w:rsidRPr="000E1223">
        <w:rPr>
          <w:rFonts w:cs="Arial"/>
        </w:rPr>
        <w:t>».</w:t>
      </w:r>
    </w:p>
    <w:p w:rsidR="00E1490F" w:rsidRPr="000E1223" w:rsidRDefault="003708FC" w:rsidP="00E1490F">
      <w:pPr>
        <w:ind w:firstLine="708"/>
        <w:rPr>
          <w:rFonts w:cs="Arial"/>
        </w:rPr>
      </w:pPr>
      <w:r w:rsidRPr="000E1223">
        <w:rPr>
          <w:rFonts w:cs="Arial"/>
        </w:rPr>
        <w:t xml:space="preserve">1.2. </w:t>
      </w:r>
      <w:r w:rsidR="00E1490F" w:rsidRPr="000E1223">
        <w:rPr>
          <w:rFonts w:cs="Arial"/>
        </w:rPr>
        <w:t>По всему тексту постановления администрации муниципального района «Город Людиново и Людиновский район</w:t>
      </w:r>
      <w:r w:rsidR="00514118">
        <w:rPr>
          <w:rFonts w:cs="Arial"/>
        </w:rPr>
        <w:t xml:space="preserve"> </w:t>
      </w:r>
      <w:r w:rsidR="00E1490F" w:rsidRPr="000E1223">
        <w:rPr>
          <w:rFonts w:cs="Arial"/>
        </w:rPr>
        <w:t xml:space="preserve">от 07.11.2022 г. </w:t>
      </w:r>
      <w:hyperlink r:id="rId12" w:tgtFrame="ChangingDocument" w:history="1">
        <w:r w:rsidR="00E1490F" w:rsidRPr="00B259DD">
          <w:rPr>
            <w:rStyle w:val="a8"/>
            <w:rFonts w:cs="Arial"/>
          </w:rPr>
          <w:t>№ 1137</w:t>
        </w:r>
      </w:hyperlink>
      <w:r w:rsidR="00E1490F" w:rsidRPr="000E1223">
        <w:rPr>
          <w:rFonts w:cs="Arial"/>
        </w:rPr>
        <w:t xml:space="preserve"> «Об утверждении муниципальной программы «Благоустройство территорий Людиновского района» и приложений к нему наименование «Отдел капитального строительства и благоустройства»  заменить на «Отдел благоустройства».</w:t>
      </w:r>
    </w:p>
    <w:p w:rsidR="008F19CB" w:rsidRPr="000E1223" w:rsidRDefault="00365774" w:rsidP="008F19CB">
      <w:pPr>
        <w:contextualSpacing/>
        <w:rPr>
          <w:rFonts w:cs="Arial"/>
        </w:rPr>
      </w:pPr>
      <w:r w:rsidRPr="000E1223">
        <w:rPr>
          <w:rFonts w:cs="Arial"/>
        </w:rPr>
        <w:tab/>
        <w:t>2</w:t>
      </w:r>
      <w:r w:rsidR="008F19CB" w:rsidRPr="000E1223">
        <w:rPr>
          <w:rFonts w:cs="Arial"/>
        </w:rPr>
        <w:t>. Контроль за исполнением настоя</w:t>
      </w:r>
      <w:r w:rsidR="006E3E17" w:rsidRPr="000E1223">
        <w:rPr>
          <w:rFonts w:cs="Arial"/>
        </w:rPr>
        <w:t xml:space="preserve">щего постановления возложить на </w:t>
      </w:r>
      <w:r w:rsidR="003708FC" w:rsidRPr="000E1223">
        <w:rPr>
          <w:rFonts w:cs="Arial"/>
        </w:rPr>
        <w:t xml:space="preserve">и.о. </w:t>
      </w:r>
      <w:r w:rsidR="008F19CB" w:rsidRPr="000E1223">
        <w:rPr>
          <w:rFonts w:cs="Arial"/>
        </w:rPr>
        <w:t>заместителя главы администрации муниципального района «Город Людиново и Людиновский район»</w:t>
      </w:r>
      <w:r w:rsidR="003708FC" w:rsidRPr="000E1223">
        <w:rPr>
          <w:rFonts w:cs="Arial"/>
        </w:rPr>
        <w:t xml:space="preserve">Э. В. Титова. </w:t>
      </w:r>
    </w:p>
    <w:p w:rsidR="008F19CB" w:rsidRPr="000E1223" w:rsidRDefault="005C5DEE" w:rsidP="00E87469">
      <w:pPr>
        <w:tabs>
          <w:tab w:val="left" w:pos="709"/>
        </w:tabs>
        <w:rPr>
          <w:rFonts w:cs="Arial"/>
        </w:rPr>
      </w:pPr>
      <w:r w:rsidRPr="000E1223">
        <w:rPr>
          <w:rFonts w:cs="Arial"/>
        </w:rPr>
        <w:tab/>
      </w:r>
      <w:r w:rsidR="00365774" w:rsidRPr="000E1223">
        <w:rPr>
          <w:rFonts w:cs="Arial"/>
        </w:rPr>
        <w:t>3</w:t>
      </w:r>
      <w:r w:rsidR="008F19CB" w:rsidRPr="000E1223">
        <w:rPr>
          <w:rFonts w:cs="Arial"/>
        </w:rPr>
        <w:t>.  Настоящее постановление вступает в силу с момента его подписания</w:t>
      </w:r>
      <w:r w:rsidR="00586254" w:rsidRPr="000E1223">
        <w:rPr>
          <w:rFonts w:cs="Arial"/>
        </w:rPr>
        <w:t xml:space="preserve"> и подлежит опубликованию</w:t>
      </w:r>
      <w:r w:rsidR="008F19CB" w:rsidRPr="000E1223">
        <w:rPr>
          <w:rFonts w:cs="Arial"/>
        </w:rPr>
        <w:t>.</w:t>
      </w:r>
    </w:p>
    <w:p w:rsidR="008F19CB" w:rsidRPr="000E1223" w:rsidRDefault="008F19CB" w:rsidP="008F19CB">
      <w:pPr>
        <w:rPr>
          <w:rFonts w:cs="Arial"/>
        </w:rPr>
      </w:pPr>
    </w:p>
    <w:p w:rsidR="008F19CB" w:rsidRPr="000E1223" w:rsidRDefault="003708FC" w:rsidP="000E1223">
      <w:pPr>
        <w:ind w:firstLine="0"/>
        <w:rPr>
          <w:rFonts w:cs="Arial"/>
        </w:rPr>
      </w:pPr>
      <w:r w:rsidRPr="000E1223">
        <w:rPr>
          <w:rFonts w:cs="Arial"/>
        </w:rPr>
        <w:t>Глава</w:t>
      </w:r>
      <w:r w:rsidR="008F19CB" w:rsidRPr="000E1223">
        <w:rPr>
          <w:rFonts w:cs="Arial"/>
        </w:rPr>
        <w:t xml:space="preserve"> администрации </w:t>
      </w:r>
    </w:p>
    <w:p w:rsidR="008F19CB" w:rsidRPr="000E1223" w:rsidRDefault="008F19CB" w:rsidP="000E1223">
      <w:pPr>
        <w:ind w:firstLine="0"/>
        <w:rPr>
          <w:rFonts w:cs="Arial"/>
        </w:rPr>
      </w:pPr>
      <w:r w:rsidRPr="000E1223">
        <w:rPr>
          <w:rFonts w:cs="Arial"/>
        </w:rPr>
        <w:t xml:space="preserve">муниципального района                                                                           </w:t>
      </w:r>
      <w:r w:rsidR="003708FC" w:rsidRPr="000E1223">
        <w:rPr>
          <w:rFonts w:cs="Arial"/>
        </w:rPr>
        <w:t>С. В. Перевалов</w:t>
      </w:r>
      <w:bookmarkStart w:id="0" w:name="_GoBack"/>
      <w:bookmarkEnd w:id="0"/>
    </w:p>
    <w:sectPr w:rsidR="008F19CB" w:rsidRPr="000E1223" w:rsidSect="006C5D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0C59"/>
    <w:multiLevelType w:val="hybridMultilevel"/>
    <w:tmpl w:val="DCEE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8F19CB"/>
    <w:rsid w:val="000155FB"/>
    <w:rsid w:val="000217B8"/>
    <w:rsid w:val="00053288"/>
    <w:rsid w:val="00054F6D"/>
    <w:rsid w:val="00057DD0"/>
    <w:rsid w:val="00062784"/>
    <w:rsid w:val="00065C99"/>
    <w:rsid w:val="000722C6"/>
    <w:rsid w:val="0007396D"/>
    <w:rsid w:val="0008635F"/>
    <w:rsid w:val="00087E83"/>
    <w:rsid w:val="000B5C1F"/>
    <w:rsid w:val="000B632B"/>
    <w:rsid w:val="000D39A4"/>
    <w:rsid w:val="000E1223"/>
    <w:rsid w:val="0011029E"/>
    <w:rsid w:val="0012662F"/>
    <w:rsid w:val="00137386"/>
    <w:rsid w:val="00155C39"/>
    <w:rsid w:val="001603DA"/>
    <w:rsid w:val="001720F2"/>
    <w:rsid w:val="0017281D"/>
    <w:rsid w:val="00183D7F"/>
    <w:rsid w:val="00190E94"/>
    <w:rsid w:val="0019196E"/>
    <w:rsid w:val="001950E4"/>
    <w:rsid w:val="00196271"/>
    <w:rsid w:val="001B0369"/>
    <w:rsid w:val="001C6052"/>
    <w:rsid w:val="001D2728"/>
    <w:rsid w:val="001D4D9B"/>
    <w:rsid w:val="001D7485"/>
    <w:rsid w:val="001F0273"/>
    <w:rsid w:val="0020181A"/>
    <w:rsid w:val="00202D4B"/>
    <w:rsid w:val="002032FF"/>
    <w:rsid w:val="00223D50"/>
    <w:rsid w:val="00232C46"/>
    <w:rsid w:val="0025254D"/>
    <w:rsid w:val="0027588B"/>
    <w:rsid w:val="00292872"/>
    <w:rsid w:val="002968AE"/>
    <w:rsid w:val="002A5E74"/>
    <w:rsid w:val="002A7677"/>
    <w:rsid w:val="002D3C3B"/>
    <w:rsid w:val="002F519C"/>
    <w:rsid w:val="00316E49"/>
    <w:rsid w:val="00365774"/>
    <w:rsid w:val="00366394"/>
    <w:rsid w:val="003708FC"/>
    <w:rsid w:val="00381AE7"/>
    <w:rsid w:val="00381F76"/>
    <w:rsid w:val="00386E72"/>
    <w:rsid w:val="00397D4A"/>
    <w:rsid w:val="003A2E91"/>
    <w:rsid w:val="003B0648"/>
    <w:rsid w:val="003B6D3D"/>
    <w:rsid w:val="003B77F3"/>
    <w:rsid w:val="003C6EF9"/>
    <w:rsid w:val="003D2690"/>
    <w:rsid w:val="003F0BA2"/>
    <w:rsid w:val="003F25E9"/>
    <w:rsid w:val="003F66F4"/>
    <w:rsid w:val="00402E49"/>
    <w:rsid w:val="00420D30"/>
    <w:rsid w:val="00426469"/>
    <w:rsid w:val="00427A9E"/>
    <w:rsid w:val="004336CA"/>
    <w:rsid w:val="00452C04"/>
    <w:rsid w:val="0045443E"/>
    <w:rsid w:val="00455237"/>
    <w:rsid w:val="0046542F"/>
    <w:rsid w:val="0046696B"/>
    <w:rsid w:val="004738AE"/>
    <w:rsid w:val="0047758C"/>
    <w:rsid w:val="004D771D"/>
    <w:rsid w:val="004E1535"/>
    <w:rsid w:val="004E2608"/>
    <w:rsid w:val="004E47BB"/>
    <w:rsid w:val="00501257"/>
    <w:rsid w:val="005031E2"/>
    <w:rsid w:val="005109AA"/>
    <w:rsid w:val="00514118"/>
    <w:rsid w:val="00515377"/>
    <w:rsid w:val="00525936"/>
    <w:rsid w:val="00536D6E"/>
    <w:rsid w:val="0054465A"/>
    <w:rsid w:val="00584513"/>
    <w:rsid w:val="00586254"/>
    <w:rsid w:val="0059717F"/>
    <w:rsid w:val="005B0293"/>
    <w:rsid w:val="005B02E8"/>
    <w:rsid w:val="005B69BE"/>
    <w:rsid w:val="005C5DEE"/>
    <w:rsid w:val="005D1180"/>
    <w:rsid w:val="005E6C6D"/>
    <w:rsid w:val="006043E4"/>
    <w:rsid w:val="00623421"/>
    <w:rsid w:val="006241BC"/>
    <w:rsid w:val="00652937"/>
    <w:rsid w:val="0066569F"/>
    <w:rsid w:val="006661C3"/>
    <w:rsid w:val="006B39CA"/>
    <w:rsid w:val="006C1D3D"/>
    <w:rsid w:val="006C45A4"/>
    <w:rsid w:val="006C5DEC"/>
    <w:rsid w:val="006E3E17"/>
    <w:rsid w:val="006F7C26"/>
    <w:rsid w:val="007250B4"/>
    <w:rsid w:val="00731E6C"/>
    <w:rsid w:val="00763D60"/>
    <w:rsid w:val="007721E1"/>
    <w:rsid w:val="007A552B"/>
    <w:rsid w:val="007B0235"/>
    <w:rsid w:val="007C000D"/>
    <w:rsid w:val="007C2ADD"/>
    <w:rsid w:val="007E0096"/>
    <w:rsid w:val="00802C63"/>
    <w:rsid w:val="008036E5"/>
    <w:rsid w:val="00817552"/>
    <w:rsid w:val="008402A4"/>
    <w:rsid w:val="008531DC"/>
    <w:rsid w:val="0086497D"/>
    <w:rsid w:val="00871367"/>
    <w:rsid w:val="008728BF"/>
    <w:rsid w:val="008732B8"/>
    <w:rsid w:val="00876A00"/>
    <w:rsid w:val="008A5F0F"/>
    <w:rsid w:val="008B5D88"/>
    <w:rsid w:val="008C2C8E"/>
    <w:rsid w:val="008C3B4A"/>
    <w:rsid w:val="008C4264"/>
    <w:rsid w:val="008D2E1A"/>
    <w:rsid w:val="008D4C2D"/>
    <w:rsid w:val="008D5156"/>
    <w:rsid w:val="008E1739"/>
    <w:rsid w:val="008E5B7B"/>
    <w:rsid w:val="008F19CB"/>
    <w:rsid w:val="008F3145"/>
    <w:rsid w:val="00910399"/>
    <w:rsid w:val="009206FA"/>
    <w:rsid w:val="0092240E"/>
    <w:rsid w:val="00937214"/>
    <w:rsid w:val="00972AB0"/>
    <w:rsid w:val="00992FE4"/>
    <w:rsid w:val="009A5EC4"/>
    <w:rsid w:val="009A6DF5"/>
    <w:rsid w:val="009B0084"/>
    <w:rsid w:val="009B3541"/>
    <w:rsid w:val="009D585E"/>
    <w:rsid w:val="00A0793B"/>
    <w:rsid w:val="00A07A8F"/>
    <w:rsid w:val="00A12F26"/>
    <w:rsid w:val="00A147FF"/>
    <w:rsid w:val="00A24B71"/>
    <w:rsid w:val="00A425E5"/>
    <w:rsid w:val="00A46CF9"/>
    <w:rsid w:val="00A52CC2"/>
    <w:rsid w:val="00A561FE"/>
    <w:rsid w:val="00A6257D"/>
    <w:rsid w:val="00A64A2B"/>
    <w:rsid w:val="00A91AB9"/>
    <w:rsid w:val="00AB3A1B"/>
    <w:rsid w:val="00AB4FFE"/>
    <w:rsid w:val="00AB6361"/>
    <w:rsid w:val="00AB79B6"/>
    <w:rsid w:val="00AC178C"/>
    <w:rsid w:val="00AC3411"/>
    <w:rsid w:val="00AD385E"/>
    <w:rsid w:val="00AE39B1"/>
    <w:rsid w:val="00AF4D2C"/>
    <w:rsid w:val="00AF608A"/>
    <w:rsid w:val="00AF7E1C"/>
    <w:rsid w:val="00B00895"/>
    <w:rsid w:val="00B02EFC"/>
    <w:rsid w:val="00B07B39"/>
    <w:rsid w:val="00B101C5"/>
    <w:rsid w:val="00B2386F"/>
    <w:rsid w:val="00B259DD"/>
    <w:rsid w:val="00B260EC"/>
    <w:rsid w:val="00B332A9"/>
    <w:rsid w:val="00B42B62"/>
    <w:rsid w:val="00B50961"/>
    <w:rsid w:val="00B64207"/>
    <w:rsid w:val="00B752F9"/>
    <w:rsid w:val="00BA5586"/>
    <w:rsid w:val="00BB410F"/>
    <w:rsid w:val="00BB6D79"/>
    <w:rsid w:val="00BC2EDD"/>
    <w:rsid w:val="00BC637A"/>
    <w:rsid w:val="00BC700A"/>
    <w:rsid w:val="00BE2E96"/>
    <w:rsid w:val="00C03477"/>
    <w:rsid w:val="00C04040"/>
    <w:rsid w:val="00C2356A"/>
    <w:rsid w:val="00C31CC0"/>
    <w:rsid w:val="00C41540"/>
    <w:rsid w:val="00C42CDE"/>
    <w:rsid w:val="00C57368"/>
    <w:rsid w:val="00C60BB0"/>
    <w:rsid w:val="00C65C8C"/>
    <w:rsid w:val="00C75ABF"/>
    <w:rsid w:val="00C806A4"/>
    <w:rsid w:val="00CF2A2A"/>
    <w:rsid w:val="00CF4D29"/>
    <w:rsid w:val="00CF717E"/>
    <w:rsid w:val="00CF750F"/>
    <w:rsid w:val="00D04666"/>
    <w:rsid w:val="00D046F1"/>
    <w:rsid w:val="00D115A2"/>
    <w:rsid w:val="00D30BDB"/>
    <w:rsid w:val="00D31403"/>
    <w:rsid w:val="00D53B14"/>
    <w:rsid w:val="00D86E44"/>
    <w:rsid w:val="00DB121D"/>
    <w:rsid w:val="00DB74C5"/>
    <w:rsid w:val="00DD17D3"/>
    <w:rsid w:val="00DF04C2"/>
    <w:rsid w:val="00E011BD"/>
    <w:rsid w:val="00E01A05"/>
    <w:rsid w:val="00E0561D"/>
    <w:rsid w:val="00E105F6"/>
    <w:rsid w:val="00E1490F"/>
    <w:rsid w:val="00E25A3F"/>
    <w:rsid w:val="00E33487"/>
    <w:rsid w:val="00E633D6"/>
    <w:rsid w:val="00E75D54"/>
    <w:rsid w:val="00E87469"/>
    <w:rsid w:val="00E95507"/>
    <w:rsid w:val="00EA2EEB"/>
    <w:rsid w:val="00EC014F"/>
    <w:rsid w:val="00ED7DDF"/>
    <w:rsid w:val="00EE0BFA"/>
    <w:rsid w:val="00F20A41"/>
    <w:rsid w:val="00F21CD8"/>
    <w:rsid w:val="00F336E6"/>
    <w:rsid w:val="00F4207F"/>
    <w:rsid w:val="00F51F8A"/>
    <w:rsid w:val="00F57958"/>
    <w:rsid w:val="00F618FB"/>
    <w:rsid w:val="00FA77B2"/>
    <w:rsid w:val="00FB11E5"/>
    <w:rsid w:val="00FC5DB8"/>
    <w:rsid w:val="00FE3FDE"/>
    <w:rsid w:val="00FE69DA"/>
    <w:rsid w:val="00FE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B5C1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B5C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B5C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B5C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B5C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B5C1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B5C1F"/>
  </w:style>
  <w:style w:type="paragraph" w:styleId="a3">
    <w:name w:val="List Paragraph"/>
    <w:basedOn w:val="a"/>
    <w:uiPriority w:val="34"/>
    <w:qFormat/>
    <w:rsid w:val="00381AE7"/>
    <w:pPr>
      <w:ind w:left="720"/>
    </w:pPr>
    <w:rPr>
      <w:rFonts w:ascii="Times New Roman" w:eastAsia="Calibri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F04C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6E3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9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Table">
    <w:name w:val="Table!Таблица"/>
    <w:rsid w:val="000B5C1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B5C1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52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C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E122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E122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E1223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B5C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0B5C1F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0E1223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0B5C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0B5C1F"/>
    <w:rPr>
      <w:color w:val="0000FF"/>
      <w:u w:val="none"/>
    </w:rPr>
  </w:style>
  <w:style w:type="paragraph" w:customStyle="1" w:styleId="Application">
    <w:name w:val="Application!Приложение"/>
    <w:rsid w:val="000B5C1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0B5C1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B5C1F"/>
    <w:rPr>
      <w:sz w:val="28"/>
    </w:rPr>
  </w:style>
  <w:style w:type="character" w:styleId="a9">
    <w:name w:val="FollowedHyperlink"/>
    <w:basedOn w:val="a0"/>
    <w:uiPriority w:val="99"/>
    <w:semiHidden/>
    <w:unhideWhenUsed/>
    <w:rsid w:val="00E334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0"/>
  </w:style>
  <w:style w:type="paragraph" w:styleId="1">
    <w:name w:val="heading 1"/>
    <w:basedOn w:val="a"/>
    <w:next w:val="a"/>
    <w:link w:val="10"/>
    <w:uiPriority w:val="9"/>
    <w:qFormat/>
    <w:rsid w:val="00DF0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AE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0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6E3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9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Table">
    <w:name w:val="Table!Таблица"/>
    <w:rsid w:val="007C2AD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2AD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5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12" Type="http://schemas.openxmlformats.org/officeDocument/2006/relationships/hyperlink" Target="http://bd-registr2:8081/content/act/2436bb99-82b7-4bd1-9675-9e4d96fd813e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-registr2:8081/content/act/2436bb99-82b7-4bd1-9675-9e4d96fd813e.doc" TargetMode="External"/><Relationship Id="rId11" Type="http://schemas.openxmlformats.org/officeDocument/2006/relationships/hyperlink" Target="http://bd-registr2:8081/content/act/2436bb99-82b7-4bd1-9675-9e4d96fd813e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bd-registr2:8081/content/act/2436bb99-82b7-4bd1-9675-9e4d96fd813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70518e4e-345c-4a22-929f-29b8637eee8d.do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38EF-8D04-4524-B3D0-681D201D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2024-01-12T09:41:00Z</cp:lastPrinted>
  <dcterms:created xsi:type="dcterms:W3CDTF">2024-02-01T13:09:00Z</dcterms:created>
  <dcterms:modified xsi:type="dcterms:W3CDTF">2024-02-01T13:10:00Z</dcterms:modified>
</cp:coreProperties>
</file>